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B6D" w:rsidRPr="003F0F75" w:rsidRDefault="00EA5B6D" w:rsidP="00A641FB">
      <w:pPr>
        <w:jc w:val="center"/>
      </w:pPr>
      <w:r w:rsidRPr="003F0F75">
        <w:t>Министерство образования и науки Пермского края</w:t>
      </w:r>
    </w:p>
    <w:p w:rsidR="00EA5B6D" w:rsidRPr="003F0F75" w:rsidRDefault="00EA5B6D" w:rsidP="00A641FB">
      <w:pPr>
        <w:pStyle w:val="Heading1"/>
      </w:pPr>
      <w:r w:rsidRPr="003F0F75">
        <w:t xml:space="preserve">Государственное </w:t>
      </w:r>
      <w:r>
        <w:t>автономн</w:t>
      </w:r>
      <w:r w:rsidRPr="003F0F75">
        <w:t>ое учреждение</w:t>
      </w:r>
    </w:p>
    <w:p w:rsidR="00EA5B6D" w:rsidRPr="003F0F75" w:rsidRDefault="00EA5B6D" w:rsidP="00A641FB">
      <w:pPr>
        <w:jc w:val="center"/>
        <w:rPr>
          <w:b/>
        </w:rPr>
      </w:pPr>
      <w:r w:rsidRPr="003F0F75">
        <w:rPr>
          <w:b/>
        </w:rPr>
        <w:t xml:space="preserve">дополнительного профессионального образования </w:t>
      </w:r>
    </w:p>
    <w:p w:rsidR="00EA5B6D" w:rsidRPr="003F0F75" w:rsidRDefault="00EA5B6D" w:rsidP="00A641FB">
      <w:pPr>
        <w:jc w:val="center"/>
        <w:rPr>
          <w:b/>
        </w:rPr>
      </w:pPr>
      <w:r w:rsidRPr="003F0F75">
        <w:rPr>
          <w:b/>
        </w:rPr>
        <w:t xml:space="preserve"> «Институт развития образования Пермского края»</w:t>
      </w:r>
    </w:p>
    <w:p w:rsidR="00EA5B6D" w:rsidRDefault="00EA5B6D" w:rsidP="00A641FB">
      <w:pPr>
        <w:jc w:val="center"/>
      </w:pPr>
      <w:r>
        <w:t>(ГАУ ДПО ИРО ПК)</w:t>
      </w:r>
    </w:p>
    <w:p w:rsidR="00EA5B6D" w:rsidRDefault="00EA5B6D" w:rsidP="00A641FB">
      <w:pPr>
        <w:jc w:val="center"/>
        <w:rPr>
          <w:sz w:val="22"/>
        </w:rPr>
      </w:pPr>
      <w:r>
        <w:rPr>
          <w:sz w:val="22"/>
        </w:rPr>
        <w:t>ул. Екатерининская, 210,  г. Пермь,  614068</w:t>
      </w:r>
    </w:p>
    <w:p w:rsidR="00EA5B6D" w:rsidRPr="00B00545" w:rsidRDefault="00EA5B6D" w:rsidP="00A641FB">
      <w:pPr>
        <w:jc w:val="center"/>
        <w:rPr>
          <w:sz w:val="22"/>
          <w:lang w:val="it-IT"/>
        </w:rPr>
      </w:pPr>
      <w:r>
        <w:rPr>
          <w:sz w:val="22"/>
        </w:rPr>
        <w:t>тел</w:t>
      </w:r>
      <w:r w:rsidRPr="00B00545">
        <w:rPr>
          <w:sz w:val="22"/>
          <w:lang w:val="it-IT"/>
        </w:rPr>
        <w:t>.: (342) 236-80-59,</w:t>
      </w:r>
      <w:r w:rsidRPr="00B00545">
        <w:rPr>
          <w:b/>
          <w:bCs/>
          <w:sz w:val="22"/>
          <w:lang w:val="it-IT"/>
        </w:rPr>
        <w:t xml:space="preserve"> </w:t>
      </w:r>
      <w:r>
        <w:rPr>
          <w:sz w:val="22"/>
        </w:rPr>
        <w:t>факс</w:t>
      </w:r>
      <w:r w:rsidRPr="00B00545">
        <w:rPr>
          <w:sz w:val="22"/>
          <w:lang w:val="it-IT"/>
        </w:rPr>
        <w:t xml:space="preserve">: 236-84-27; e-mail: </w:t>
      </w:r>
      <w:hyperlink r:id="rId4" w:history="1">
        <w:r w:rsidRPr="00B00545">
          <w:rPr>
            <w:rStyle w:val="Hyperlink"/>
            <w:sz w:val="22"/>
            <w:lang w:val="it-IT"/>
          </w:rPr>
          <w:t>priemnaya@ipkro.perm.ru</w:t>
        </w:r>
      </w:hyperlink>
      <w:r w:rsidRPr="00B00545">
        <w:rPr>
          <w:sz w:val="22"/>
          <w:lang w:val="it-IT"/>
        </w:rPr>
        <w:t xml:space="preserve"> </w:t>
      </w:r>
    </w:p>
    <w:p w:rsidR="00EA5B6D" w:rsidRDefault="00EA5B6D" w:rsidP="00A641FB">
      <w:pPr>
        <w:jc w:val="center"/>
        <w:rPr>
          <w:sz w:val="22"/>
        </w:rPr>
      </w:pPr>
      <w:r>
        <w:rPr>
          <w:sz w:val="22"/>
        </w:rPr>
        <w:t>ОКПО 02089240, ОГРН 1025900764449, ИНН/КПП 5903005619/590301001</w:t>
      </w:r>
    </w:p>
    <w:p w:rsidR="00EA5B6D" w:rsidRDefault="00EA5B6D" w:rsidP="00A641FB">
      <w:pPr>
        <w:jc w:val="center"/>
        <w:rPr>
          <w:sz w:val="16"/>
        </w:rPr>
      </w:pPr>
      <w:r>
        <w:rPr>
          <w:noProof/>
        </w:rPr>
        <w:pict>
          <v:line id="_x0000_s1026" style="position:absolute;left:0;text-align:left;z-index:251658240" from="-9pt,2.8pt" to="468pt,2.8pt" strokeweight="4.5pt">
            <v:stroke linestyle="thickThin"/>
            <w10:wrap anchorx="page"/>
          </v:line>
        </w:pict>
      </w:r>
      <w:r>
        <w:rPr>
          <w:sz w:val="16"/>
        </w:rPr>
        <w:t xml:space="preserve"> </w:t>
      </w:r>
    </w:p>
    <w:p w:rsidR="00EA5B6D" w:rsidRDefault="00EA5B6D" w:rsidP="00A641FB">
      <w:pPr>
        <w:jc w:val="center"/>
        <w:rPr>
          <w:sz w:val="16"/>
        </w:rPr>
      </w:pPr>
    </w:p>
    <w:p w:rsidR="00EA5B6D" w:rsidRDefault="00EA5B6D" w:rsidP="00A641FB">
      <w:pPr>
        <w:rPr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0pt;margin-top:11.35pt;width:207pt;height:80.25pt;z-index:251657216" stroked="f">
            <v:textbox style="mso-next-textbox:#_x0000_s1027">
              <w:txbxContent>
                <w:p w:rsidR="00EA5B6D" w:rsidRDefault="00EA5B6D" w:rsidP="00A641FB">
                  <w:r>
                    <w:t>Руководителям муниципальных органов управления образованием.</w:t>
                  </w:r>
                </w:p>
                <w:p w:rsidR="00EA5B6D" w:rsidRPr="00A641FB" w:rsidRDefault="00EA5B6D" w:rsidP="00A641FB">
                  <w:pPr>
                    <w:rPr>
                      <w:lang w:val="en-US"/>
                    </w:rPr>
                  </w:pPr>
                  <w:r>
                    <w:t>Руководителям муниципальных методических служб.</w:t>
                  </w:r>
                </w:p>
                <w:p w:rsidR="00EA5B6D" w:rsidRDefault="00EA5B6D" w:rsidP="00A641FB"/>
              </w:txbxContent>
            </v:textbox>
          </v:shape>
        </w:pic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A5B6D" w:rsidRDefault="00EA5B6D" w:rsidP="00A641FB">
      <w:pPr>
        <w:rPr>
          <w:sz w:val="22"/>
        </w:rPr>
      </w:pPr>
      <w:r>
        <w:rPr>
          <w:sz w:val="22"/>
        </w:rPr>
        <w:tab/>
      </w:r>
    </w:p>
    <w:p w:rsidR="00EA5B6D" w:rsidRDefault="00EA5B6D" w:rsidP="00A641FB">
      <w:pPr>
        <w:rPr>
          <w:sz w:val="22"/>
        </w:rPr>
      </w:pPr>
      <w:r>
        <w:rPr>
          <w:sz w:val="22"/>
        </w:rPr>
        <w:t>«</w:t>
      </w:r>
      <w:r w:rsidRPr="00A641FB">
        <w:rPr>
          <w:sz w:val="22"/>
        </w:rPr>
        <w:t>30</w:t>
      </w:r>
      <w:r>
        <w:rPr>
          <w:sz w:val="22"/>
        </w:rPr>
        <w:t>» апреля  201</w:t>
      </w:r>
      <w:r w:rsidRPr="00A641FB">
        <w:rPr>
          <w:sz w:val="22"/>
        </w:rPr>
        <w:t>9</w:t>
      </w:r>
      <w:r>
        <w:rPr>
          <w:sz w:val="22"/>
        </w:rPr>
        <w:t>г.  №______</w:t>
      </w:r>
      <w:r>
        <w:rPr>
          <w:sz w:val="22"/>
        </w:rPr>
        <w:tab/>
      </w:r>
    </w:p>
    <w:p w:rsidR="00EA5B6D" w:rsidRDefault="00EA5B6D" w:rsidP="00A641FB">
      <w:pPr>
        <w:rPr>
          <w:sz w:val="22"/>
        </w:rPr>
      </w:pPr>
    </w:p>
    <w:p w:rsidR="00EA5B6D" w:rsidRDefault="00EA5B6D" w:rsidP="00A641FB">
      <w:pPr>
        <w:rPr>
          <w:sz w:val="22"/>
        </w:rPr>
      </w:pPr>
    </w:p>
    <w:p w:rsidR="00EA5B6D" w:rsidRDefault="00EA5B6D" w:rsidP="00A641FB">
      <w:pPr>
        <w:rPr>
          <w:sz w:val="22"/>
        </w:rPr>
      </w:pPr>
      <w:r>
        <w:rPr>
          <w:sz w:val="22"/>
        </w:rPr>
        <w:t>На № _______«___» ________2019г.</w:t>
      </w:r>
      <w:r>
        <w:rPr>
          <w:sz w:val="22"/>
        </w:rPr>
        <w:tab/>
      </w:r>
    </w:p>
    <w:p w:rsidR="00EA5B6D" w:rsidRDefault="00EA5B6D" w:rsidP="00A641FB">
      <w:pPr>
        <w:rPr>
          <w:sz w:val="22"/>
        </w:rPr>
      </w:pPr>
    </w:p>
    <w:p w:rsidR="00EA5B6D" w:rsidRPr="00A641FB" w:rsidRDefault="00EA5B6D" w:rsidP="00A641FB">
      <w:pPr>
        <w:jc w:val="right"/>
        <w:rPr>
          <w:i/>
        </w:rPr>
      </w:pPr>
    </w:p>
    <w:p w:rsidR="00EA5B6D" w:rsidRPr="001009E8" w:rsidRDefault="00EA5B6D" w:rsidP="00A641FB">
      <w:pPr>
        <w:ind w:firstLine="720"/>
        <w:jc w:val="center"/>
        <w:rPr>
          <w:b/>
        </w:rPr>
      </w:pPr>
      <w:r w:rsidRPr="001009E8">
        <w:rPr>
          <w:b/>
        </w:rPr>
        <w:t>Информационное письмо</w:t>
      </w:r>
    </w:p>
    <w:p w:rsidR="00EA5B6D" w:rsidRPr="001009E8" w:rsidRDefault="00EA5B6D" w:rsidP="00A641FB">
      <w:pPr>
        <w:ind w:firstLine="720"/>
        <w:rPr>
          <w:b/>
        </w:rPr>
      </w:pPr>
    </w:p>
    <w:p w:rsidR="00EA5B6D" w:rsidRPr="0097225C" w:rsidRDefault="00EA5B6D" w:rsidP="00A641FB">
      <w:pPr>
        <w:ind w:firstLine="720"/>
        <w:jc w:val="center"/>
        <w:rPr>
          <w:b/>
          <w:i/>
        </w:rPr>
      </w:pPr>
      <w:r w:rsidRPr="0097225C">
        <w:rPr>
          <w:b/>
          <w:i/>
        </w:rPr>
        <w:t>Уважаемые коллеги!</w:t>
      </w:r>
    </w:p>
    <w:p w:rsidR="00EA5B6D" w:rsidRDefault="00EA5B6D" w:rsidP="00633F15">
      <w:pPr>
        <w:ind w:firstLine="540"/>
        <w:jc w:val="both"/>
      </w:pPr>
      <w:r>
        <w:t>Пр</w:t>
      </w:r>
      <w:r w:rsidRPr="00A641FB">
        <w:t>иглаша</w:t>
      </w:r>
      <w:r>
        <w:t xml:space="preserve">ем учителей начальных классов ОО Пермского края участвовать в Краевом проекте «Образовательный лифт» в 2019 году. Учителя, которые участвовали в подобном проекте в 2018 году, могут по желанию продолжить сотрудничество с нами и снова заявиться на участие в проекте. Данный краевой проект реализуется в школах Пермского края, начиная с 2017 года в рамках </w:t>
      </w:r>
      <w:r w:rsidRPr="001009E8">
        <w:t>мероприятий п. 2.2. ФЦПРО РФ на 2016-2020 гг.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распространение их результатов» в 2017–2019 году в Пермском крае.</w:t>
      </w:r>
      <w:r>
        <w:t xml:space="preserve"> </w:t>
      </w:r>
    </w:p>
    <w:p w:rsidR="00EA5B6D" w:rsidRDefault="00EA5B6D" w:rsidP="00633F15">
      <w:pPr>
        <w:ind w:firstLine="540"/>
        <w:jc w:val="both"/>
      </w:pPr>
      <w:r>
        <w:t xml:space="preserve">Ключевая направленность краевого проекта «Образовательный лифт» в 2019 году для учителей начальных классов – </w:t>
      </w:r>
      <w:r w:rsidRPr="001C476D">
        <w:rPr>
          <w:b/>
        </w:rPr>
        <w:t>«Апробация форм, методов</w:t>
      </w:r>
      <w:r>
        <w:rPr>
          <w:b/>
        </w:rPr>
        <w:t>,</w:t>
      </w:r>
      <w:r w:rsidRPr="001C476D">
        <w:rPr>
          <w:b/>
        </w:rPr>
        <w:t xml:space="preserve"> средств повышения образовательных результатов обучающихся начальной школы в процессе подготовки к ВПР»</w:t>
      </w:r>
      <w:r>
        <w:t xml:space="preserve">. </w:t>
      </w:r>
    </w:p>
    <w:p w:rsidR="00EA5B6D" w:rsidRDefault="00EA5B6D" w:rsidP="00633F15">
      <w:pPr>
        <w:ind w:firstLine="540"/>
        <w:jc w:val="both"/>
      </w:pPr>
      <w:r>
        <w:t>Руководителем направления краевого проекта является уже второй год подряд Семенцова Ольга Александровна, ведущий научный сотрудник отдела сопровождения ФГОС ИРО ПК, кандидат пед.наук, доцент.</w:t>
      </w:r>
    </w:p>
    <w:p w:rsidR="00EA5B6D" w:rsidRDefault="00EA5B6D" w:rsidP="00633F15">
      <w:pPr>
        <w:ind w:firstLine="540"/>
        <w:jc w:val="both"/>
      </w:pPr>
      <w:r>
        <w:t xml:space="preserve">Заявить о своем желании участвовать в Краевом проекте «Образовательный лифт» и во всех его мероприятиях в течение 2019 года можно, отправив свои заявки и приехать на очный установочный семинар в мае. </w:t>
      </w:r>
      <w:r w:rsidRPr="00633F15">
        <w:rPr>
          <w:b/>
          <w:i/>
        </w:rPr>
        <w:t>В программе</w:t>
      </w:r>
      <w:r>
        <w:t xml:space="preserve"> реализации краевого проекта предусмотрено проведение следующих очных и дистанционных мероприятий:</w:t>
      </w:r>
    </w:p>
    <w:p w:rsidR="00EA5B6D" w:rsidRDefault="00EA5B6D" w:rsidP="00633F15">
      <w:pPr>
        <w:ind w:firstLine="540"/>
        <w:jc w:val="both"/>
      </w:pPr>
      <w:r>
        <w:t>1. Установочный очный семинар на базе ИРО ПК (регистрация участников проекта, постановка актуальных проблем реализации проекта всеми участниками, выбор темы проекта на школьном уровне) – в мае 2019г.;</w:t>
      </w:r>
    </w:p>
    <w:p w:rsidR="00EA5B6D" w:rsidRDefault="00EA5B6D" w:rsidP="00633F15">
      <w:pPr>
        <w:ind w:firstLine="540"/>
        <w:jc w:val="both"/>
      </w:pPr>
      <w:r>
        <w:t>2. Участие в вебинарах руководителя проекта (дистанционно) – с мая по октябрь 2019г.;</w:t>
      </w:r>
    </w:p>
    <w:p w:rsidR="00EA5B6D" w:rsidRDefault="00EA5B6D" w:rsidP="00633F15">
      <w:pPr>
        <w:ind w:firstLine="540"/>
        <w:jc w:val="both"/>
      </w:pPr>
      <w:r>
        <w:t>3. Выполнение проектного задания по теме регионального проекта на школьном уровне – с июня по август 2019г.</w:t>
      </w:r>
    </w:p>
    <w:p w:rsidR="00EA5B6D" w:rsidRDefault="00EA5B6D" w:rsidP="00633F15">
      <w:pPr>
        <w:ind w:firstLine="540"/>
        <w:jc w:val="both"/>
      </w:pPr>
      <w:r>
        <w:t>4. Презентации школьных проектов учителями-участниками краевого проекта «Образовательный лифт» на августовском совещании на базе ИРО ПК – конец августа 2019г.</w:t>
      </w:r>
    </w:p>
    <w:p w:rsidR="00EA5B6D" w:rsidRDefault="00EA5B6D" w:rsidP="00633F15">
      <w:pPr>
        <w:ind w:firstLine="540"/>
        <w:jc w:val="both"/>
      </w:pPr>
      <w:r>
        <w:t>5. Апробация  проектов – с сентября по октябрь 2019г.</w:t>
      </w:r>
    </w:p>
    <w:p w:rsidR="00EA5B6D" w:rsidRDefault="00EA5B6D" w:rsidP="00633F15">
      <w:pPr>
        <w:ind w:firstLine="540"/>
        <w:jc w:val="both"/>
      </w:pPr>
      <w:r>
        <w:t>6. Очное участие в итоговой краевой конференции МОиН ПК и ИРО ПК по результатам апробации школьных проектов (выбор лучших разработок учителей школ-участников Краевого проекта «Образовательный лифт» 2019г. осуществляется руководителем проекта).</w:t>
      </w:r>
    </w:p>
    <w:p w:rsidR="00EA5B6D" w:rsidRDefault="00EA5B6D" w:rsidP="001C476D">
      <w:pPr>
        <w:ind w:firstLine="720"/>
        <w:jc w:val="both"/>
      </w:pPr>
      <w:r w:rsidRPr="00633F15">
        <w:rPr>
          <w:b/>
        </w:rPr>
        <w:t>Установочный семинар</w:t>
      </w:r>
      <w:r>
        <w:t xml:space="preserve"> </w:t>
      </w:r>
      <w:r w:rsidRPr="00633F15">
        <w:rPr>
          <w:b/>
        </w:rPr>
        <w:t>по проекту</w:t>
      </w:r>
      <w:r>
        <w:rPr>
          <w:b/>
        </w:rPr>
        <w:t xml:space="preserve"> «Образовательный лифт» </w:t>
      </w:r>
      <w:r w:rsidRPr="00633F15">
        <w:t xml:space="preserve">состоится  </w:t>
      </w:r>
      <w:r w:rsidRPr="00FB0A34">
        <w:rPr>
          <w:b/>
        </w:rPr>
        <w:t>16 мая 2019г. с 11.00  до 15.</w:t>
      </w:r>
      <w:r>
        <w:rPr>
          <w:b/>
        </w:rPr>
        <w:t>3</w:t>
      </w:r>
      <w:r w:rsidRPr="00FB0A34">
        <w:rPr>
          <w:b/>
        </w:rPr>
        <w:t>0 часов</w:t>
      </w:r>
      <w:r>
        <w:t xml:space="preserve"> (с перерывом на обед) </w:t>
      </w:r>
      <w:r w:rsidRPr="00FB0A34">
        <w:rPr>
          <w:b/>
        </w:rPr>
        <w:t>в ауд. 19</w:t>
      </w:r>
      <w:r>
        <w:t xml:space="preserve"> по адресу: г. Пермь, ул. Екатерининская, 210, гл.корпус ГАУ ДПО «Институт развития образования Пермского края».</w:t>
      </w:r>
    </w:p>
    <w:p w:rsidR="00EA5B6D" w:rsidRDefault="00EA5B6D" w:rsidP="001C476D">
      <w:pPr>
        <w:ind w:firstLine="720"/>
        <w:jc w:val="both"/>
      </w:pPr>
    </w:p>
    <w:p w:rsidR="00EA5B6D" w:rsidRDefault="00EA5B6D" w:rsidP="00633F15">
      <w:pPr>
        <w:shd w:val="clear" w:color="auto" w:fill="FFFFFF"/>
        <w:ind w:firstLine="540"/>
        <w:jc w:val="both"/>
        <w:rPr>
          <w:iCs/>
          <w:color w:val="000000"/>
        </w:rPr>
      </w:pPr>
      <w:r w:rsidRPr="001009E8">
        <w:rPr>
          <w:i/>
          <w:iCs/>
          <w:color w:val="000000"/>
        </w:rPr>
        <w:t xml:space="preserve">   </w:t>
      </w:r>
      <w:r w:rsidRPr="001009E8">
        <w:rPr>
          <w:iCs/>
          <w:color w:val="000000"/>
        </w:rPr>
        <w:t xml:space="preserve">Категория участников семинара: </w:t>
      </w:r>
      <w:r>
        <w:rPr>
          <w:iCs/>
          <w:color w:val="000000"/>
        </w:rPr>
        <w:t>1-2 участника от школ, которые хотели бы участвовать в  краевом проекте «Образовательный лифт» и поработать над проблемой повышения образовательных результатов учащихся начальных классов в ходе подготовки к ВПР.</w:t>
      </w:r>
    </w:p>
    <w:p w:rsidR="00EA5B6D" w:rsidRDefault="00EA5B6D" w:rsidP="00633F15">
      <w:pPr>
        <w:shd w:val="clear" w:color="auto" w:fill="FFFFFF"/>
        <w:ind w:firstLine="540"/>
        <w:jc w:val="both"/>
        <w:rPr>
          <w:shd w:val="clear" w:color="auto" w:fill="FFFFFF"/>
        </w:rPr>
      </w:pPr>
      <w:r w:rsidRPr="001009E8">
        <w:rPr>
          <w:iCs/>
          <w:color w:val="000000"/>
        </w:rPr>
        <w:t xml:space="preserve">Для участия в </w:t>
      </w:r>
      <w:r>
        <w:rPr>
          <w:iCs/>
          <w:color w:val="000000"/>
        </w:rPr>
        <w:t xml:space="preserve">Установочном </w:t>
      </w:r>
      <w:r w:rsidRPr="001009E8">
        <w:rPr>
          <w:iCs/>
          <w:color w:val="000000"/>
        </w:rPr>
        <w:t xml:space="preserve">семинаре </w:t>
      </w:r>
      <w:r>
        <w:rPr>
          <w:iCs/>
          <w:color w:val="000000"/>
        </w:rPr>
        <w:t xml:space="preserve">и в проекте в целом </w:t>
      </w:r>
      <w:r w:rsidRPr="001009E8">
        <w:rPr>
          <w:iCs/>
          <w:color w:val="000000"/>
        </w:rPr>
        <w:t xml:space="preserve">просим оформить заявку (см. Таблица 1) и выслать на электронный адрес руководителя группы: </w:t>
      </w:r>
      <w:hyperlink r:id="rId5" w:history="1">
        <w:r w:rsidRPr="008C27AA">
          <w:rPr>
            <w:rStyle w:val="Hyperlink"/>
            <w:shd w:val="clear" w:color="auto" w:fill="FFFFFF"/>
            <w:lang w:val="en-US"/>
          </w:rPr>
          <w:t>permmetcenter</w:t>
        </w:r>
        <w:r w:rsidRPr="008C27AA">
          <w:rPr>
            <w:rStyle w:val="Hyperlink"/>
            <w:shd w:val="clear" w:color="auto" w:fill="FFFFFF"/>
          </w:rPr>
          <w:t>@</w:t>
        </w:r>
        <w:r w:rsidRPr="008C27AA">
          <w:rPr>
            <w:rStyle w:val="Hyperlink"/>
            <w:shd w:val="clear" w:color="auto" w:fill="FFFFFF"/>
            <w:lang w:val="en-US"/>
          </w:rPr>
          <w:t>mail</w:t>
        </w:r>
        <w:r w:rsidRPr="008C27AA">
          <w:rPr>
            <w:rStyle w:val="Hyperlink"/>
            <w:shd w:val="clear" w:color="auto" w:fill="FFFFFF"/>
          </w:rPr>
          <w:t>.</w:t>
        </w:r>
        <w:r w:rsidRPr="008C27AA">
          <w:rPr>
            <w:rStyle w:val="Hyperlink"/>
            <w:shd w:val="clear" w:color="auto" w:fill="FFFFFF"/>
            <w:lang w:val="en-US"/>
          </w:rPr>
          <w:t>ru</w:t>
        </w:r>
      </w:hyperlink>
    </w:p>
    <w:p w:rsidR="00EA5B6D" w:rsidRPr="0097225C" w:rsidRDefault="00EA5B6D" w:rsidP="00633F15">
      <w:pPr>
        <w:shd w:val="clear" w:color="auto" w:fill="FFFFFF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Заявки присылать до 14 мая 2019г.</w:t>
      </w:r>
    </w:p>
    <w:p w:rsidR="00EA5B6D" w:rsidRPr="001009E8" w:rsidRDefault="00EA5B6D" w:rsidP="00A641FB">
      <w:pPr>
        <w:shd w:val="clear" w:color="auto" w:fill="FFFFFF"/>
        <w:ind w:firstLine="335"/>
      </w:pPr>
    </w:p>
    <w:p w:rsidR="00EA5B6D" w:rsidRPr="003F33C8" w:rsidRDefault="00EA5B6D" w:rsidP="00A641FB">
      <w:pPr>
        <w:jc w:val="right"/>
        <w:rPr>
          <w:i/>
          <w:noProof/>
          <w:sz w:val="22"/>
          <w:szCs w:val="22"/>
        </w:rPr>
      </w:pPr>
      <w:r w:rsidRPr="003F33C8">
        <w:rPr>
          <w:i/>
          <w:noProof/>
          <w:sz w:val="22"/>
          <w:szCs w:val="22"/>
        </w:rPr>
        <w:t>Таблица 1.</w:t>
      </w:r>
    </w:p>
    <w:tbl>
      <w:tblPr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2943"/>
        <w:gridCol w:w="1276"/>
        <w:gridCol w:w="1985"/>
        <w:gridCol w:w="1842"/>
        <w:gridCol w:w="1843"/>
      </w:tblGrid>
      <w:tr w:rsidR="00EA5B6D" w:rsidRPr="001009E8" w:rsidTr="003F33C8">
        <w:tc>
          <w:tcPr>
            <w:tcW w:w="468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43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F33C8">
              <w:rPr>
                <w:b/>
                <w:color w:val="000000"/>
                <w:sz w:val="22"/>
                <w:szCs w:val="22"/>
              </w:rPr>
              <w:t xml:space="preserve">Ф.И.О. учителя </w:t>
            </w:r>
            <w:r w:rsidRPr="003F33C8">
              <w:rPr>
                <w:color w:val="000000"/>
                <w:sz w:val="22"/>
                <w:szCs w:val="22"/>
              </w:rPr>
              <w:t>(полностью)</w:t>
            </w:r>
            <w:r>
              <w:rPr>
                <w:color w:val="000000"/>
                <w:sz w:val="22"/>
                <w:szCs w:val="22"/>
              </w:rPr>
              <w:t>, должность</w:t>
            </w:r>
          </w:p>
        </w:tc>
        <w:tc>
          <w:tcPr>
            <w:tcW w:w="1276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F33C8">
              <w:rPr>
                <w:b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1985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3F33C8">
              <w:rPr>
                <w:b/>
                <w:color w:val="000000"/>
                <w:sz w:val="22"/>
                <w:szCs w:val="22"/>
              </w:rPr>
              <w:t>Название образовательной организации</w:t>
            </w:r>
          </w:p>
        </w:tc>
        <w:tc>
          <w:tcPr>
            <w:tcW w:w="1842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F33C8">
              <w:rPr>
                <w:b/>
                <w:color w:val="000000"/>
                <w:sz w:val="22"/>
                <w:szCs w:val="22"/>
              </w:rPr>
              <w:t>Муниципаль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3F33C8">
              <w:rPr>
                <w:b/>
                <w:color w:val="000000"/>
                <w:sz w:val="22"/>
                <w:szCs w:val="22"/>
              </w:rPr>
              <w:t>ный район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F33C8">
              <w:rPr>
                <w:b/>
                <w:color w:val="000000"/>
                <w:sz w:val="22"/>
                <w:szCs w:val="22"/>
              </w:rPr>
              <w:t>/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F33C8">
              <w:rPr>
                <w:b/>
                <w:color w:val="000000"/>
                <w:sz w:val="22"/>
                <w:szCs w:val="22"/>
              </w:rPr>
              <w:t>городской округ</w:t>
            </w:r>
          </w:p>
        </w:tc>
        <w:tc>
          <w:tcPr>
            <w:tcW w:w="1843" w:type="dxa"/>
          </w:tcPr>
          <w:p w:rsidR="00EA5B6D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Контакты</w:t>
            </w:r>
            <w:r w:rsidRPr="003F33C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учителя:</w:t>
            </w:r>
          </w:p>
          <w:p w:rsidR="00EA5B6D" w:rsidRPr="0097225C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97225C">
              <w:rPr>
                <w:color w:val="000000"/>
                <w:sz w:val="22"/>
                <w:szCs w:val="22"/>
              </w:rPr>
              <w:t>от.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7225C">
              <w:rPr>
                <w:color w:val="000000"/>
                <w:sz w:val="22"/>
                <w:szCs w:val="22"/>
              </w:rPr>
              <w:t xml:space="preserve">телефон, </w:t>
            </w:r>
            <w:r w:rsidRPr="0097225C">
              <w:rPr>
                <w:color w:val="000000"/>
                <w:sz w:val="22"/>
                <w:szCs w:val="22"/>
                <w:lang w:val="en-US"/>
              </w:rPr>
              <w:t>email</w:t>
            </w:r>
          </w:p>
        </w:tc>
      </w:tr>
      <w:tr w:rsidR="00EA5B6D" w:rsidRPr="001009E8" w:rsidTr="003F33C8">
        <w:tc>
          <w:tcPr>
            <w:tcW w:w="468" w:type="dxa"/>
          </w:tcPr>
          <w:p w:rsidR="00EA5B6D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3F33C8">
              <w:rPr>
                <w:color w:val="000000"/>
                <w:sz w:val="22"/>
                <w:szCs w:val="22"/>
              </w:rPr>
              <w:t>1</w:t>
            </w:r>
          </w:p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43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EA5B6D" w:rsidRDefault="00EA5B6D" w:rsidP="003F33C8">
            <w:pPr>
              <w:pStyle w:val="msonormalmailrucssattributepostfix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A5B6D" w:rsidRPr="001009E8" w:rsidTr="003F33C8">
        <w:tc>
          <w:tcPr>
            <w:tcW w:w="468" w:type="dxa"/>
          </w:tcPr>
          <w:p w:rsidR="00EA5B6D" w:rsidRPr="003F33C8" w:rsidRDefault="00EA5B6D" w:rsidP="003F33C8">
            <w:pPr>
              <w:pStyle w:val="msonormalmailrucssattributepostfix"/>
              <w:spacing w:before="0" w:beforeAutospacing="0" w:after="0" w:afterAutospacing="0"/>
              <w:ind w:firstLine="567"/>
              <w:jc w:val="center"/>
              <w:rPr>
                <w:color w:val="000000"/>
              </w:rPr>
            </w:pPr>
            <w:r w:rsidRPr="003F33C8">
              <w:rPr>
                <w:color w:val="000000"/>
              </w:rPr>
              <w:t>22</w:t>
            </w:r>
          </w:p>
        </w:tc>
        <w:tc>
          <w:tcPr>
            <w:tcW w:w="2943" w:type="dxa"/>
          </w:tcPr>
          <w:p w:rsidR="00EA5B6D" w:rsidRPr="003711FC" w:rsidRDefault="00EA5B6D" w:rsidP="00F76514">
            <w:pPr>
              <w:pStyle w:val="msonormal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276" w:type="dxa"/>
          </w:tcPr>
          <w:p w:rsidR="00EA5B6D" w:rsidRPr="003711FC" w:rsidRDefault="00EA5B6D" w:rsidP="00F76514">
            <w:pPr>
              <w:pStyle w:val="msonormal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EA5B6D" w:rsidRPr="003711FC" w:rsidRDefault="00EA5B6D" w:rsidP="00F76514">
            <w:pPr>
              <w:pStyle w:val="msonormal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42" w:type="dxa"/>
          </w:tcPr>
          <w:p w:rsidR="00EA5B6D" w:rsidRPr="003711FC" w:rsidRDefault="00EA5B6D" w:rsidP="00F76514">
            <w:pPr>
              <w:pStyle w:val="msonormal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EA5B6D" w:rsidRPr="003711FC" w:rsidRDefault="00EA5B6D" w:rsidP="00F76514">
            <w:pPr>
              <w:pStyle w:val="msonormalmailrucssattributepostfix"/>
              <w:spacing w:before="0" w:beforeAutospacing="0" w:after="0" w:afterAutospacing="0"/>
              <w:ind w:firstLine="567"/>
              <w:jc w:val="both"/>
              <w:rPr>
                <w:color w:val="000000"/>
              </w:rPr>
            </w:pPr>
          </w:p>
        </w:tc>
      </w:tr>
    </w:tbl>
    <w:p w:rsidR="00EA5B6D" w:rsidRDefault="00EA5B6D" w:rsidP="00A641FB">
      <w:pPr>
        <w:ind w:firstLine="720"/>
        <w:jc w:val="both"/>
        <w:rPr>
          <w:noProof/>
          <w:u w:val="single"/>
        </w:rPr>
      </w:pPr>
    </w:p>
    <w:p w:rsidR="00EA5B6D" w:rsidRPr="001009E8" w:rsidRDefault="00EA5B6D" w:rsidP="003F33C8">
      <w:pPr>
        <w:shd w:val="clear" w:color="auto" w:fill="FFFFFF"/>
        <w:ind w:firstLine="540"/>
        <w:jc w:val="both"/>
        <w:rPr>
          <w:shd w:val="clear" w:color="auto" w:fill="FFFFFF"/>
        </w:rPr>
      </w:pPr>
      <w:r>
        <w:rPr>
          <w:noProof/>
          <w:u w:val="single"/>
        </w:rPr>
        <w:t>Руководитель направления проекта</w:t>
      </w:r>
      <w:r w:rsidRPr="001009E8">
        <w:rPr>
          <w:noProof/>
        </w:rPr>
        <w:t xml:space="preserve">: </w:t>
      </w:r>
      <w:r>
        <w:rPr>
          <w:noProof/>
        </w:rPr>
        <w:t xml:space="preserve">Семенцова О.А., ведущий научный сотрудник отдела сопровождения ФГОС; тел. рабочий – 8 (342) 212-35-29, сот. тел. 89194926035, </w:t>
      </w:r>
      <w:r w:rsidRPr="001009E8">
        <w:rPr>
          <w:noProof/>
        </w:rPr>
        <w:t xml:space="preserve"> </w:t>
      </w:r>
      <w:r>
        <w:rPr>
          <w:noProof/>
          <w:lang w:val="en-US"/>
        </w:rPr>
        <w:t>email</w:t>
      </w:r>
      <w:r>
        <w:rPr>
          <w:noProof/>
        </w:rPr>
        <w:t xml:space="preserve">: </w:t>
      </w:r>
      <w:hyperlink r:id="rId6" w:history="1">
        <w:r w:rsidRPr="008C27AA">
          <w:rPr>
            <w:rStyle w:val="Hyperlink"/>
            <w:shd w:val="clear" w:color="auto" w:fill="FFFFFF"/>
            <w:lang w:val="en-US"/>
          </w:rPr>
          <w:t>permmetcenter</w:t>
        </w:r>
        <w:r w:rsidRPr="008C27AA">
          <w:rPr>
            <w:rStyle w:val="Hyperlink"/>
            <w:shd w:val="clear" w:color="auto" w:fill="FFFFFF"/>
          </w:rPr>
          <w:t>@</w:t>
        </w:r>
        <w:r w:rsidRPr="008C27AA">
          <w:rPr>
            <w:rStyle w:val="Hyperlink"/>
            <w:shd w:val="clear" w:color="auto" w:fill="FFFFFF"/>
            <w:lang w:val="en-US"/>
          </w:rPr>
          <w:t>mail</w:t>
        </w:r>
        <w:r w:rsidRPr="008C27AA">
          <w:rPr>
            <w:rStyle w:val="Hyperlink"/>
            <w:shd w:val="clear" w:color="auto" w:fill="FFFFFF"/>
          </w:rPr>
          <w:t>.</w:t>
        </w:r>
        <w:r w:rsidRPr="008C27AA">
          <w:rPr>
            <w:rStyle w:val="Hyperlink"/>
            <w:shd w:val="clear" w:color="auto" w:fill="FFFFFF"/>
            <w:lang w:val="en-US"/>
          </w:rPr>
          <w:t>ru</w:t>
        </w:r>
      </w:hyperlink>
    </w:p>
    <w:p w:rsidR="00EA5B6D" w:rsidRDefault="00EA5B6D" w:rsidP="003F33C8">
      <w:pPr>
        <w:ind w:firstLine="540"/>
        <w:jc w:val="both"/>
      </w:pPr>
    </w:p>
    <w:p w:rsidR="00EA5B6D" w:rsidRDefault="00EA5B6D" w:rsidP="003F33C8">
      <w:pPr>
        <w:ind w:firstLine="540"/>
        <w:jc w:val="both"/>
      </w:pPr>
    </w:p>
    <w:p w:rsidR="00EA5B6D" w:rsidRDefault="00EA5B6D" w:rsidP="003F33C8">
      <w:pPr>
        <w:ind w:firstLine="540"/>
        <w:jc w:val="both"/>
      </w:pPr>
    </w:p>
    <w:p w:rsidR="00EA5B6D" w:rsidRPr="001009E8" w:rsidRDefault="00EA5B6D" w:rsidP="003F33C8">
      <w:pPr>
        <w:ind w:firstLine="540"/>
        <w:jc w:val="both"/>
      </w:pPr>
    </w:p>
    <w:p w:rsidR="00EA5B6D" w:rsidRPr="001009E8" w:rsidRDefault="00EA5B6D" w:rsidP="00A641FB">
      <w:pPr>
        <w:rPr>
          <w:b/>
        </w:rPr>
      </w:pPr>
    </w:p>
    <w:p w:rsidR="00EA5B6D" w:rsidRDefault="00EA5B6D" w:rsidP="00A641FB"/>
    <w:p w:rsidR="00EA5B6D" w:rsidRPr="00A641FB" w:rsidRDefault="00EA5B6D"/>
    <w:sectPr w:rsidR="00EA5B6D" w:rsidRPr="00A641FB" w:rsidSect="001009E8">
      <w:pgSz w:w="11906" w:h="16838"/>
      <w:pgMar w:top="540" w:right="74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9E8"/>
    <w:rsid w:val="000F47DF"/>
    <w:rsid w:val="001009E8"/>
    <w:rsid w:val="001C476D"/>
    <w:rsid w:val="00215573"/>
    <w:rsid w:val="003711FC"/>
    <w:rsid w:val="003F0F75"/>
    <w:rsid w:val="003F33C8"/>
    <w:rsid w:val="00497678"/>
    <w:rsid w:val="00633F15"/>
    <w:rsid w:val="006A7ED2"/>
    <w:rsid w:val="008C27AA"/>
    <w:rsid w:val="0097225C"/>
    <w:rsid w:val="00A641FB"/>
    <w:rsid w:val="00AD7A7F"/>
    <w:rsid w:val="00B00545"/>
    <w:rsid w:val="00CD09E1"/>
    <w:rsid w:val="00DC7B01"/>
    <w:rsid w:val="00EA5B6D"/>
    <w:rsid w:val="00F76514"/>
    <w:rsid w:val="00FA0758"/>
    <w:rsid w:val="00FB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9E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09E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09E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1009E8"/>
    <w:rPr>
      <w:rFonts w:cs="Times New Roman"/>
      <w:color w:val="0000FF"/>
      <w:u w:val="single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009E8"/>
    <w:rPr>
      <w:rFonts w:cs="Times New Roman"/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009E8"/>
    <w:pPr>
      <w:widowControl w:val="0"/>
      <w:shd w:val="clear" w:color="auto" w:fill="FFFFFF"/>
      <w:spacing w:after="240" w:line="240" w:lineRule="atLeast"/>
      <w:jc w:val="center"/>
    </w:pPr>
    <w:rPr>
      <w:rFonts w:ascii="Calibri" w:eastAsia="Calibri" w:hAnsi="Calibri"/>
      <w:sz w:val="26"/>
      <w:szCs w:val="26"/>
      <w:lang w:eastAsia="en-US"/>
    </w:rPr>
  </w:style>
  <w:style w:type="paragraph" w:customStyle="1" w:styleId="ListParagraph1">
    <w:name w:val="List Paragraph1"/>
    <w:basedOn w:val="Normal"/>
    <w:uiPriority w:val="99"/>
    <w:rsid w:val="001009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11">
    <w:name w:val="p11"/>
    <w:basedOn w:val="Normal"/>
    <w:uiPriority w:val="99"/>
    <w:rsid w:val="001009E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1009E8"/>
    <w:pPr>
      <w:ind w:firstLine="567"/>
      <w:jc w:val="both"/>
    </w:pPr>
    <w:rPr>
      <w:rFonts w:ascii="Times New Roman" w:hAnsi="Times New Roman"/>
      <w:color w:val="000000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Normal"/>
    <w:uiPriority w:val="99"/>
    <w:rsid w:val="001009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mmetcenter@mail.ru" TargetMode="External"/><Relationship Id="rId5" Type="http://schemas.openxmlformats.org/officeDocument/2006/relationships/hyperlink" Target="mailto:permmetcenter@mail.ru" TargetMode="External"/><Relationship Id="rId4" Type="http://schemas.openxmlformats.org/officeDocument/2006/relationships/hyperlink" Target="mailto:priemnaya@ipkro.per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2</Pages>
  <Words>595</Words>
  <Characters>3394</Characters>
  <Application>Microsoft Office Outlook</Application>
  <DocSecurity>0</DocSecurity>
  <Lines>0</Lines>
  <Paragraphs>0</Paragraphs>
  <ScaleCrop>false</ScaleCrop>
  <Company>ИРО ПК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Пермского края</dc:title>
  <dc:subject/>
  <dc:creator>Sal'nikova-JN</dc:creator>
  <cp:keywords/>
  <dc:description/>
  <cp:lastModifiedBy>k15</cp:lastModifiedBy>
  <cp:revision>4</cp:revision>
  <dcterms:created xsi:type="dcterms:W3CDTF">2019-04-30T06:03:00Z</dcterms:created>
  <dcterms:modified xsi:type="dcterms:W3CDTF">2019-04-30T06:31:00Z</dcterms:modified>
</cp:coreProperties>
</file>