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8A" w:rsidRPr="00F733AD" w:rsidRDefault="0063228A" w:rsidP="00E81EC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3228A" w:rsidRPr="00F733AD" w:rsidRDefault="0063228A" w:rsidP="00E81E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Программа краткосрочного курса по выбору </w:t>
      </w:r>
    </w:p>
    <w:p w:rsidR="0063228A" w:rsidRPr="00F733AD" w:rsidRDefault="0063228A" w:rsidP="00E81EC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"Квиллинг" </w:t>
      </w:r>
    </w:p>
    <w:p w:rsidR="0063228A" w:rsidRPr="00F733AD" w:rsidRDefault="0063228A" w:rsidP="00E81EC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Мирон Ольга Николаевна, </w:t>
      </w:r>
    </w:p>
    <w:p w:rsidR="0063228A" w:rsidRPr="00F733AD" w:rsidRDefault="0063228A" w:rsidP="00E81EC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учитель технологии </w:t>
      </w:r>
    </w:p>
    <w:p w:rsidR="0063228A" w:rsidRPr="00F733AD" w:rsidRDefault="0063228A" w:rsidP="00E81EC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МАОУ «Лицей №8» г. Перми, </w:t>
      </w:r>
    </w:p>
    <w:p w:rsidR="0063228A" w:rsidRPr="00F733AD" w:rsidRDefault="0063228A" w:rsidP="00E81EC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руководитель краткосрочного</w:t>
      </w:r>
    </w:p>
    <w:p w:rsidR="0063228A" w:rsidRPr="00F733AD" w:rsidRDefault="0063228A" w:rsidP="00E81EC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курса по выбору «Квиллинг»</w:t>
      </w:r>
    </w:p>
    <w:p w:rsidR="0063228A" w:rsidRPr="00F733AD" w:rsidRDefault="0063228A" w:rsidP="00E81EC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</w:p>
    <w:p w:rsidR="0063228A" w:rsidRPr="00F733AD" w:rsidRDefault="0063228A" w:rsidP="00E8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В настоящее время искусство работы с бумагой в детском творчестве не потеряло своей </w:t>
      </w:r>
      <w:r w:rsidRPr="00F733AD">
        <w:rPr>
          <w:rFonts w:ascii="Times New Roman" w:hAnsi="Times New Roman"/>
          <w:i/>
          <w:iCs/>
          <w:sz w:val="28"/>
          <w:szCs w:val="28"/>
          <w:lang w:eastAsia="ru-RU"/>
        </w:rPr>
        <w:t>актуальности</w:t>
      </w:r>
      <w:r w:rsidRPr="00F733AD">
        <w:rPr>
          <w:rFonts w:ascii="Times New Roman" w:hAnsi="Times New Roman"/>
          <w:sz w:val="28"/>
          <w:szCs w:val="28"/>
          <w:lang w:eastAsia="ru-RU"/>
        </w:rPr>
        <w:t xml:space="preserve">. Бумага остается инструментом творчества, который доступен каждому. </w:t>
      </w:r>
    </w:p>
    <w:p w:rsidR="0063228A" w:rsidRPr="00F733AD" w:rsidRDefault="0063228A" w:rsidP="00E8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Устойчивый интерес детей к творчеству из бумаги обуславливается  тем, что данный материал даёт большой простор творчеству.  Ребёнок  может ощутить себя художником, дизайнером, конструктором, а самое главное — безгранично творческим человеком. На современном этапе  с бумагой можно работать в разных техниках. “Квиллинг” открывает  путь к творчеству, развивает  фантазию и художественные возможности</w:t>
      </w:r>
      <w:r w:rsidRPr="00F733AD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63228A" w:rsidRPr="00F733AD" w:rsidRDefault="0063228A" w:rsidP="00E8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ab/>
        <w:t>Курс “Квиллинг”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 –</w:t>
      </w:r>
      <w:r w:rsidRPr="00F733AD">
        <w:rPr>
          <w:rFonts w:ascii="Times New Roman" w:hAnsi="Times New Roman"/>
          <w:sz w:val="28"/>
          <w:szCs w:val="28"/>
          <w:lang w:eastAsia="ru-RU"/>
        </w:rPr>
        <w:t xml:space="preserve"> овладение элементарными приемами техники квиллинга, как художественного способа конструирования из бумаги.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Знакомить учащихся с основными понятиями и базовыми формами квиллинга.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Обучать различным приемам работы с бумагой. 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Развивающие: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Развивать внимание, память, логическое и пространственное воображения.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Развивать мелкую моторику рук и глазомер.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Развивать художественный вкус, творческие способности и фантазии детей.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 Формировать культуру труда и совершенствовать трудовые навыки.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· Воспитывать аккуратности, умению бережно и экономно использовать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материал, содержать в порядке рабочее место.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Программа курса “Квиллинг” рассчитана на 8 часов, ориентирована на учащихся 5-7 классов.  Для успешного освоения предлагаемого материала  численность детей в группе  должна составлять 10-15 человек.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bCs/>
          <w:sz w:val="28"/>
          <w:szCs w:val="28"/>
          <w:lang w:eastAsia="ru-RU"/>
        </w:rPr>
        <w:t>Формы и методы занятий</w:t>
      </w:r>
      <w:r w:rsidRPr="00F733AD">
        <w:rPr>
          <w:rFonts w:ascii="Times New Roman" w:hAnsi="Times New Roman"/>
          <w:sz w:val="28"/>
          <w:szCs w:val="28"/>
          <w:lang w:eastAsia="ru-RU"/>
        </w:rPr>
        <w:t>.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В процессе занятий используются различные формы занятий: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традиционные, комбинированные и практические занятия;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Методы, в основе которых лежит способ организации занятия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•словесный (устное изложение, беседа, рассказ, лекция и т.д.);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 наглядный  (показ мультимедийных  материалов, иллюстраций, наблюдение,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показ (выполнение) педагогом, работа по образцу и др.);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•практический (выполнение работ по инструкционным картам, схемам и др.).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Методы, в основе которых лежит уровень деятельности учащихся: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•объяснительно-иллюстративный – учащиеся воспринимают и усваивают  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 готовую информацию;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  репродуктивный – учащиеся воспроизводят полученные знания и освоенные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 способы деятельности;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•частично – поисковый – участие детей в коллективном поиске, решение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 поставленной задачи совместно с педагогом;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•исследовательский – самостоятельная творческая работа учащихся.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Методы, в основе которых лежит форма организации деятельности учащихся на занятиях: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  фронтальный – одновременная работа со всеми учащимися;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 индивидуально – фронтальный – чередование индивидуальных и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  фронтальных   форм работы;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   групповой – организация работы в группах;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    индивидуальный – индивидуальное выполнение заданий, решение проблем.</w:t>
      </w:r>
    </w:p>
    <w:p w:rsidR="0063228A" w:rsidRPr="00F733AD" w:rsidRDefault="0063228A" w:rsidP="00E81EC0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Образовательным продуктом является  </w:t>
      </w:r>
      <w:r w:rsidRPr="00F733AD">
        <w:rPr>
          <w:rFonts w:ascii="Times New Roman" w:hAnsi="Times New Roman"/>
          <w:sz w:val="28"/>
          <w:szCs w:val="28"/>
          <w:lang w:eastAsia="ru-RU"/>
        </w:rPr>
        <w:t>поделка (работа), самостоятельно выполненная учащимся в технике квиллинг.</w:t>
      </w:r>
    </w:p>
    <w:p w:rsidR="0063228A" w:rsidRDefault="0063228A" w:rsidP="00E81EC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3228A" w:rsidRDefault="0063228A" w:rsidP="00E81EC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3228A" w:rsidRDefault="0063228A" w:rsidP="00E81EC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733AD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63228A" w:rsidRPr="00F733AD" w:rsidRDefault="0063228A" w:rsidP="00E8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 Учитывается темп развития специальных умений и навыков, уровень самостоятельности, умение работать в коллективе. </w:t>
      </w:r>
    </w:p>
    <w:p w:rsidR="0063228A" w:rsidRPr="00F733AD" w:rsidRDefault="0063228A" w:rsidP="00E81E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Программа позволяет индивидуализировать сложные работы: более сильным учащимся будет интересна сложная конструкция, менее подготовленным, можно предложить работу проще.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8"/>
        <w:gridCol w:w="2178"/>
        <w:gridCol w:w="2094"/>
        <w:gridCol w:w="2142"/>
        <w:gridCol w:w="819"/>
      </w:tblGrid>
      <w:tr w:rsidR="0063228A" w:rsidRPr="00110EF2" w:rsidTr="000F35B0">
        <w:tc>
          <w:tcPr>
            <w:tcW w:w="221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 работы</w:t>
            </w:r>
          </w:p>
        </w:tc>
        <w:tc>
          <w:tcPr>
            <w:tcW w:w="2322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Название темы</w:t>
            </w: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(содержание)</w:t>
            </w:r>
          </w:p>
        </w:tc>
        <w:tc>
          <w:tcPr>
            <w:tcW w:w="198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 деятельности детей</w:t>
            </w:r>
          </w:p>
        </w:tc>
        <w:tc>
          <w:tcPr>
            <w:tcW w:w="229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Результат этой деятельности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63228A" w:rsidRPr="00110EF2" w:rsidTr="000F35B0">
        <w:tc>
          <w:tcPr>
            <w:tcW w:w="221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Теоретический</w:t>
            </w:r>
          </w:p>
        </w:tc>
        <w:tc>
          <w:tcPr>
            <w:tcW w:w="2322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 и материалы. Правила техники безопасности. Волшебные свойства бумаги. История возникновения технологии бумагокручения - квиллинга.</w:t>
            </w:r>
          </w:p>
        </w:tc>
        <w:tc>
          <w:tcPr>
            <w:tcW w:w="198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Знакомство с историей квиллинга, инструментами и материалами. Просмотр готовых изделий.</w:t>
            </w:r>
          </w:p>
        </w:tc>
        <w:tc>
          <w:tcPr>
            <w:tcW w:w="229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Знакомство с инструментами и материалами. Знание правил техники безопасности.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3228A" w:rsidRPr="00110EF2" w:rsidTr="000F35B0">
        <w:tc>
          <w:tcPr>
            <w:tcW w:w="221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Теоретический, практический</w:t>
            </w:r>
          </w:p>
        </w:tc>
        <w:tc>
          <w:tcPr>
            <w:tcW w:w="2322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Вырезание полосок для квиллинга. Основные правила работы. Основные формы “капля”, “треугольник”, “долька”, “квадрат”, “прямоугольник”. </w:t>
            </w:r>
          </w:p>
        </w:tc>
        <w:tc>
          <w:tcPr>
            <w:tcW w:w="198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бумагой: вырезание полосок и формование основных форм.</w:t>
            </w:r>
          </w:p>
        </w:tc>
        <w:tc>
          <w:tcPr>
            <w:tcW w:w="229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Освоение  основных  форм квиллинга и конструирование из них.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228A" w:rsidRPr="00110EF2" w:rsidTr="000F35B0">
        <w:tc>
          <w:tcPr>
            <w:tcW w:w="221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Теоретический, практический</w:t>
            </w:r>
          </w:p>
        </w:tc>
        <w:tc>
          <w:tcPr>
            <w:tcW w:w="2322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формы. “Завитки”. “Спирали в виде стружки”.  </w:t>
            </w:r>
          </w:p>
        </w:tc>
        <w:tc>
          <w:tcPr>
            <w:tcW w:w="198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Выполнение основных форм</w:t>
            </w:r>
          </w:p>
        </w:tc>
        <w:tc>
          <w:tcPr>
            <w:tcW w:w="229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из основных форм квиллинга.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3228A" w:rsidRPr="00110EF2" w:rsidTr="000F35B0">
        <w:tc>
          <w:tcPr>
            <w:tcW w:w="221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Теоретический, практический</w:t>
            </w:r>
          </w:p>
        </w:tc>
        <w:tc>
          <w:tcPr>
            <w:tcW w:w="2322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простых, несложных цветов.  </w:t>
            </w:r>
          </w:p>
        </w:tc>
        <w:tc>
          <w:tcPr>
            <w:tcW w:w="198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Выполнение цветов</w:t>
            </w:r>
          </w:p>
        </w:tc>
        <w:tc>
          <w:tcPr>
            <w:tcW w:w="229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бахромчатых цветов.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3228A" w:rsidRPr="00110EF2" w:rsidTr="000F35B0">
        <w:tc>
          <w:tcPr>
            <w:tcW w:w="221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2322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индивидуальной творческой  работы</w:t>
            </w:r>
          </w:p>
        </w:tc>
        <w:tc>
          <w:tcPr>
            <w:tcW w:w="1983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 учащихся</w:t>
            </w:r>
          </w:p>
        </w:tc>
        <w:tc>
          <w:tcPr>
            <w:tcW w:w="2293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228A" w:rsidRPr="00110EF2" w:rsidTr="000F35B0">
        <w:tc>
          <w:tcPr>
            <w:tcW w:w="8811" w:type="dxa"/>
            <w:gridSpan w:val="4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Результаты деятельности курса и критерии их оценивания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В результате обучения  в рамках данного  курса  учащиеся: 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– научатся различным приемам работы с бумагой;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– будут знать основные геометрические понятия и базовые формы квиллинга;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– научатся создавать изделия в технике квиллинг, пользуясь инструкционными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картами и схемами;</w:t>
      </w:r>
    </w:p>
    <w:p w:rsidR="0063228A" w:rsidRPr="00F733AD" w:rsidRDefault="0063228A" w:rsidP="00E81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– разовьют внимание, память, мышление, пространственное воображение;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мелкую моторику рук и глазомер; художественный вкус, творческие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 способности и фантазию.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u w:val="single"/>
          <w:lang w:eastAsia="ru-RU"/>
        </w:rPr>
        <w:t>Основной образовательный результат</w:t>
      </w:r>
      <w:r w:rsidRPr="00F733AD">
        <w:rPr>
          <w:rFonts w:ascii="Times New Roman" w:hAnsi="Times New Roman"/>
          <w:sz w:val="28"/>
          <w:szCs w:val="28"/>
          <w:lang w:eastAsia="ru-RU"/>
        </w:rPr>
        <w:t xml:space="preserve">  -  изделие, созданное в технике квиллинга.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Критерии его результативности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3324"/>
      </w:tblGrid>
      <w:tr w:rsidR="0063228A" w:rsidRPr="00110EF2" w:rsidTr="000F35B0">
        <w:trPr>
          <w:trHeight w:val="321"/>
        </w:trPr>
        <w:tc>
          <w:tcPr>
            <w:tcW w:w="6912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Количество баллов</w:t>
            </w:r>
          </w:p>
        </w:tc>
      </w:tr>
      <w:tr w:rsidR="0063228A" w:rsidRPr="00110EF2" w:rsidTr="000F35B0">
        <w:trPr>
          <w:trHeight w:val="336"/>
        </w:trPr>
        <w:tc>
          <w:tcPr>
            <w:tcW w:w="6912" w:type="dxa"/>
          </w:tcPr>
          <w:p w:rsidR="0063228A" w:rsidRPr="00110EF2" w:rsidRDefault="0063228A" w:rsidP="00E81E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выполнения элементов квиллинга.</w:t>
            </w: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63228A" w:rsidRPr="00110EF2" w:rsidTr="000F35B0">
        <w:trPr>
          <w:trHeight w:val="321"/>
        </w:trPr>
        <w:tc>
          <w:tcPr>
            <w:tcW w:w="6912" w:type="dxa"/>
          </w:tcPr>
          <w:p w:rsidR="0063228A" w:rsidRPr="00110EF2" w:rsidRDefault="0063228A" w:rsidP="00E81E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Сложность работы ( более 5 элементов).</w:t>
            </w: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5-10</w:t>
            </w:r>
          </w:p>
        </w:tc>
      </w:tr>
      <w:tr w:rsidR="0063228A" w:rsidRPr="00110EF2" w:rsidTr="000F35B0">
        <w:trPr>
          <w:trHeight w:val="321"/>
        </w:trPr>
        <w:tc>
          <w:tcPr>
            <w:tcW w:w="6912" w:type="dxa"/>
          </w:tcPr>
          <w:p w:rsidR="0063228A" w:rsidRPr="00110EF2" w:rsidRDefault="0063228A" w:rsidP="00E81E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Аккуратность выполнения.</w:t>
            </w: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63228A" w:rsidRPr="00110EF2" w:rsidTr="000F35B0">
        <w:trPr>
          <w:trHeight w:val="321"/>
        </w:trPr>
        <w:tc>
          <w:tcPr>
            <w:tcW w:w="6912" w:type="dxa"/>
          </w:tcPr>
          <w:p w:rsidR="0063228A" w:rsidRPr="00110EF2" w:rsidRDefault="0063228A" w:rsidP="00E81E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Интересная презентация своей работы.</w:t>
            </w: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63228A" w:rsidRPr="00110EF2" w:rsidTr="000F35B0">
        <w:trPr>
          <w:trHeight w:val="321"/>
        </w:trPr>
        <w:tc>
          <w:tcPr>
            <w:tcW w:w="6912" w:type="dxa"/>
          </w:tcPr>
          <w:p w:rsidR="0063228A" w:rsidRPr="00110EF2" w:rsidRDefault="0063228A" w:rsidP="00E81E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применение  (украшение, подарок и т. д).</w:t>
            </w: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63228A" w:rsidRPr="00110EF2" w:rsidTr="000F35B0">
        <w:trPr>
          <w:trHeight w:val="336"/>
        </w:trPr>
        <w:tc>
          <w:tcPr>
            <w:tcW w:w="6912" w:type="dxa"/>
          </w:tcPr>
          <w:p w:rsidR="0063228A" w:rsidRPr="00110EF2" w:rsidRDefault="0063228A" w:rsidP="000F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4" w:type="dxa"/>
          </w:tcPr>
          <w:p w:rsidR="0063228A" w:rsidRPr="00110EF2" w:rsidRDefault="0063228A" w:rsidP="000F3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EF2">
              <w:rPr>
                <w:rFonts w:ascii="Times New Roman" w:hAnsi="Times New Roman"/>
                <w:sz w:val="28"/>
                <w:szCs w:val="28"/>
                <w:lang w:eastAsia="ru-RU"/>
              </w:rPr>
              <w:t>34-50</w:t>
            </w:r>
          </w:p>
        </w:tc>
      </w:tr>
    </w:tbl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228A" w:rsidRPr="00F733AD" w:rsidRDefault="0063228A" w:rsidP="00E81EC0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Формы подведения итогов курса по выбору</w:t>
      </w:r>
    </w:p>
    <w:p w:rsidR="0063228A" w:rsidRPr="00F733AD" w:rsidRDefault="0063228A" w:rsidP="00E81EC0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>• Составление альбома лучших работ.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 Проведение выставок работ учащихся: 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– в классах,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– в лицее.  </w:t>
      </w: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33AD">
        <w:rPr>
          <w:rFonts w:ascii="Times New Roman" w:hAnsi="Times New Roman"/>
          <w:sz w:val="28"/>
          <w:szCs w:val="28"/>
          <w:lang w:eastAsia="ru-RU"/>
        </w:rPr>
        <w:t xml:space="preserve">• Участие в различных стендовых презентациях, выставках  детского     </w:t>
      </w:r>
      <w:r w:rsidRPr="00F733AD">
        <w:rPr>
          <w:rFonts w:ascii="Times New Roman" w:hAnsi="Times New Roman"/>
          <w:sz w:val="28"/>
          <w:szCs w:val="28"/>
          <w:lang w:eastAsia="ru-RU"/>
        </w:rPr>
        <w:br/>
        <w:t xml:space="preserve">  прикладного  творчества.</w:t>
      </w:r>
    </w:p>
    <w:p w:rsidR="0063228A" w:rsidRPr="00F733AD" w:rsidRDefault="0063228A" w:rsidP="00E81EC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F733A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Учебно-дидактическое и материально-техническое обеспечение</w:t>
      </w:r>
    </w:p>
    <w:p w:rsidR="0063228A" w:rsidRPr="00F733AD" w:rsidRDefault="0063228A" w:rsidP="00E81EC0">
      <w:pPr>
        <w:spacing w:after="0" w:line="240" w:lineRule="auto"/>
        <w:outlineLvl w:val="1"/>
        <w:rPr>
          <w:rStyle w:val="b-serp-urlitem1"/>
          <w:rFonts w:ascii="Times New Roman" w:hAnsi="Times New Roman"/>
          <w:sz w:val="28"/>
          <w:szCs w:val="28"/>
        </w:rPr>
      </w:pPr>
      <w:r w:rsidRPr="00F733AD">
        <w:rPr>
          <w:rStyle w:val="b-serp-urlitem1"/>
          <w:rFonts w:ascii="Times New Roman" w:hAnsi="Times New Roman"/>
          <w:sz w:val="28"/>
          <w:szCs w:val="28"/>
        </w:rPr>
        <w:t xml:space="preserve">1. </w:t>
      </w:r>
      <w:hyperlink r:id="rId5" w:tgtFrame="_blank" w:history="1">
        <w:r w:rsidRPr="00F733AD">
          <w:rPr>
            <w:rStyle w:val="Hyperlink"/>
            <w:rFonts w:ascii="Times New Roman" w:hAnsi="Times New Roman"/>
            <w:sz w:val="28"/>
            <w:szCs w:val="28"/>
          </w:rPr>
          <w:t>images.yandex.ru</w:t>
        </w:r>
      </w:hyperlink>
      <w:r w:rsidRPr="00F733AD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6" w:tgtFrame="_blank" w:history="1">
        <w:r w:rsidRPr="00F733AD">
          <w:rPr>
            <w:rStyle w:val="Hyperlink"/>
            <w:rFonts w:ascii="Times New Roman" w:hAnsi="Times New Roman"/>
            <w:b/>
            <w:bCs/>
            <w:sz w:val="28"/>
            <w:szCs w:val="28"/>
          </w:rPr>
          <w:t>Квиллинг</w:t>
        </w:r>
      </w:hyperlink>
    </w:p>
    <w:p w:rsidR="0063228A" w:rsidRPr="00F733AD" w:rsidRDefault="0063228A" w:rsidP="00E81EC0">
      <w:pPr>
        <w:spacing w:after="0" w:line="240" w:lineRule="auto"/>
        <w:outlineLvl w:val="1"/>
        <w:rPr>
          <w:rStyle w:val="b-serp-urlitem1"/>
          <w:rFonts w:ascii="Times New Roman" w:hAnsi="Times New Roman"/>
          <w:sz w:val="28"/>
          <w:szCs w:val="28"/>
        </w:rPr>
      </w:pPr>
      <w:r w:rsidRPr="00F733AD">
        <w:rPr>
          <w:rStyle w:val="b-serp-urlitem1"/>
          <w:rFonts w:ascii="Times New Roman" w:hAnsi="Times New Roman"/>
          <w:sz w:val="28"/>
          <w:szCs w:val="28"/>
        </w:rPr>
        <w:t xml:space="preserve">2. </w:t>
      </w:r>
      <w:hyperlink r:id="rId7" w:tgtFrame="_blank" w:history="1">
        <w:r w:rsidRPr="00F733AD">
          <w:rPr>
            <w:rStyle w:val="Hyperlink"/>
            <w:rFonts w:ascii="Times New Roman" w:hAnsi="Times New Roman"/>
            <w:sz w:val="28"/>
            <w:szCs w:val="28"/>
          </w:rPr>
          <w:t>allforchildren.ru</w:t>
        </w:r>
      </w:hyperlink>
      <w:r w:rsidRPr="00F733AD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8" w:tgtFrame="_blank" w:history="1">
        <w:r w:rsidRPr="00F733AD">
          <w:rPr>
            <w:rStyle w:val="Hyperlink"/>
            <w:rFonts w:ascii="Times New Roman" w:hAnsi="Times New Roman"/>
            <w:sz w:val="28"/>
            <w:szCs w:val="28"/>
          </w:rPr>
          <w:t>Поделки</w:t>
        </w:r>
      </w:hyperlink>
      <w:r w:rsidRPr="00F733AD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9" w:tgtFrame="_blank" w:history="1">
        <w:r w:rsidRPr="00F733AD">
          <w:rPr>
            <w:rStyle w:val="Hyperlink"/>
            <w:rFonts w:ascii="Times New Roman" w:hAnsi="Times New Roman"/>
            <w:b/>
            <w:bCs/>
            <w:sz w:val="28"/>
            <w:szCs w:val="28"/>
          </w:rPr>
          <w:t>Квиллинг</w:t>
        </w:r>
      </w:hyperlink>
    </w:p>
    <w:p w:rsidR="0063228A" w:rsidRPr="00F733AD" w:rsidRDefault="0063228A" w:rsidP="00E81EC0">
      <w:pPr>
        <w:spacing w:after="0" w:line="240" w:lineRule="auto"/>
        <w:outlineLvl w:val="1"/>
        <w:rPr>
          <w:rStyle w:val="b-serp-urlitem1"/>
          <w:rFonts w:ascii="Times New Roman" w:hAnsi="Times New Roman"/>
          <w:sz w:val="28"/>
          <w:szCs w:val="28"/>
        </w:rPr>
      </w:pPr>
      <w:r w:rsidRPr="00F733AD">
        <w:rPr>
          <w:rStyle w:val="b-serp-urlitem1"/>
          <w:rFonts w:ascii="Times New Roman" w:hAnsi="Times New Roman"/>
          <w:sz w:val="28"/>
          <w:szCs w:val="28"/>
        </w:rPr>
        <w:t>3. Быстрицкая А.и. Бумажная филигрань, М., Айрис-пресс, 2012</w:t>
      </w:r>
    </w:p>
    <w:p w:rsidR="0063228A" w:rsidRPr="00F733AD" w:rsidRDefault="0063228A" w:rsidP="00E81EC0">
      <w:pPr>
        <w:spacing w:after="0" w:line="240" w:lineRule="auto"/>
        <w:outlineLvl w:val="1"/>
        <w:rPr>
          <w:rStyle w:val="b-serp-urlitem1"/>
          <w:rFonts w:ascii="Times New Roman" w:hAnsi="Times New Roman"/>
          <w:sz w:val="28"/>
          <w:szCs w:val="28"/>
        </w:rPr>
      </w:pPr>
      <w:r w:rsidRPr="00F733AD">
        <w:rPr>
          <w:rStyle w:val="b-serp-urlitem1"/>
          <w:rFonts w:ascii="Times New Roman" w:hAnsi="Times New Roman"/>
          <w:sz w:val="28"/>
          <w:szCs w:val="28"/>
        </w:rPr>
        <w:t>4. Букина С. Квиллинг: практикум для начинающих, Ростов н/Д., Феникс, 2011</w:t>
      </w:r>
    </w:p>
    <w:p w:rsidR="0063228A" w:rsidRPr="00F733AD" w:rsidRDefault="0063228A" w:rsidP="00E81EC0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733AD">
        <w:rPr>
          <w:rStyle w:val="b-serp-urlitem1"/>
          <w:rFonts w:ascii="Times New Roman" w:hAnsi="Times New Roman"/>
          <w:sz w:val="28"/>
          <w:szCs w:val="28"/>
        </w:rPr>
        <w:t>5. Приложение к журналу «Девчонки-мальчишки, школа ремесел». Радость творчества, М., Формат-М, №1(16) 2011</w:t>
      </w:r>
    </w:p>
    <w:p w:rsidR="0063228A" w:rsidRPr="00F733AD" w:rsidRDefault="0063228A" w:rsidP="00E81EC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228A" w:rsidRPr="00F733AD" w:rsidRDefault="0063228A" w:rsidP="00E81EC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228A" w:rsidRPr="00F733AD" w:rsidRDefault="0063228A" w:rsidP="00E81EC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228A" w:rsidRPr="00F733AD" w:rsidRDefault="0063228A" w:rsidP="00E81EC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733A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3228A" w:rsidRDefault="0063228A"/>
    <w:sectPr w:rsidR="0063228A" w:rsidSect="002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16B8"/>
    <w:multiLevelType w:val="hybridMultilevel"/>
    <w:tmpl w:val="DE16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C0"/>
    <w:rsid w:val="0000011D"/>
    <w:rsid w:val="00000A0E"/>
    <w:rsid w:val="00000EB5"/>
    <w:rsid w:val="00001140"/>
    <w:rsid w:val="000013FE"/>
    <w:rsid w:val="00001B04"/>
    <w:rsid w:val="00001E0C"/>
    <w:rsid w:val="00002309"/>
    <w:rsid w:val="000028F1"/>
    <w:rsid w:val="00003275"/>
    <w:rsid w:val="000033EE"/>
    <w:rsid w:val="00003416"/>
    <w:rsid w:val="00003B1F"/>
    <w:rsid w:val="00003C90"/>
    <w:rsid w:val="000046D4"/>
    <w:rsid w:val="00004841"/>
    <w:rsid w:val="00004E2E"/>
    <w:rsid w:val="00004FB6"/>
    <w:rsid w:val="00005B38"/>
    <w:rsid w:val="00005D6B"/>
    <w:rsid w:val="00005E5F"/>
    <w:rsid w:val="0000646D"/>
    <w:rsid w:val="00006793"/>
    <w:rsid w:val="00010075"/>
    <w:rsid w:val="000108BD"/>
    <w:rsid w:val="00010E8C"/>
    <w:rsid w:val="00011314"/>
    <w:rsid w:val="00011EE9"/>
    <w:rsid w:val="0001213D"/>
    <w:rsid w:val="00012B27"/>
    <w:rsid w:val="00012E92"/>
    <w:rsid w:val="0001396F"/>
    <w:rsid w:val="00013DA9"/>
    <w:rsid w:val="0001448F"/>
    <w:rsid w:val="000144B5"/>
    <w:rsid w:val="0001455B"/>
    <w:rsid w:val="000149D2"/>
    <w:rsid w:val="00014DBE"/>
    <w:rsid w:val="00014F94"/>
    <w:rsid w:val="000151ED"/>
    <w:rsid w:val="000152C0"/>
    <w:rsid w:val="00015565"/>
    <w:rsid w:val="00015680"/>
    <w:rsid w:val="00015768"/>
    <w:rsid w:val="000157F9"/>
    <w:rsid w:val="00015886"/>
    <w:rsid w:val="00015896"/>
    <w:rsid w:val="00015E1F"/>
    <w:rsid w:val="00015EA4"/>
    <w:rsid w:val="000162FA"/>
    <w:rsid w:val="000165B1"/>
    <w:rsid w:val="0001672F"/>
    <w:rsid w:val="00016A80"/>
    <w:rsid w:val="00016F0C"/>
    <w:rsid w:val="000171B7"/>
    <w:rsid w:val="0001754F"/>
    <w:rsid w:val="00017704"/>
    <w:rsid w:val="00017BA4"/>
    <w:rsid w:val="000209B0"/>
    <w:rsid w:val="00020B4C"/>
    <w:rsid w:val="00020CF5"/>
    <w:rsid w:val="00020F6E"/>
    <w:rsid w:val="000212EB"/>
    <w:rsid w:val="00021312"/>
    <w:rsid w:val="00021A6B"/>
    <w:rsid w:val="0002210A"/>
    <w:rsid w:val="00022236"/>
    <w:rsid w:val="000223E0"/>
    <w:rsid w:val="0002326A"/>
    <w:rsid w:val="000232CE"/>
    <w:rsid w:val="000232D7"/>
    <w:rsid w:val="00023858"/>
    <w:rsid w:val="00023C9C"/>
    <w:rsid w:val="00023FE6"/>
    <w:rsid w:val="00024244"/>
    <w:rsid w:val="00024896"/>
    <w:rsid w:val="00025566"/>
    <w:rsid w:val="0002617D"/>
    <w:rsid w:val="000264A4"/>
    <w:rsid w:val="00026AB9"/>
    <w:rsid w:val="0002778F"/>
    <w:rsid w:val="000278DF"/>
    <w:rsid w:val="0002790C"/>
    <w:rsid w:val="0003046F"/>
    <w:rsid w:val="00030AFD"/>
    <w:rsid w:val="00030CA0"/>
    <w:rsid w:val="000314A5"/>
    <w:rsid w:val="00032051"/>
    <w:rsid w:val="00032A97"/>
    <w:rsid w:val="000330C3"/>
    <w:rsid w:val="00033C22"/>
    <w:rsid w:val="00033FC3"/>
    <w:rsid w:val="0003451C"/>
    <w:rsid w:val="0003461D"/>
    <w:rsid w:val="00034678"/>
    <w:rsid w:val="0003472C"/>
    <w:rsid w:val="00035895"/>
    <w:rsid w:val="000367DE"/>
    <w:rsid w:val="00036800"/>
    <w:rsid w:val="00036866"/>
    <w:rsid w:val="00036BE0"/>
    <w:rsid w:val="00037353"/>
    <w:rsid w:val="0003766D"/>
    <w:rsid w:val="00037D82"/>
    <w:rsid w:val="00037FC7"/>
    <w:rsid w:val="0004083E"/>
    <w:rsid w:val="00040CDC"/>
    <w:rsid w:val="00040D95"/>
    <w:rsid w:val="00041079"/>
    <w:rsid w:val="00041137"/>
    <w:rsid w:val="00041280"/>
    <w:rsid w:val="000412B4"/>
    <w:rsid w:val="000415CD"/>
    <w:rsid w:val="00042697"/>
    <w:rsid w:val="00042956"/>
    <w:rsid w:val="00042967"/>
    <w:rsid w:val="00042CC1"/>
    <w:rsid w:val="00042EBA"/>
    <w:rsid w:val="00043097"/>
    <w:rsid w:val="000437E4"/>
    <w:rsid w:val="00043B7E"/>
    <w:rsid w:val="00044288"/>
    <w:rsid w:val="00044A29"/>
    <w:rsid w:val="0004509B"/>
    <w:rsid w:val="00045140"/>
    <w:rsid w:val="000452A8"/>
    <w:rsid w:val="00045420"/>
    <w:rsid w:val="00045630"/>
    <w:rsid w:val="00045FA9"/>
    <w:rsid w:val="000461BB"/>
    <w:rsid w:val="000465CF"/>
    <w:rsid w:val="000467BF"/>
    <w:rsid w:val="00046BE7"/>
    <w:rsid w:val="0004745D"/>
    <w:rsid w:val="000474FC"/>
    <w:rsid w:val="000475B5"/>
    <w:rsid w:val="000509C3"/>
    <w:rsid w:val="000509F6"/>
    <w:rsid w:val="00050AED"/>
    <w:rsid w:val="00050DB1"/>
    <w:rsid w:val="0005114E"/>
    <w:rsid w:val="00051427"/>
    <w:rsid w:val="00051CB6"/>
    <w:rsid w:val="00052BC4"/>
    <w:rsid w:val="00052BF5"/>
    <w:rsid w:val="00052D3D"/>
    <w:rsid w:val="00052E57"/>
    <w:rsid w:val="00053587"/>
    <w:rsid w:val="00053FF6"/>
    <w:rsid w:val="000540EC"/>
    <w:rsid w:val="0005435E"/>
    <w:rsid w:val="00055485"/>
    <w:rsid w:val="000557C8"/>
    <w:rsid w:val="00055A26"/>
    <w:rsid w:val="00055A6F"/>
    <w:rsid w:val="0005609E"/>
    <w:rsid w:val="000560DE"/>
    <w:rsid w:val="0005636B"/>
    <w:rsid w:val="0005658D"/>
    <w:rsid w:val="000568BC"/>
    <w:rsid w:val="00056B7E"/>
    <w:rsid w:val="00056E33"/>
    <w:rsid w:val="0005752A"/>
    <w:rsid w:val="00057635"/>
    <w:rsid w:val="000577A8"/>
    <w:rsid w:val="000577DB"/>
    <w:rsid w:val="00057C5E"/>
    <w:rsid w:val="00060258"/>
    <w:rsid w:val="00060A81"/>
    <w:rsid w:val="00061953"/>
    <w:rsid w:val="00061C2A"/>
    <w:rsid w:val="00061D23"/>
    <w:rsid w:val="00062200"/>
    <w:rsid w:val="000638FC"/>
    <w:rsid w:val="00063C08"/>
    <w:rsid w:val="00063C72"/>
    <w:rsid w:val="00064316"/>
    <w:rsid w:val="000645BB"/>
    <w:rsid w:val="000647BE"/>
    <w:rsid w:val="00064CBA"/>
    <w:rsid w:val="0006514C"/>
    <w:rsid w:val="000655BD"/>
    <w:rsid w:val="00065674"/>
    <w:rsid w:val="0006612C"/>
    <w:rsid w:val="000667FB"/>
    <w:rsid w:val="00066893"/>
    <w:rsid w:val="00066916"/>
    <w:rsid w:val="00066C36"/>
    <w:rsid w:val="00066FAD"/>
    <w:rsid w:val="0006714F"/>
    <w:rsid w:val="000671AB"/>
    <w:rsid w:val="0006727D"/>
    <w:rsid w:val="000674D5"/>
    <w:rsid w:val="00067A13"/>
    <w:rsid w:val="00067DBE"/>
    <w:rsid w:val="000706F3"/>
    <w:rsid w:val="000706F5"/>
    <w:rsid w:val="000709DC"/>
    <w:rsid w:val="000711A4"/>
    <w:rsid w:val="000713F5"/>
    <w:rsid w:val="00071955"/>
    <w:rsid w:val="00071DE7"/>
    <w:rsid w:val="00071DF6"/>
    <w:rsid w:val="00072038"/>
    <w:rsid w:val="000722BC"/>
    <w:rsid w:val="0007264A"/>
    <w:rsid w:val="00072A77"/>
    <w:rsid w:val="00072B1A"/>
    <w:rsid w:val="00073132"/>
    <w:rsid w:val="0007337D"/>
    <w:rsid w:val="0007437A"/>
    <w:rsid w:val="000747CF"/>
    <w:rsid w:val="000753B2"/>
    <w:rsid w:val="00075CEE"/>
    <w:rsid w:val="00076B9C"/>
    <w:rsid w:val="00076C4C"/>
    <w:rsid w:val="00076E69"/>
    <w:rsid w:val="00076E81"/>
    <w:rsid w:val="00077008"/>
    <w:rsid w:val="00077A21"/>
    <w:rsid w:val="00077DAE"/>
    <w:rsid w:val="00077F62"/>
    <w:rsid w:val="00080034"/>
    <w:rsid w:val="0008090A"/>
    <w:rsid w:val="00080F0F"/>
    <w:rsid w:val="000810D5"/>
    <w:rsid w:val="00081524"/>
    <w:rsid w:val="00081B8E"/>
    <w:rsid w:val="000821B8"/>
    <w:rsid w:val="00082A3F"/>
    <w:rsid w:val="00082B6C"/>
    <w:rsid w:val="00082D85"/>
    <w:rsid w:val="00083741"/>
    <w:rsid w:val="00083B31"/>
    <w:rsid w:val="00083E7B"/>
    <w:rsid w:val="00084A29"/>
    <w:rsid w:val="00084D46"/>
    <w:rsid w:val="00085C72"/>
    <w:rsid w:val="000860B2"/>
    <w:rsid w:val="00086284"/>
    <w:rsid w:val="00086479"/>
    <w:rsid w:val="0008652A"/>
    <w:rsid w:val="000870B8"/>
    <w:rsid w:val="00087898"/>
    <w:rsid w:val="00087EBF"/>
    <w:rsid w:val="000906E0"/>
    <w:rsid w:val="00090843"/>
    <w:rsid w:val="00091237"/>
    <w:rsid w:val="000913B3"/>
    <w:rsid w:val="00091482"/>
    <w:rsid w:val="00091BF1"/>
    <w:rsid w:val="00091F6F"/>
    <w:rsid w:val="000920E0"/>
    <w:rsid w:val="00092698"/>
    <w:rsid w:val="000927E1"/>
    <w:rsid w:val="00092837"/>
    <w:rsid w:val="00092938"/>
    <w:rsid w:val="00092B57"/>
    <w:rsid w:val="000931AC"/>
    <w:rsid w:val="0009337C"/>
    <w:rsid w:val="000933F2"/>
    <w:rsid w:val="00093799"/>
    <w:rsid w:val="00093938"/>
    <w:rsid w:val="00093CC9"/>
    <w:rsid w:val="00094170"/>
    <w:rsid w:val="00094438"/>
    <w:rsid w:val="00094556"/>
    <w:rsid w:val="0009473B"/>
    <w:rsid w:val="00095149"/>
    <w:rsid w:val="00095EF3"/>
    <w:rsid w:val="00096218"/>
    <w:rsid w:val="00096BE0"/>
    <w:rsid w:val="00096F8D"/>
    <w:rsid w:val="000975A5"/>
    <w:rsid w:val="00097BE8"/>
    <w:rsid w:val="00097E63"/>
    <w:rsid w:val="000A0069"/>
    <w:rsid w:val="000A0628"/>
    <w:rsid w:val="000A0C53"/>
    <w:rsid w:val="000A0E04"/>
    <w:rsid w:val="000A1312"/>
    <w:rsid w:val="000A2052"/>
    <w:rsid w:val="000A269D"/>
    <w:rsid w:val="000A2E4C"/>
    <w:rsid w:val="000A34BC"/>
    <w:rsid w:val="000A3C76"/>
    <w:rsid w:val="000A3C81"/>
    <w:rsid w:val="000A3F3B"/>
    <w:rsid w:val="000A44F7"/>
    <w:rsid w:val="000A4D99"/>
    <w:rsid w:val="000A52E1"/>
    <w:rsid w:val="000A5630"/>
    <w:rsid w:val="000A585E"/>
    <w:rsid w:val="000A5ADD"/>
    <w:rsid w:val="000A5C33"/>
    <w:rsid w:val="000A5C9C"/>
    <w:rsid w:val="000A62C4"/>
    <w:rsid w:val="000A6366"/>
    <w:rsid w:val="000A7DB9"/>
    <w:rsid w:val="000B0152"/>
    <w:rsid w:val="000B01FA"/>
    <w:rsid w:val="000B02C3"/>
    <w:rsid w:val="000B049A"/>
    <w:rsid w:val="000B04D7"/>
    <w:rsid w:val="000B0544"/>
    <w:rsid w:val="000B0D52"/>
    <w:rsid w:val="000B0EB3"/>
    <w:rsid w:val="000B10E6"/>
    <w:rsid w:val="000B1A6D"/>
    <w:rsid w:val="000B1ADE"/>
    <w:rsid w:val="000B2117"/>
    <w:rsid w:val="000B2D1C"/>
    <w:rsid w:val="000B305A"/>
    <w:rsid w:val="000B37D0"/>
    <w:rsid w:val="000B3A6D"/>
    <w:rsid w:val="000B3C86"/>
    <w:rsid w:val="000B3DDA"/>
    <w:rsid w:val="000B4261"/>
    <w:rsid w:val="000B430B"/>
    <w:rsid w:val="000B43D6"/>
    <w:rsid w:val="000B4491"/>
    <w:rsid w:val="000B463F"/>
    <w:rsid w:val="000B482D"/>
    <w:rsid w:val="000B4E41"/>
    <w:rsid w:val="000B59B5"/>
    <w:rsid w:val="000B59FE"/>
    <w:rsid w:val="000B5E32"/>
    <w:rsid w:val="000B60C2"/>
    <w:rsid w:val="000B64BB"/>
    <w:rsid w:val="000B6AC9"/>
    <w:rsid w:val="000B6D4D"/>
    <w:rsid w:val="000B6EA1"/>
    <w:rsid w:val="000B747B"/>
    <w:rsid w:val="000B7672"/>
    <w:rsid w:val="000B7C06"/>
    <w:rsid w:val="000B7EB3"/>
    <w:rsid w:val="000B7F41"/>
    <w:rsid w:val="000C0679"/>
    <w:rsid w:val="000C0B7E"/>
    <w:rsid w:val="000C0C0D"/>
    <w:rsid w:val="000C0C1B"/>
    <w:rsid w:val="000C148E"/>
    <w:rsid w:val="000C177C"/>
    <w:rsid w:val="000C1ECA"/>
    <w:rsid w:val="000C1F36"/>
    <w:rsid w:val="000C2C4F"/>
    <w:rsid w:val="000C302E"/>
    <w:rsid w:val="000C3771"/>
    <w:rsid w:val="000C440F"/>
    <w:rsid w:val="000C472B"/>
    <w:rsid w:val="000C48C3"/>
    <w:rsid w:val="000C49A3"/>
    <w:rsid w:val="000C59FE"/>
    <w:rsid w:val="000C5B85"/>
    <w:rsid w:val="000C5C81"/>
    <w:rsid w:val="000C602C"/>
    <w:rsid w:val="000C6125"/>
    <w:rsid w:val="000C6419"/>
    <w:rsid w:val="000C64D8"/>
    <w:rsid w:val="000C684C"/>
    <w:rsid w:val="000C6B4A"/>
    <w:rsid w:val="000C6D3B"/>
    <w:rsid w:val="000C709D"/>
    <w:rsid w:val="000C75BB"/>
    <w:rsid w:val="000C772E"/>
    <w:rsid w:val="000C775B"/>
    <w:rsid w:val="000C78FE"/>
    <w:rsid w:val="000D02C2"/>
    <w:rsid w:val="000D04DD"/>
    <w:rsid w:val="000D0741"/>
    <w:rsid w:val="000D0A5B"/>
    <w:rsid w:val="000D0D59"/>
    <w:rsid w:val="000D1167"/>
    <w:rsid w:val="000D21C6"/>
    <w:rsid w:val="000D2B62"/>
    <w:rsid w:val="000D34E5"/>
    <w:rsid w:val="000D3670"/>
    <w:rsid w:val="000D37CB"/>
    <w:rsid w:val="000D3806"/>
    <w:rsid w:val="000D4186"/>
    <w:rsid w:val="000D4259"/>
    <w:rsid w:val="000D4297"/>
    <w:rsid w:val="000D4A03"/>
    <w:rsid w:val="000D4F9A"/>
    <w:rsid w:val="000D523C"/>
    <w:rsid w:val="000D52C1"/>
    <w:rsid w:val="000D5AE0"/>
    <w:rsid w:val="000D6812"/>
    <w:rsid w:val="000D72F7"/>
    <w:rsid w:val="000D78AE"/>
    <w:rsid w:val="000E04E7"/>
    <w:rsid w:val="000E0A23"/>
    <w:rsid w:val="000E0CE8"/>
    <w:rsid w:val="000E106C"/>
    <w:rsid w:val="000E15CA"/>
    <w:rsid w:val="000E288D"/>
    <w:rsid w:val="000E2F85"/>
    <w:rsid w:val="000E3098"/>
    <w:rsid w:val="000E410E"/>
    <w:rsid w:val="000E4EAE"/>
    <w:rsid w:val="000E548D"/>
    <w:rsid w:val="000E56C2"/>
    <w:rsid w:val="000E675F"/>
    <w:rsid w:val="000E6ECD"/>
    <w:rsid w:val="000E716A"/>
    <w:rsid w:val="000E7891"/>
    <w:rsid w:val="000E78BB"/>
    <w:rsid w:val="000E799D"/>
    <w:rsid w:val="000F12B2"/>
    <w:rsid w:val="000F1867"/>
    <w:rsid w:val="000F188D"/>
    <w:rsid w:val="000F1FC3"/>
    <w:rsid w:val="000F2455"/>
    <w:rsid w:val="000F250E"/>
    <w:rsid w:val="000F305E"/>
    <w:rsid w:val="000F35B0"/>
    <w:rsid w:val="000F3747"/>
    <w:rsid w:val="000F3AA1"/>
    <w:rsid w:val="000F3F20"/>
    <w:rsid w:val="000F405B"/>
    <w:rsid w:val="000F40BB"/>
    <w:rsid w:val="000F4253"/>
    <w:rsid w:val="000F4959"/>
    <w:rsid w:val="000F52B1"/>
    <w:rsid w:val="000F57D9"/>
    <w:rsid w:val="000F5FF7"/>
    <w:rsid w:val="000F6485"/>
    <w:rsid w:val="000F65B1"/>
    <w:rsid w:val="000F6A82"/>
    <w:rsid w:val="000F6BD3"/>
    <w:rsid w:val="000F701E"/>
    <w:rsid w:val="000F77A9"/>
    <w:rsid w:val="000F77EF"/>
    <w:rsid w:val="0010030D"/>
    <w:rsid w:val="00100813"/>
    <w:rsid w:val="00101331"/>
    <w:rsid w:val="00101371"/>
    <w:rsid w:val="00101462"/>
    <w:rsid w:val="0010189B"/>
    <w:rsid w:val="00101A05"/>
    <w:rsid w:val="00101DF7"/>
    <w:rsid w:val="0010204D"/>
    <w:rsid w:val="00102ED4"/>
    <w:rsid w:val="00103B95"/>
    <w:rsid w:val="00103D9B"/>
    <w:rsid w:val="00104F1F"/>
    <w:rsid w:val="001055F3"/>
    <w:rsid w:val="00105B7E"/>
    <w:rsid w:val="00105E2E"/>
    <w:rsid w:val="00105E37"/>
    <w:rsid w:val="00106339"/>
    <w:rsid w:val="001065F0"/>
    <w:rsid w:val="001066E0"/>
    <w:rsid w:val="00106FD4"/>
    <w:rsid w:val="0010740D"/>
    <w:rsid w:val="0010752E"/>
    <w:rsid w:val="001076F7"/>
    <w:rsid w:val="001077E6"/>
    <w:rsid w:val="00107DB8"/>
    <w:rsid w:val="0011090C"/>
    <w:rsid w:val="00110A52"/>
    <w:rsid w:val="00110EF2"/>
    <w:rsid w:val="00110F23"/>
    <w:rsid w:val="00110F29"/>
    <w:rsid w:val="00110FC0"/>
    <w:rsid w:val="00111262"/>
    <w:rsid w:val="0011129D"/>
    <w:rsid w:val="0011144B"/>
    <w:rsid w:val="00111492"/>
    <w:rsid w:val="00111559"/>
    <w:rsid w:val="00111654"/>
    <w:rsid w:val="0011187D"/>
    <w:rsid w:val="00111C6A"/>
    <w:rsid w:val="00111CA4"/>
    <w:rsid w:val="00111E11"/>
    <w:rsid w:val="00113CDE"/>
    <w:rsid w:val="00113DA9"/>
    <w:rsid w:val="001141CA"/>
    <w:rsid w:val="00114391"/>
    <w:rsid w:val="00114635"/>
    <w:rsid w:val="00114902"/>
    <w:rsid w:val="00114D33"/>
    <w:rsid w:val="00115525"/>
    <w:rsid w:val="00115A17"/>
    <w:rsid w:val="00116201"/>
    <w:rsid w:val="00116856"/>
    <w:rsid w:val="00116A2A"/>
    <w:rsid w:val="00116B7C"/>
    <w:rsid w:val="001177F8"/>
    <w:rsid w:val="0011793F"/>
    <w:rsid w:val="0011794E"/>
    <w:rsid w:val="001208B3"/>
    <w:rsid w:val="001209D3"/>
    <w:rsid w:val="00120AAC"/>
    <w:rsid w:val="00120DC0"/>
    <w:rsid w:val="00120DC3"/>
    <w:rsid w:val="00121BB1"/>
    <w:rsid w:val="00121C56"/>
    <w:rsid w:val="00121D71"/>
    <w:rsid w:val="00122ADA"/>
    <w:rsid w:val="00123475"/>
    <w:rsid w:val="001234EA"/>
    <w:rsid w:val="00123AE3"/>
    <w:rsid w:val="00123B1D"/>
    <w:rsid w:val="00123D81"/>
    <w:rsid w:val="00123F9E"/>
    <w:rsid w:val="001240CB"/>
    <w:rsid w:val="001249CD"/>
    <w:rsid w:val="00124C72"/>
    <w:rsid w:val="00124E7C"/>
    <w:rsid w:val="00125134"/>
    <w:rsid w:val="0012524E"/>
    <w:rsid w:val="00125434"/>
    <w:rsid w:val="001270B4"/>
    <w:rsid w:val="00127262"/>
    <w:rsid w:val="0012728D"/>
    <w:rsid w:val="0013004D"/>
    <w:rsid w:val="001303D4"/>
    <w:rsid w:val="00130510"/>
    <w:rsid w:val="0013081A"/>
    <w:rsid w:val="00130835"/>
    <w:rsid w:val="00130C80"/>
    <w:rsid w:val="00130CEF"/>
    <w:rsid w:val="00131D3C"/>
    <w:rsid w:val="00132D24"/>
    <w:rsid w:val="00132E81"/>
    <w:rsid w:val="00132F04"/>
    <w:rsid w:val="0013338E"/>
    <w:rsid w:val="00134296"/>
    <w:rsid w:val="0013453B"/>
    <w:rsid w:val="0013530B"/>
    <w:rsid w:val="001355A1"/>
    <w:rsid w:val="001355D6"/>
    <w:rsid w:val="0013599B"/>
    <w:rsid w:val="00136299"/>
    <w:rsid w:val="00136420"/>
    <w:rsid w:val="001366CA"/>
    <w:rsid w:val="0013687C"/>
    <w:rsid w:val="001370D0"/>
    <w:rsid w:val="00137D96"/>
    <w:rsid w:val="001406E6"/>
    <w:rsid w:val="00140751"/>
    <w:rsid w:val="001407AF"/>
    <w:rsid w:val="001409B4"/>
    <w:rsid w:val="00141763"/>
    <w:rsid w:val="001417A9"/>
    <w:rsid w:val="00141C21"/>
    <w:rsid w:val="00141D4A"/>
    <w:rsid w:val="001427AB"/>
    <w:rsid w:val="00142830"/>
    <w:rsid w:val="00142A8E"/>
    <w:rsid w:val="00142CD0"/>
    <w:rsid w:val="00142DE4"/>
    <w:rsid w:val="00143AAD"/>
    <w:rsid w:val="00143DC7"/>
    <w:rsid w:val="00145297"/>
    <w:rsid w:val="0014635D"/>
    <w:rsid w:val="0014694C"/>
    <w:rsid w:val="00146B6E"/>
    <w:rsid w:val="00146C92"/>
    <w:rsid w:val="0015071E"/>
    <w:rsid w:val="00150B1B"/>
    <w:rsid w:val="00150F44"/>
    <w:rsid w:val="001512B5"/>
    <w:rsid w:val="00151482"/>
    <w:rsid w:val="00151D0C"/>
    <w:rsid w:val="00151E91"/>
    <w:rsid w:val="00151ED5"/>
    <w:rsid w:val="00152193"/>
    <w:rsid w:val="001523F4"/>
    <w:rsid w:val="00152534"/>
    <w:rsid w:val="00152659"/>
    <w:rsid w:val="00152663"/>
    <w:rsid w:val="00152751"/>
    <w:rsid w:val="00152AB0"/>
    <w:rsid w:val="00152F3D"/>
    <w:rsid w:val="001532E9"/>
    <w:rsid w:val="001536C4"/>
    <w:rsid w:val="001537DD"/>
    <w:rsid w:val="0015388B"/>
    <w:rsid w:val="001544DE"/>
    <w:rsid w:val="00154701"/>
    <w:rsid w:val="0015485B"/>
    <w:rsid w:val="0015494A"/>
    <w:rsid w:val="001553DB"/>
    <w:rsid w:val="00155578"/>
    <w:rsid w:val="001556E8"/>
    <w:rsid w:val="00155D44"/>
    <w:rsid w:val="001561B4"/>
    <w:rsid w:val="00156342"/>
    <w:rsid w:val="0015697C"/>
    <w:rsid w:val="00156C64"/>
    <w:rsid w:val="00157170"/>
    <w:rsid w:val="0015743F"/>
    <w:rsid w:val="0015796F"/>
    <w:rsid w:val="00157AD8"/>
    <w:rsid w:val="0016071C"/>
    <w:rsid w:val="0016083D"/>
    <w:rsid w:val="00160A81"/>
    <w:rsid w:val="00160DBB"/>
    <w:rsid w:val="001611B5"/>
    <w:rsid w:val="00161A20"/>
    <w:rsid w:val="00161ABA"/>
    <w:rsid w:val="00161C9D"/>
    <w:rsid w:val="001627E3"/>
    <w:rsid w:val="00162CDE"/>
    <w:rsid w:val="00163078"/>
    <w:rsid w:val="001637A7"/>
    <w:rsid w:val="0016394B"/>
    <w:rsid w:val="00163A36"/>
    <w:rsid w:val="00163C44"/>
    <w:rsid w:val="00163C89"/>
    <w:rsid w:val="00164A09"/>
    <w:rsid w:val="00165220"/>
    <w:rsid w:val="001652BA"/>
    <w:rsid w:val="0016562F"/>
    <w:rsid w:val="00165711"/>
    <w:rsid w:val="00165A07"/>
    <w:rsid w:val="00165A67"/>
    <w:rsid w:val="00165BA3"/>
    <w:rsid w:val="00165BD3"/>
    <w:rsid w:val="00166240"/>
    <w:rsid w:val="001668F2"/>
    <w:rsid w:val="00166A9A"/>
    <w:rsid w:val="00167037"/>
    <w:rsid w:val="001673B9"/>
    <w:rsid w:val="0016783A"/>
    <w:rsid w:val="00167946"/>
    <w:rsid w:val="00167BF5"/>
    <w:rsid w:val="0017001B"/>
    <w:rsid w:val="00170841"/>
    <w:rsid w:val="00172755"/>
    <w:rsid w:val="00172942"/>
    <w:rsid w:val="00172BC9"/>
    <w:rsid w:val="00172C58"/>
    <w:rsid w:val="0017317F"/>
    <w:rsid w:val="00173311"/>
    <w:rsid w:val="001735B5"/>
    <w:rsid w:val="00173DB2"/>
    <w:rsid w:val="00173FE5"/>
    <w:rsid w:val="0017420C"/>
    <w:rsid w:val="001742C7"/>
    <w:rsid w:val="00174341"/>
    <w:rsid w:val="00174B6E"/>
    <w:rsid w:val="0017586A"/>
    <w:rsid w:val="0017587B"/>
    <w:rsid w:val="00175E73"/>
    <w:rsid w:val="00176261"/>
    <w:rsid w:val="00176995"/>
    <w:rsid w:val="00176E07"/>
    <w:rsid w:val="00176F06"/>
    <w:rsid w:val="0017755D"/>
    <w:rsid w:val="00177F14"/>
    <w:rsid w:val="00177FA1"/>
    <w:rsid w:val="00180074"/>
    <w:rsid w:val="001808D2"/>
    <w:rsid w:val="001808DA"/>
    <w:rsid w:val="00180BBE"/>
    <w:rsid w:val="00180C70"/>
    <w:rsid w:val="00180EE2"/>
    <w:rsid w:val="00181BE3"/>
    <w:rsid w:val="00181EEC"/>
    <w:rsid w:val="00182D87"/>
    <w:rsid w:val="00182E04"/>
    <w:rsid w:val="00182FC3"/>
    <w:rsid w:val="001830C0"/>
    <w:rsid w:val="0018331D"/>
    <w:rsid w:val="0018383D"/>
    <w:rsid w:val="00183F40"/>
    <w:rsid w:val="001843A3"/>
    <w:rsid w:val="00184C8B"/>
    <w:rsid w:val="00184E3E"/>
    <w:rsid w:val="00184F62"/>
    <w:rsid w:val="00185211"/>
    <w:rsid w:val="00185674"/>
    <w:rsid w:val="00185731"/>
    <w:rsid w:val="00185FC9"/>
    <w:rsid w:val="00186266"/>
    <w:rsid w:val="00186DB5"/>
    <w:rsid w:val="00187167"/>
    <w:rsid w:val="0018717F"/>
    <w:rsid w:val="0018721C"/>
    <w:rsid w:val="001873C6"/>
    <w:rsid w:val="001875FC"/>
    <w:rsid w:val="00187D2C"/>
    <w:rsid w:val="001903F1"/>
    <w:rsid w:val="00190701"/>
    <w:rsid w:val="00190D65"/>
    <w:rsid w:val="00191902"/>
    <w:rsid w:val="00191B6E"/>
    <w:rsid w:val="001925AD"/>
    <w:rsid w:val="00193181"/>
    <w:rsid w:val="0019325C"/>
    <w:rsid w:val="00193783"/>
    <w:rsid w:val="001937CD"/>
    <w:rsid w:val="00194280"/>
    <w:rsid w:val="001945D6"/>
    <w:rsid w:val="001947A3"/>
    <w:rsid w:val="00194E63"/>
    <w:rsid w:val="00195457"/>
    <w:rsid w:val="00195501"/>
    <w:rsid w:val="00195586"/>
    <w:rsid w:val="00195CDD"/>
    <w:rsid w:val="00196F86"/>
    <w:rsid w:val="00197716"/>
    <w:rsid w:val="001A0011"/>
    <w:rsid w:val="001A021B"/>
    <w:rsid w:val="001A135E"/>
    <w:rsid w:val="001A13A5"/>
    <w:rsid w:val="001A193A"/>
    <w:rsid w:val="001A1B0E"/>
    <w:rsid w:val="001A1BEF"/>
    <w:rsid w:val="001A2564"/>
    <w:rsid w:val="001A3395"/>
    <w:rsid w:val="001A3A6D"/>
    <w:rsid w:val="001A4DF0"/>
    <w:rsid w:val="001A4DF2"/>
    <w:rsid w:val="001A5003"/>
    <w:rsid w:val="001A52DA"/>
    <w:rsid w:val="001A5723"/>
    <w:rsid w:val="001A5999"/>
    <w:rsid w:val="001A59EF"/>
    <w:rsid w:val="001A5E53"/>
    <w:rsid w:val="001A689E"/>
    <w:rsid w:val="001A6F68"/>
    <w:rsid w:val="001A745E"/>
    <w:rsid w:val="001A74E3"/>
    <w:rsid w:val="001A7755"/>
    <w:rsid w:val="001A7C00"/>
    <w:rsid w:val="001A7CF5"/>
    <w:rsid w:val="001A7DFC"/>
    <w:rsid w:val="001B0040"/>
    <w:rsid w:val="001B1163"/>
    <w:rsid w:val="001B134A"/>
    <w:rsid w:val="001B1CFD"/>
    <w:rsid w:val="001B1F48"/>
    <w:rsid w:val="001B20E8"/>
    <w:rsid w:val="001B23F9"/>
    <w:rsid w:val="001B2C29"/>
    <w:rsid w:val="001B31B7"/>
    <w:rsid w:val="001B3365"/>
    <w:rsid w:val="001B358B"/>
    <w:rsid w:val="001B37AA"/>
    <w:rsid w:val="001B50F7"/>
    <w:rsid w:val="001B513C"/>
    <w:rsid w:val="001B58C7"/>
    <w:rsid w:val="001B5C7A"/>
    <w:rsid w:val="001B627B"/>
    <w:rsid w:val="001B651C"/>
    <w:rsid w:val="001B6E4C"/>
    <w:rsid w:val="001B7487"/>
    <w:rsid w:val="001B755A"/>
    <w:rsid w:val="001B7EC4"/>
    <w:rsid w:val="001C02DC"/>
    <w:rsid w:val="001C0576"/>
    <w:rsid w:val="001C0D6C"/>
    <w:rsid w:val="001C0E4C"/>
    <w:rsid w:val="001C0F65"/>
    <w:rsid w:val="001C139F"/>
    <w:rsid w:val="001C165F"/>
    <w:rsid w:val="001C1839"/>
    <w:rsid w:val="001C1AEA"/>
    <w:rsid w:val="001C1EC5"/>
    <w:rsid w:val="001C20DD"/>
    <w:rsid w:val="001C2360"/>
    <w:rsid w:val="001C23A0"/>
    <w:rsid w:val="001C24CB"/>
    <w:rsid w:val="001C2C6F"/>
    <w:rsid w:val="001C2FC8"/>
    <w:rsid w:val="001C32F3"/>
    <w:rsid w:val="001C34F6"/>
    <w:rsid w:val="001C38D2"/>
    <w:rsid w:val="001C3AD2"/>
    <w:rsid w:val="001C40F4"/>
    <w:rsid w:val="001C4299"/>
    <w:rsid w:val="001C4352"/>
    <w:rsid w:val="001C43B0"/>
    <w:rsid w:val="001C5367"/>
    <w:rsid w:val="001C5827"/>
    <w:rsid w:val="001C5874"/>
    <w:rsid w:val="001C5968"/>
    <w:rsid w:val="001C5AAE"/>
    <w:rsid w:val="001C5BEB"/>
    <w:rsid w:val="001C60E8"/>
    <w:rsid w:val="001C610E"/>
    <w:rsid w:val="001C6741"/>
    <w:rsid w:val="001C696F"/>
    <w:rsid w:val="001C6C7E"/>
    <w:rsid w:val="001C720F"/>
    <w:rsid w:val="001C7918"/>
    <w:rsid w:val="001C7F9D"/>
    <w:rsid w:val="001D02FF"/>
    <w:rsid w:val="001D0C2A"/>
    <w:rsid w:val="001D148A"/>
    <w:rsid w:val="001D1788"/>
    <w:rsid w:val="001D1D11"/>
    <w:rsid w:val="001D1F62"/>
    <w:rsid w:val="001D2272"/>
    <w:rsid w:val="001D251B"/>
    <w:rsid w:val="001D25AC"/>
    <w:rsid w:val="001D274A"/>
    <w:rsid w:val="001D3381"/>
    <w:rsid w:val="001D4172"/>
    <w:rsid w:val="001D4178"/>
    <w:rsid w:val="001D4558"/>
    <w:rsid w:val="001D4584"/>
    <w:rsid w:val="001D4596"/>
    <w:rsid w:val="001D4929"/>
    <w:rsid w:val="001D4BEC"/>
    <w:rsid w:val="001D4CD9"/>
    <w:rsid w:val="001D4E8F"/>
    <w:rsid w:val="001D57E3"/>
    <w:rsid w:val="001D57EA"/>
    <w:rsid w:val="001D5C7A"/>
    <w:rsid w:val="001D6076"/>
    <w:rsid w:val="001D7284"/>
    <w:rsid w:val="001D7FDA"/>
    <w:rsid w:val="001E0722"/>
    <w:rsid w:val="001E1993"/>
    <w:rsid w:val="001E1BA5"/>
    <w:rsid w:val="001E2083"/>
    <w:rsid w:val="001E23DC"/>
    <w:rsid w:val="001E24B5"/>
    <w:rsid w:val="001E25C3"/>
    <w:rsid w:val="001E3D23"/>
    <w:rsid w:val="001E4B4B"/>
    <w:rsid w:val="001E4C22"/>
    <w:rsid w:val="001E4CE7"/>
    <w:rsid w:val="001E4E54"/>
    <w:rsid w:val="001E505C"/>
    <w:rsid w:val="001E50D3"/>
    <w:rsid w:val="001E542D"/>
    <w:rsid w:val="001E55E3"/>
    <w:rsid w:val="001E5639"/>
    <w:rsid w:val="001E57AD"/>
    <w:rsid w:val="001E58C5"/>
    <w:rsid w:val="001E5904"/>
    <w:rsid w:val="001E5BA2"/>
    <w:rsid w:val="001E5E35"/>
    <w:rsid w:val="001E5E47"/>
    <w:rsid w:val="001E5E78"/>
    <w:rsid w:val="001E6154"/>
    <w:rsid w:val="001E69D1"/>
    <w:rsid w:val="001E69D4"/>
    <w:rsid w:val="001E7163"/>
    <w:rsid w:val="001E7260"/>
    <w:rsid w:val="001E7355"/>
    <w:rsid w:val="001E745F"/>
    <w:rsid w:val="001E7A40"/>
    <w:rsid w:val="001E7D0B"/>
    <w:rsid w:val="001E7D4D"/>
    <w:rsid w:val="001F038C"/>
    <w:rsid w:val="001F0610"/>
    <w:rsid w:val="001F0AC1"/>
    <w:rsid w:val="001F11BA"/>
    <w:rsid w:val="001F137E"/>
    <w:rsid w:val="001F14F9"/>
    <w:rsid w:val="001F29F8"/>
    <w:rsid w:val="001F2C17"/>
    <w:rsid w:val="001F2F1F"/>
    <w:rsid w:val="001F2F56"/>
    <w:rsid w:val="001F30F0"/>
    <w:rsid w:val="001F353C"/>
    <w:rsid w:val="001F3935"/>
    <w:rsid w:val="001F3C73"/>
    <w:rsid w:val="001F460A"/>
    <w:rsid w:val="001F49DE"/>
    <w:rsid w:val="001F5462"/>
    <w:rsid w:val="001F552E"/>
    <w:rsid w:val="001F5CBA"/>
    <w:rsid w:val="001F6188"/>
    <w:rsid w:val="001F63B6"/>
    <w:rsid w:val="001F64BB"/>
    <w:rsid w:val="001F670C"/>
    <w:rsid w:val="001F6947"/>
    <w:rsid w:val="001F699A"/>
    <w:rsid w:val="001F6BC5"/>
    <w:rsid w:val="001F6BC6"/>
    <w:rsid w:val="001F7377"/>
    <w:rsid w:val="001F7527"/>
    <w:rsid w:val="0020003E"/>
    <w:rsid w:val="0020011B"/>
    <w:rsid w:val="00200ED1"/>
    <w:rsid w:val="00200F95"/>
    <w:rsid w:val="00202187"/>
    <w:rsid w:val="002021DA"/>
    <w:rsid w:val="0020223E"/>
    <w:rsid w:val="002023A9"/>
    <w:rsid w:val="00203759"/>
    <w:rsid w:val="00203F8E"/>
    <w:rsid w:val="002040BD"/>
    <w:rsid w:val="002041A5"/>
    <w:rsid w:val="0020452B"/>
    <w:rsid w:val="00204741"/>
    <w:rsid w:val="002049C1"/>
    <w:rsid w:val="0020586C"/>
    <w:rsid w:val="00205D03"/>
    <w:rsid w:val="002065A2"/>
    <w:rsid w:val="00206DC8"/>
    <w:rsid w:val="002074FC"/>
    <w:rsid w:val="0021029F"/>
    <w:rsid w:val="002107DE"/>
    <w:rsid w:val="00210B5F"/>
    <w:rsid w:val="00210CFD"/>
    <w:rsid w:val="00210E94"/>
    <w:rsid w:val="0021111C"/>
    <w:rsid w:val="00211401"/>
    <w:rsid w:val="002117AD"/>
    <w:rsid w:val="00211E83"/>
    <w:rsid w:val="00211F9D"/>
    <w:rsid w:val="00211FE1"/>
    <w:rsid w:val="00212117"/>
    <w:rsid w:val="0021251C"/>
    <w:rsid w:val="002127EA"/>
    <w:rsid w:val="00213091"/>
    <w:rsid w:val="00213276"/>
    <w:rsid w:val="0021375F"/>
    <w:rsid w:val="0021441D"/>
    <w:rsid w:val="0021468B"/>
    <w:rsid w:val="002146F1"/>
    <w:rsid w:val="00214FF3"/>
    <w:rsid w:val="00215AC6"/>
    <w:rsid w:val="00216B68"/>
    <w:rsid w:val="002171FF"/>
    <w:rsid w:val="00217457"/>
    <w:rsid w:val="00217E8C"/>
    <w:rsid w:val="0022008A"/>
    <w:rsid w:val="00220121"/>
    <w:rsid w:val="00220575"/>
    <w:rsid w:val="00220874"/>
    <w:rsid w:val="0022095E"/>
    <w:rsid w:val="00221573"/>
    <w:rsid w:val="00222046"/>
    <w:rsid w:val="00222BD4"/>
    <w:rsid w:val="00222D37"/>
    <w:rsid w:val="00223260"/>
    <w:rsid w:val="00223CAA"/>
    <w:rsid w:val="0022413E"/>
    <w:rsid w:val="00224ABD"/>
    <w:rsid w:val="00224E15"/>
    <w:rsid w:val="002250CF"/>
    <w:rsid w:val="002250F2"/>
    <w:rsid w:val="00225504"/>
    <w:rsid w:val="00225673"/>
    <w:rsid w:val="00225F6F"/>
    <w:rsid w:val="00226687"/>
    <w:rsid w:val="00226803"/>
    <w:rsid w:val="00226FD1"/>
    <w:rsid w:val="002270C5"/>
    <w:rsid w:val="002272AC"/>
    <w:rsid w:val="00227739"/>
    <w:rsid w:val="00230217"/>
    <w:rsid w:val="00230499"/>
    <w:rsid w:val="00231114"/>
    <w:rsid w:val="002314FD"/>
    <w:rsid w:val="00231762"/>
    <w:rsid w:val="00231958"/>
    <w:rsid w:val="0023285B"/>
    <w:rsid w:val="002329BC"/>
    <w:rsid w:val="00233402"/>
    <w:rsid w:val="00233D34"/>
    <w:rsid w:val="00233D7E"/>
    <w:rsid w:val="00234158"/>
    <w:rsid w:val="002357C0"/>
    <w:rsid w:val="00235C22"/>
    <w:rsid w:val="00235FE6"/>
    <w:rsid w:val="002368FB"/>
    <w:rsid w:val="0023735E"/>
    <w:rsid w:val="0023770D"/>
    <w:rsid w:val="00240619"/>
    <w:rsid w:val="002408B8"/>
    <w:rsid w:val="00241313"/>
    <w:rsid w:val="00241418"/>
    <w:rsid w:val="00241637"/>
    <w:rsid w:val="00241897"/>
    <w:rsid w:val="002428AA"/>
    <w:rsid w:val="00242EAD"/>
    <w:rsid w:val="0024375B"/>
    <w:rsid w:val="00243771"/>
    <w:rsid w:val="00243864"/>
    <w:rsid w:val="00243BAD"/>
    <w:rsid w:val="00243EFF"/>
    <w:rsid w:val="002448F6"/>
    <w:rsid w:val="00244DB1"/>
    <w:rsid w:val="00245B5F"/>
    <w:rsid w:val="00246394"/>
    <w:rsid w:val="00246861"/>
    <w:rsid w:val="00246C6C"/>
    <w:rsid w:val="00246F75"/>
    <w:rsid w:val="00247414"/>
    <w:rsid w:val="0024759F"/>
    <w:rsid w:val="0024761F"/>
    <w:rsid w:val="00247895"/>
    <w:rsid w:val="002502BE"/>
    <w:rsid w:val="00250611"/>
    <w:rsid w:val="002508F3"/>
    <w:rsid w:val="00250ABE"/>
    <w:rsid w:val="00250BED"/>
    <w:rsid w:val="002510EA"/>
    <w:rsid w:val="002514A8"/>
    <w:rsid w:val="00251F79"/>
    <w:rsid w:val="00251FBA"/>
    <w:rsid w:val="00252004"/>
    <w:rsid w:val="0025205D"/>
    <w:rsid w:val="00252116"/>
    <w:rsid w:val="002521C7"/>
    <w:rsid w:val="002525F7"/>
    <w:rsid w:val="002529F0"/>
    <w:rsid w:val="00252D91"/>
    <w:rsid w:val="00252EA9"/>
    <w:rsid w:val="00253673"/>
    <w:rsid w:val="0025372C"/>
    <w:rsid w:val="00253E0C"/>
    <w:rsid w:val="00253E50"/>
    <w:rsid w:val="00253F71"/>
    <w:rsid w:val="00254044"/>
    <w:rsid w:val="00254A29"/>
    <w:rsid w:val="00254EEB"/>
    <w:rsid w:val="00254FE8"/>
    <w:rsid w:val="00254FF4"/>
    <w:rsid w:val="00255164"/>
    <w:rsid w:val="002555B3"/>
    <w:rsid w:val="002562A3"/>
    <w:rsid w:val="002568F2"/>
    <w:rsid w:val="00256C44"/>
    <w:rsid w:val="00257072"/>
    <w:rsid w:val="0025761D"/>
    <w:rsid w:val="002578B3"/>
    <w:rsid w:val="00257C58"/>
    <w:rsid w:val="00260F18"/>
    <w:rsid w:val="00261C5B"/>
    <w:rsid w:val="0026233B"/>
    <w:rsid w:val="00262340"/>
    <w:rsid w:val="00262771"/>
    <w:rsid w:val="002628FF"/>
    <w:rsid w:val="00262A81"/>
    <w:rsid w:val="00262D34"/>
    <w:rsid w:val="0026303D"/>
    <w:rsid w:val="0026338B"/>
    <w:rsid w:val="00263609"/>
    <w:rsid w:val="002644EC"/>
    <w:rsid w:val="00264585"/>
    <w:rsid w:val="002649B3"/>
    <w:rsid w:val="0026529A"/>
    <w:rsid w:val="00265555"/>
    <w:rsid w:val="00265A20"/>
    <w:rsid w:val="00265D49"/>
    <w:rsid w:val="00266748"/>
    <w:rsid w:val="00266773"/>
    <w:rsid w:val="00266CBE"/>
    <w:rsid w:val="00267026"/>
    <w:rsid w:val="00267802"/>
    <w:rsid w:val="00267DF1"/>
    <w:rsid w:val="00270234"/>
    <w:rsid w:val="002705ED"/>
    <w:rsid w:val="00270ACD"/>
    <w:rsid w:val="00270CD7"/>
    <w:rsid w:val="002715BE"/>
    <w:rsid w:val="00271A0E"/>
    <w:rsid w:val="00271BEC"/>
    <w:rsid w:val="002724A1"/>
    <w:rsid w:val="002726DC"/>
    <w:rsid w:val="002737EA"/>
    <w:rsid w:val="002739D5"/>
    <w:rsid w:val="002739E0"/>
    <w:rsid w:val="00273F4B"/>
    <w:rsid w:val="00274069"/>
    <w:rsid w:val="0027407E"/>
    <w:rsid w:val="0027418C"/>
    <w:rsid w:val="002741A9"/>
    <w:rsid w:val="002746C8"/>
    <w:rsid w:val="00274829"/>
    <w:rsid w:val="00274A7F"/>
    <w:rsid w:val="00274F05"/>
    <w:rsid w:val="00275565"/>
    <w:rsid w:val="00275DF4"/>
    <w:rsid w:val="00275E9B"/>
    <w:rsid w:val="00275FC5"/>
    <w:rsid w:val="002764C2"/>
    <w:rsid w:val="00277627"/>
    <w:rsid w:val="00277678"/>
    <w:rsid w:val="0028078D"/>
    <w:rsid w:val="00280C8B"/>
    <w:rsid w:val="00280DBC"/>
    <w:rsid w:val="00281071"/>
    <w:rsid w:val="00281444"/>
    <w:rsid w:val="00281821"/>
    <w:rsid w:val="002818F6"/>
    <w:rsid w:val="00282089"/>
    <w:rsid w:val="0028263F"/>
    <w:rsid w:val="002828F0"/>
    <w:rsid w:val="00282AC1"/>
    <w:rsid w:val="00283304"/>
    <w:rsid w:val="00283490"/>
    <w:rsid w:val="002836F8"/>
    <w:rsid w:val="00283B43"/>
    <w:rsid w:val="00283D77"/>
    <w:rsid w:val="00284357"/>
    <w:rsid w:val="002848E6"/>
    <w:rsid w:val="00284907"/>
    <w:rsid w:val="00284940"/>
    <w:rsid w:val="00284F07"/>
    <w:rsid w:val="00284FF6"/>
    <w:rsid w:val="00285BB6"/>
    <w:rsid w:val="002861D8"/>
    <w:rsid w:val="00286390"/>
    <w:rsid w:val="00286477"/>
    <w:rsid w:val="00287271"/>
    <w:rsid w:val="002872EE"/>
    <w:rsid w:val="002873AC"/>
    <w:rsid w:val="00287947"/>
    <w:rsid w:val="00290016"/>
    <w:rsid w:val="00290D39"/>
    <w:rsid w:val="00290E0F"/>
    <w:rsid w:val="00290F6D"/>
    <w:rsid w:val="00291035"/>
    <w:rsid w:val="00291210"/>
    <w:rsid w:val="002913C0"/>
    <w:rsid w:val="00291CF4"/>
    <w:rsid w:val="002932AF"/>
    <w:rsid w:val="00293B95"/>
    <w:rsid w:val="00293D89"/>
    <w:rsid w:val="00294042"/>
    <w:rsid w:val="00294133"/>
    <w:rsid w:val="002942D7"/>
    <w:rsid w:val="0029487D"/>
    <w:rsid w:val="00294C5D"/>
    <w:rsid w:val="00294C96"/>
    <w:rsid w:val="002952FB"/>
    <w:rsid w:val="002955A7"/>
    <w:rsid w:val="00295AE3"/>
    <w:rsid w:val="00295B3B"/>
    <w:rsid w:val="00295BC0"/>
    <w:rsid w:val="0029629C"/>
    <w:rsid w:val="002963DE"/>
    <w:rsid w:val="002970E6"/>
    <w:rsid w:val="0029732D"/>
    <w:rsid w:val="00297870"/>
    <w:rsid w:val="00297A8C"/>
    <w:rsid w:val="00297BC6"/>
    <w:rsid w:val="002A00C7"/>
    <w:rsid w:val="002A06FD"/>
    <w:rsid w:val="002A07BF"/>
    <w:rsid w:val="002A08B0"/>
    <w:rsid w:val="002A08B8"/>
    <w:rsid w:val="002A0C6A"/>
    <w:rsid w:val="002A16A1"/>
    <w:rsid w:val="002A1875"/>
    <w:rsid w:val="002A1D5E"/>
    <w:rsid w:val="002A1EE9"/>
    <w:rsid w:val="002A2F22"/>
    <w:rsid w:val="002A34D7"/>
    <w:rsid w:val="002A3638"/>
    <w:rsid w:val="002A3BF4"/>
    <w:rsid w:val="002A3EE9"/>
    <w:rsid w:val="002A3F12"/>
    <w:rsid w:val="002A4405"/>
    <w:rsid w:val="002A4645"/>
    <w:rsid w:val="002A48F3"/>
    <w:rsid w:val="002A4B35"/>
    <w:rsid w:val="002A4C06"/>
    <w:rsid w:val="002A4CBE"/>
    <w:rsid w:val="002A4D2B"/>
    <w:rsid w:val="002A534F"/>
    <w:rsid w:val="002A5826"/>
    <w:rsid w:val="002A5CE2"/>
    <w:rsid w:val="002A5F9C"/>
    <w:rsid w:val="002A60EF"/>
    <w:rsid w:val="002A62E4"/>
    <w:rsid w:val="002A6939"/>
    <w:rsid w:val="002A698E"/>
    <w:rsid w:val="002A6E25"/>
    <w:rsid w:val="002A6F1F"/>
    <w:rsid w:val="002A7409"/>
    <w:rsid w:val="002A74FD"/>
    <w:rsid w:val="002A773F"/>
    <w:rsid w:val="002A785F"/>
    <w:rsid w:val="002A7A63"/>
    <w:rsid w:val="002A7C28"/>
    <w:rsid w:val="002A7CDA"/>
    <w:rsid w:val="002A7DAD"/>
    <w:rsid w:val="002B00E9"/>
    <w:rsid w:val="002B07EC"/>
    <w:rsid w:val="002B131A"/>
    <w:rsid w:val="002B167C"/>
    <w:rsid w:val="002B19CF"/>
    <w:rsid w:val="002B1B17"/>
    <w:rsid w:val="002B1E30"/>
    <w:rsid w:val="002B2308"/>
    <w:rsid w:val="002B2A53"/>
    <w:rsid w:val="002B2BDF"/>
    <w:rsid w:val="002B2F60"/>
    <w:rsid w:val="002B3BFA"/>
    <w:rsid w:val="002B4B83"/>
    <w:rsid w:val="002B4CC7"/>
    <w:rsid w:val="002B5253"/>
    <w:rsid w:val="002B5331"/>
    <w:rsid w:val="002B579A"/>
    <w:rsid w:val="002B594D"/>
    <w:rsid w:val="002B5C82"/>
    <w:rsid w:val="002B6094"/>
    <w:rsid w:val="002B62A9"/>
    <w:rsid w:val="002B6CC0"/>
    <w:rsid w:val="002B6D9E"/>
    <w:rsid w:val="002B6E2E"/>
    <w:rsid w:val="002B6F23"/>
    <w:rsid w:val="002B71E5"/>
    <w:rsid w:val="002B7395"/>
    <w:rsid w:val="002B762B"/>
    <w:rsid w:val="002C074A"/>
    <w:rsid w:val="002C08D2"/>
    <w:rsid w:val="002C0902"/>
    <w:rsid w:val="002C0E9A"/>
    <w:rsid w:val="002C10F3"/>
    <w:rsid w:val="002C1476"/>
    <w:rsid w:val="002C1477"/>
    <w:rsid w:val="002C193E"/>
    <w:rsid w:val="002C234B"/>
    <w:rsid w:val="002C30DA"/>
    <w:rsid w:val="002C39F1"/>
    <w:rsid w:val="002C3D45"/>
    <w:rsid w:val="002C3FA4"/>
    <w:rsid w:val="002C42F5"/>
    <w:rsid w:val="002C47F9"/>
    <w:rsid w:val="002C4B65"/>
    <w:rsid w:val="002C57FF"/>
    <w:rsid w:val="002C5BF7"/>
    <w:rsid w:val="002C5EB0"/>
    <w:rsid w:val="002C6487"/>
    <w:rsid w:val="002C6606"/>
    <w:rsid w:val="002C6A1B"/>
    <w:rsid w:val="002C6C2D"/>
    <w:rsid w:val="002C6D63"/>
    <w:rsid w:val="002C6E3C"/>
    <w:rsid w:val="002C71D7"/>
    <w:rsid w:val="002C7617"/>
    <w:rsid w:val="002C792F"/>
    <w:rsid w:val="002C7A7D"/>
    <w:rsid w:val="002C7B2D"/>
    <w:rsid w:val="002C7CED"/>
    <w:rsid w:val="002C7F10"/>
    <w:rsid w:val="002D1118"/>
    <w:rsid w:val="002D26C3"/>
    <w:rsid w:val="002D2E87"/>
    <w:rsid w:val="002D3178"/>
    <w:rsid w:val="002D3216"/>
    <w:rsid w:val="002D4189"/>
    <w:rsid w:val="002D464F"/>
    <w:rsid w:val="002D49F6"/>
    <w:rsid w:val="002D4B08"/>
    <w:rsid w:val="002D54A9"/>
    <w:rsid w:val="002D5597"/>
    <w:rsid w:val="002D5727"/>
    <w:rsid w:val="002D5A2F"/>
    <w:rsid w:val="002D5A5D"/>
    <w:rsid w:val="002D609A"/>
    <w:rsid w:val="002D6212"/>
    <w:rsid w:val="002D675E"/>
    <w:rsid w:val="002D6981"/>
    <w:rsid w:val="002D6A91"/>
    <w:rsid w:val="002D6CAE"/>
    <w:rsid w:val="002D6EEA"/>
    <w:rsid w:val="002D7168"/>
    <w:rsid w:val="002D75BB"/>
    <w:rsid w:val="002D75D1"/>
    <w:rsid w:val="002D7FE2"/>
    <w:rsid w:val="002E004C"/>
    <w:rsid w:val="002E0157"/>
    <w:rsid w:val="002E07FE"/>
    <w:rsid w:val="002E0B10"/>
    <w:rsid w:val="002E0B20"/>
    <w:rsid w:val="002E102C"/>
    <w:rsid w:val="002E18C0"/>
    <w:rsid w:val="002E1B3C"/>
    <w:rsid w:val="002E2411"/>
    <w:rsid w:val="002E24CF"/>
    <w:rsid w:val="002E24F7"/>
    <w:rsid w:val="002E2805"/>
    <w:rsid w:val="002E2DA5"/>
    <w:rsid w:val="002E2EC6"/>
    <w:rsid w:val="002E38C5"/>
    <w:rsid w:val="002E3B43"/>
    <w:rsid w:val="002E3C3D"/>
    <w:rsid w:val="002E3C64"/>
    <w:rsid w:val="002E4153"/>
    <w:rsid w:val="002E45BC"/>
    <w:rsid w:val="002E4851"/>
    <w:rsid w:val="002E4F04"/>
    <w:rsid w:val="002E5B68"/>
    <w:rsid w:val="002E5C8C"/>
    <w:rsid w:val="002E6504"/>
    <w:rsid w:val="002E6DBD"/>
    <w:rsid w:val="002E71AD"/>
    <w:rsid w:val="002E7395"/>
    <w:rsid w:val="002E7816"/>
    <w:rsid w:val="002F0046"/>
    <w:rsid w:val="002F00CC"/>
    <w:rsid w:val="002F0EF5"/>
    <w:rsid w:val="002F1148"/>
    <w:rsid w:val="002F1292"/>
    <w:rsid w:val="002F1451"/>
    <w:rsid w:val="002F1662"/>
    <w:rsid w:val="002F17D3"/>
    <w:rsid w:val="002F2164"/>
    <w:rsid w:val="002F23C4"/>
    <w:rsid w:val="002F26EC"/>
    <w:rsid w:val="002F2902"/>
    <w:rsid w:val="002F2DDB"/>
    <w:rsid w:val="002F3473"/>
    <w:rsid w:val="002F47D0"/>
    <w:rsid w:val="002F4993"/>
    <w:rsid w:val="002F50AE"/>
    <w:rsid w:val="002F564C"/>
    <w:rsid w:val="002F56EE"/>
    <w:rsid w:val="002F5A74"/>
    <w:rsid w:val="002F60C1"/>
    <w:rsid w:val="002F65AA"/>
    <w:rsid w:val="002F6884"/>
    <w:rsid w:val="002F6992"/>
    <w:rsid w:val="002F6A84"/>
    <w:rsid w:val="002F6E53"/>
    <w:rsid w:val="002F73A0"/>
    <w:rsid w:val="00300648"/>
    <w:rsid w:val="00300728"/>
    <w:rsid w:val="00300B1A"/>
    <w:rsid w:val="00300DA6"/>
    <w:rsid w:val="003013A8"/>
    <w:rsid w:val="00301A59"/>
    <w:rsid w:val="00302009"/>
    <w:rsid w:val="00302256"/>
    <w:rsid w:val="00302E4B"/>
    <w:rsid w:val="00303355"/>
    <w:rsid w:val="00303931"/>
    <w:rsid w:val="00304262"/>
    <w:rsid w:val="00304E53"/>
    <w:rsid w:val="00304F31"/>
    <w:rsid w:val="00305039"/>
    <w:rsid w:val="003055F9"/>
    <w:rsid w:val="003058BB"/>
    <w:rsid w:val="00305A2C"/>
    <w:rsid w:val="00305A99"/>
    <w:rsid w:val="00305D4D"/>
    <w:rsid w:val="00306894"/>
    <w:rsid w:val="00306A27"/>
    <w:rsid w:val="003070BF"/>
    <w:rsid w:val="00307DBE"/>
    <w:rsid w:val="00307F90"/>
    <w:rsid w:val="0031000B"/>
    <w:rsid w:val="003105A2"/>
    <w:rsid w:val="003107BF"/>
    <w:rsid w:val="00310855"/>
    <w:rsid w:val="00310EC5"/>
    <w:rsid w:val="003115DD"/>
    <w:rsid w:val="003121F1"/>
    <w:rsid w:val="003129C8"/>
    <w:rsid w:val="00312EA0"/>
    <w:rsid w:val="00313AD2"/>
    <w:rsid w:val="00313E4B"/>
    <w:rsid w:val="00315238"/>
    <w:rsid w:val="0031576C"/>
    <w:rsid w:val="00315E9A"/>
    <w:rsid w:val="00315EA2"/>
    <w:rsid w:val="0031615E"/>
    <w:rsid w:val="003164B6"/>
    <w:rsid w:val="0031680A"/>
    <w:rsid w:val="00316A60"/>
    <w:rsid w:val="00316C14"/>
    <w:rsid w:val="003170B5"/>
    <w:rsid w:val="003176C2"/>
    <w:rsid w:val="0031779B"/>
    <w:rsid w:val="00317FF9"/>
    <w:rsid w:val="00320038"/>
    <w:rsid w:val="0032003E"/>
    <w:rsid w:val="003201C1"/>
    <w:rsid w:val="00320230"/>
    <w:rsid w:val="003206B9"/>
    <w:rsid w:val="00320DFD"/>
    <w:rsid w:val="00320EC8"/>
    <w:rsid w:val="00320FD4"/>
    <w:rsid w:val="00321492"/>
    <w:rsid w:val="00321BFA"/>
    <w:rsid w:val="00321F93"/>
    <w:rsid w:val="003229B7"/>
    <w:rsid w:val="003231F3"/>
    <w:rsid w:val="00324B3D"/>
    <w:rsid w:val="00324C8B"/>
    <w:rsid w:val="00324DA1"/>
    <w:rsid w:val="00324E56"/>
    <w:rsid w:val="00324EBE"/>
    <w:rsid w:val="00324FA6"/>
    <w:rsid w:val="0032512C"/>
    <w:rsid w:val="00325AD6"/>
    <w:rsid w:val="00326092"/>
    <w:rsid w:val="003261B4"/>
    <w:rsid w:val="00326283"/>
    <w:rsid w:val="003272C3"/>
    <w:rsid w:val="003277F0"/>
    <w:rsid w:val="003278C7"/>
    <w:rsid w:val="0033085A"/>
    <w:rsid w:val="00330994"/>
    <w:rsid w:val="003309DE"/>
    <w:rsid w:val="00330DC5"/>
    <w:rsid w:val="00330ED3"/>
    <w:rsid w:val="00331CB6"/>
    <w:rsid w:val="00331CBE"/>
    <w:rsid w:val="003321A7"/>
    <w:rsid w:val="0033244D"/>
    <w:rsid w:val="003327E7"/>
    <w:rsid w:val="00334388"/>
    <w:rsid w:val="00334AC9"/>
    <w:rsid w:val="0033521E"/>
    <w:rsid w:val="0033582A"/>
    <w:rsid w:val="00335CE6"/>
    <w:rsid w:val="00336467"/>
    <w:rsid w:val="00336835"/>
    <w:rsid w:val="0033689B"/>
    <w:rsid w:val="00336D2D"/>
    <w:rsid w:val="00336E50"/>
    <w:rsid w:val="003377AD"/>
    <w:rsid w:val="003379B0"/>
    <w:rsid w:val="00337B74"/>
    <w:rsid w:val="00337E7A"/>
    <w:rsid w:val="00337F50"/>
    <w:rsid w:val="00340175"/>
    <w:rsid w:val="0034054B"/>
    <w:rsid w:val="003407D4"/>
    <w:rsid w:val="0034085B"/>
    <w:rsid w:val="00340C11"/>
    <w:rsid w:val="0034139A"/>
    <w:rsid w:val="00341531"/>
    <w:rsid w:val="003415EF"/>
    <w:rsid w:val="003416FE"/>
    <w:rsid w:val="00341FAF"/>
    <w:rsid w:val="003423CC"/>
    <w:rsid w:val="00342881"/>
    <w:rsid w:val="003428A5"/>
    <w:rsid w:val="00342A96"/>
    <w:rsid w:val="00343050"/>
    <w:rsid w:val="00344136"/>
    <w:rsid w:val="00344383"/>
    <w:rsid w:val="00344671"/>
    <w:rsid w:val="003447DA"/>
    <w:rsid w:val="00344DF8"/>
    <w:rsid w:val="00345180"/>
    <w:rsid w:val="00345697"/>
    <w:rsid w:val="00345955"/>
    <w:rsid w:val="00345C4D"/>
    <w:rsid w:val="00345E98"/>
    <w:rsid w:val="00346377"/>
    <w:rsid w:val="003466CF"/>
    <w:rsid w:val="00346A04"/>
    <w:rsid w:val="00346AB3"/>
    <w:rsid w:val="00347378"/>
    <w:rsid w:val="00347415"/>
    <w:rsid w:val="00347A40"/>
    <w:rsid w:val="00347A51"/>
    <w:rsid w:val="00347A6A"/>
    <w:rsid w:val="00347CCD"/>
    <w:rsid w:val="0035005E"/>
    <w:rsid w:val="00350573"/>
    <w:rsid w:val="0035093B"/>
    <w:rsid w:val="00350C92"/>
    <w:rsid w:val="00351586"/>
    <w:rsid w:val="0035186E"/>
    <w:rsid w:val="00351C3F"/>
    <w:rsid w:val="00352023"/>
    <w:rsid w:val="00352072"/>
    <w:rsid w:val="003524FF"/>
    <w:rsid w:val="00352960"/>
    <w:rsid w:val="00352C3B"/>
    <w:rsid w:val="00353007"/>
    <w:rsid w:val="003536E7"/>
    <w:rsid w:val="00353CBB"/>
    <w:rsid w:val="00354570"/>
    <w:rsid w:val="003546FC"/>
    <w:rsid w:val="00354998"/>
    <w:rsid w:val="00355648"/>
    <w:rsid w:val="00355743"/>
    <w:rsid w:val="003559D1"/>
    <w:rsid w:val="00355C55"/>
    <w:rsid w:val="00355EBE"/>
    <w:rsid w:val="0035631B"/>
    <w:rsid w:val="0035713A"/>
    <w:rsid w:val="0035726F"/>
    <w:rsid w:val="00357278"/>
    <w:rsid w:val="0035775F"/>
    <w:rsid w:val="003601F5"/>
    <w:rsid w:val="0036049C"/>
    <w:rsid w:val="00360CD7"/>
    <w:rsid w:val="00360F7A"/>
    <w:rsid w:val="003610DE"/>
    <w:rsid w:val="00361988"/>
    <w:rsid w:val="003619CF"/>
    <w:rsid w:val="00361D9F"/>
    <w:rsid w:val="00361E28"/>
    <w:rsid w:val="003622BA"/>
    <w:rsid w:val="00362F4B"/>
    <w:rsid w:val="00363063"/>
    <w:rsid w:val="00363D83"/>
    <w:rsid w:val="00363F1C"/>
    <w:rsid w:val="0036404C"/>
    <w:rsid w:val="0036437D"/>
    <w:rsid w:val="00364438"/>
    <w:rsid w:val="003650AD"/>
    <w:rsid w:val="0036540A"/>
    <w:rsid w:val="003659AD"/>
    <w:rsid w:val="0036630E"/>
    <w:rsid w:val="00366F83"/>
    <w:rsid w:val="00367546"/>
    <w:rsid w:val="00367B00"/>
    <w:rsid w:val="0037006B"/>
    <w:rsid w:val="0037014F"/>
    <w:rsid w:val="0037041A"/>
    <w:rsid w:val="0037052B"/>
    <w:rsid w:val="00371062"/>
    <w:rsid w:val="003714D7"/>
    <w:rsid w:val="00371640"/>
    <w:rsid w:val="00371BF9"/>
    <w:rsid w:val="00371C1C"/>
    <w:rsid w:val="00371CBF"/>
    <w:rsid w:val="003727D6"/>
    <w:rsid w:val="003729B0"/>
    <w:rsid w:val="00372F8F"/>
    <w:rsid w:val="00373945"/>
    <w:rsid w:val="00373A92"/>
    <w:rsid w:val="00373D19"/>
    <w:rsid w:val="003745EA"/>
    <w:rsid w:val="0037499E"/>
    <w:rsid w:val="00375B8D"/>
    <w:rsid w:val="00375E7A"/>
    <w:rsid w:val="00375FEF"/>
    <w:rsid w:val="0037668E"/>
    <w:rsid w:val="003768A2"/>
    <w:rsid w:val="003768C7"/>
    <w:rsid w:val="0037694B"/>
    <w:rsid w:val="00376AA7"/>
    <w:rsid w:val="00376D3A"/>
    <w:rsid w:val="00376F2B"/>
    <w:rsid w:val="003775C1"/>
    <w:rsid w:val="00377667"/>
    <w:rsid w:val="0037778F"/>
    <w:rsid w:val="00377BB2"/>
    <w:rsid w:val="00377CA9"/>
    <w:rsid w:val="00377EF5"/>
    <w:rsid w:val="00380595"/>
    <w:rsid w:val="00380EDE"/>
    <w:rsid w:val="003816D7"/>
    <w:rsid w:val="0038192B"/>
    <w:rsid w:val="00382263"/>
    <w:rsid w:val="00382A24"/>
    <w:rsid w:val="00382A8A"/>
    <w:rsid w:val="00382DFD"/>
    <w:rsid w:val="00383006"/>
    <w:rsid w:val="00384167"/>
    <w:rsid w:val="00384F20"/>
    <w:rsid w:val="00385F1A"/>
    <w:rsid w:val="003864B6"/>
    <w:rsid w:val="0038667F"/>
    <w:rsid w:val="00387431"/>
    <w:rsid w:val="0038777A"/>
    <w:rsid w:val="00387841"/>
    <w:rsid w:val="00387919"/>
    <w:rsid w:val="00390170"/>
    <w:rsid w:val="003901AF"/>
    <w:rsid w:val="0039058D"/>
    <w:rsid w:val="003907B4"/>
    <w:rsid w:val="003907C7"/>
    <w:rsid w:val="00390DCB"/>
    <w:rsid w:val="00391862"/>
    <w:rsid w:val="0039207E"/>
    <w:rsid w:val="0039290B"/>
    <w:rsid w:val="00392CA9"/>
    <w:rsid w:val="0039344D"/>
    <w:rsid w:val="00393CC9"/>
    <w:rsid w:val="00394266"/>
    <w:rsid w:val="003944DE"/>
    <w:rsid w:val="00394B4F"/>
    <w:rsid w:val="00394C1E"/>
    <w:rsid w:val="00394C27"/>
    <w:rsid w:val="00394D23"/>
    <w:rsid w:val="00394E28"/>
    <w:rsid w:val="003951C5"/>
    <w:rsid w:val="00395B21"/>
    <w:rsid w:val="00395F69"/>
    <w:rsid w:val="0039600F"/>
    <w:rsid w:val="00397142"/>
    <w:rsid w:val="003972E8"/>
    <w:rsid w:val="003A14E3"/>
    <w:rsid w:val="003A1922"/>
    <w:rsid w:val="003A1C7B"/>
    <w:rsid w:val="003A1E10"/>
    <w:rsid w:val="003A1F25"/>
    <w:rsid w:val="003A2381"/>
    <w:rsid w:val="003A29B9"/>
    <w:rsid w:val="003A38F9"/>
    <w:rsid w:val="003A3A2D"/>
    <w:rsid w:val="003A3C19"/>
    <w:rsid w:val="003A43FC"/>
    <w:rsid w:val="003A4411"/>
    <w:rsid w:val="003A4C7B"/>
    <w:rsid w:val="003A4DD3"/>
    <w:rsid w:val="003A5127"/>
    <w:rsid w:val="003A5541"/>
    <w:rsid w:val="003A55C9"/>
    <w:rsid w:val="003A5B3F"/>
    <w:rsid w:val="003A5D20"/>
    <w:rsid w:val="003A60A3"/>
    <w:rsid w:val="003A6152"/>
    <w:rsid w:val="003A66C1"/>
    <w:rsid w:val="003A682A"/>
    <w:rsid w:val="003A68EA"/>
    <w:rsid w:val="003A7111"/>
    <w:rsid w:val="003A74A0"/>
    <w:rsid w:val="003A7B42"/>
    <w:rsid w:val="003A7BC4"/>
    <w:rsid w:val="003B04A2"/>
    <w:rsid w:val="003B053C"/>
    <w:rsid w:val="003B0CE3"/>
    <w:rsid w:val="003B0D2F"/>
    <w:rsid w:val="003B0EAD"/>
    <w:rsid w:val="003B1AC1"/>
    <w:rsid w:val="003B1ED6"/>
    <w:rsid w:val="003B1F4A"/>
    <w:rsid w:val="003B1FFA"/>
    <w:rsid w:val="003B2360"/>
    <w:rsid w:val="003B2D0C"/>
    <w:rsid w:val="003B34E8"/>
    <w:rsid w:val="003B4211"/>
    <w:rsid w:val="003B4502"/>
    <w:rsid w:val="003B485A"/>
    <w:rsid w:val="003B52DD"/>
    <w:rsid w:val="003B55B7"/>
    <w:rsid w:val="003B562A"/>
    <w:rsid w:val="003B5773"/>
    <w:rsid w:val="003B5A92"/>
    <w:rsid w:val="003B6531"/>
    <w:rsid w:val="003B69EF"/>
    <w:rsid w:val="003B7246"/>
    <w:rsid w:val="003B78BF"/>
    <w:rsid w:val="003C02BA"/>
    <w:rsid w:val="003C02EB"/>
    <w:rsid w:val="003C0553"/>
    <w:rsid w:val="003C2342"/>
    <w:rsid w:val="003C2C80"/>
    <w:rsid w:val="003C2DE3"/>
    <w:rsid w:val="003C3070"/>
    <w:rsid w:val="003C3152"/>
    <w:rsid w:val="003C454D"/>
    <w:rsid w:val="003C4E9A"/>
    <w:rsid w:val="003C50EE"/>
    <w:rsid w:val="003C585A"/>
    <w:rsid w:val="003C5B19"/>
    <w:rsid w:val="003C5C70"/>
    <w:rsid w:val="003C5FD6"/>
    <w:rsid w:val="003C61C9"/>
    <w:rsid w:val="003C6650"/>
    <w:rsid w:val="003C66FB"/>
    <w:rsid w:val="003C6737"/>
    <w:rsid w:val="003C6ABE"/>
    <w:rsid w:val="003C6B5D"/>
    <w:rsid w:val="003C6BBF"/>
    <w:rsid w:val="003C6D2F"/>
    <w:rsid w:val="003C6FBA"/>
    <w:rsid w:val="003C79E6"/>
    <w:rsid w:val="003C7DE1"/>
    <w:rsid w:val="003C7DF3"/>
    <w:rsid w:val="003D0970"/>
    <w:rsid w:val="003D0A2D"/>
    <w:rsid w:val="003D0D84"/>
    <w:rsid w:val="003D1316"/>
    <w:rsid w:val="003D164B"/>
    <w:rsid w:val="003D1ACC"/>
    <w:rsid w:val="003D1E5B"/>
    <w:rsid w:val="003D1EDF"/>
    <w:rsid w:val="003D2171"/>
    <w:rsid w:val="003D29BE"/>
    <w:rsid w:val="003D2EAA"/>
    <w:rsid w:val="003D2F72"/>
    <w:rsid w:val="003D33FE"/>
    <w:rsid w:val="003D349B"/>
    <w:rsid w:val="003D3877"/>
    <w:rsid w:val="003D3AAD"/>
    <w:rsid w:val="003D3B1F"/>
    <w:rsid w:val="003D413B"/>
    <w:rsid w:val="003D459A"/>
    <w:rsid w:val="003D4F10"/>
    <w:rsid w:val="003D56F7"/>
    <w:rsid w:val="003D57A9"/>
    <w:rsid w:val="003D5A67"/>
    <w:rsid w:val="003D5B7C"/>
    <w:rsid w:val="003D5FD7"/>
    <w:rsid w:val="003D624C"/>
    <w:rsid w:val="003D625C"/>
    <w:rsid w:val="003D6765"/>
    <w:rsid w:val="003D6BC3"/>
    <w:rsid w:val="003D6F10"/>
    <w:rsid w:val="003D7124"/>
    <w:rsid w:val="003D7C33"/>
    <w:rsid w:val="003D7C85"/>
    <w:rsid w:val="003E01B4"/>
    <w:rsid w:val="003E0848"/>
    <w:rsid w:val="003E0866"/>
    <w:rsid w:val="003E0A06"/>
    <w:rsid w:val="003E0A25"/>
    <w:rsid w:val="003E13B1"/>
    <w:rsid w:val="003E17BC"/>
    <w:rsid w:val="003E211F"/>
    <w:rsid w:val="003E242E"/>
    <w:rsid w:val="003E25D1"/>
    <w:rsid w:val="003E2B00"/>
    <w:rsid w:val="003E2B96"/>
    <w:rsid w:val="003E2BF2"/>
    <w:rsid w:val="003E2DB8"/>
    <w:rsid w:val="003E3095"/>
    <w:rsid w:val="003E3631"/>
    <w:rsid w:val="003E3B5E"/>
    <w:rsid w:val="003E4728"/>
    <w:rsid w:val="003E4865"/>
    <w:rsid w:val="003E53EF"/>
    <w:rsid w:val="003E5549"/>
    <w:rsid w:val="003E5F58"/>
    <w:rsid w:val="003E6167"/>
    <w:rsid w:val="003E6A0A"/>
    <w:rsid w:val="003E6E51"/>
    <w:rsid w:val="003E78EC"/>
    <w:rsid w:val="003E7CE8"/>
    <w:rsid w:val="003F043C"/>
    <w:rsid w:val="003F074B"/>
    <w:rsid w:val="003F093B"/>
    <w:rsid w:val="003F0A88"/>
    <w:rsid w:val="003F0C94"/>
    <w:rsid w:val="003F0DC1"/>
    <w:rsid w:val="003F1251"/>
    <w:rsid w:val="003F146B"/>
    <w:rsid w:val="003F1660"/>
    <w:rsid w:val="003F30B0"/>
    <w:rsid w:val="003F4E78"/>
    <w:rsid w:val="003F5F11"/>
    <w:rsid w:val="003F5F58"/>
    <w:rsid w:val="003F61E3"/>
    <w:rsid w:val="003F742A"/>
    <w:rsid w:val="003F7E73"/>
    <w:rsid w:val="003F7FEE"/>
    <w:rsid w:val="004004DF"/>
    <w:rsid w:val="00400763"/>
    <w:rsid w:val="004007C8"/>
    <w:rsid w:val="004014DD"/>
    <w:rsid w:val="0040173D"/>
    <w:rsid w:val="004017D5"/>
    <w:rsid w:val="00401B91"/>
    <w:rsid w:val="00401D81"/>
    <w:rsid w:val="00401DA2"/>
    <w:rsid w:val="00402B97"/>
    <w:rsid w:val="00403634"/>
    <w:rsid w:val="00403665"/>
    <w:rsid w:val="0040386F"/>
    <w:rsid w:val="00403FA9"/>
    <w:rsid w:val="004042EA"/>
    <w:rsid w:val="00404C91"/>
    <w:rsid w:val="00404ED0"/>
    <w:rsid w:val="004056F7"/>
    <w:rsid w:val="00405DAB"/>
    <w:rsid w:val="004061CF"/>
    <w:rsid w:val="00406258"/>
    <w:rsid w:val="0040633D"/>
    <w:rsid w:val="004064E5"/>
    <w:rsid w:val="004064F0"/>
    <w:rsid w:val="0040678F"/>
    <w:rsid w:val="00407195"/>
    <w:rsid w:val="004073F6"/>
    <w:rsid w:val="004079F4"/>
    <w:rsid w:val="00407AEE"/>
    <w:rsid w:val="00407C4D"/>
    <w:rsid w:val="00407D82"/>
    <w:rsid w:val="00407DF8"/>
    <w:rsid w:val="004103BE"/>
    <w:rsid w:val="004103F0"/>
    <w:rsid w:val="00410750"/>
    <w:rsid w:val="00410858"/>
    <w:rsid w:val="00410882"/>
    <w:rsid w:val="00410E35"/>
    <w:rsid w:val="00411457"/>
    <w:rsid w:val="0041170C"/>
    <w:rsid w:val="00411AA2"/>
    <w:rsid w:val="00411D5C"/>
    <w:rsid w:val="0041212A"/>
    <w:rsid w:val="0041238D"/>
    <w:rsid w:val="004126B7"/>
    <w:rsid w:val="00413AFF"/>
    <w:rsid w:val="00413BE1"/>
    <w:rsid w:val="00413EB3"/>
    <w:rsid w:val="004141D5"/>
    <w:rsid w:val="00415350"/>
    <w:rsid w:val="0041584A"/>
    <w:rsid w:val="00415881"/>
    <w:rsid w:val="0041589D"/>
    <w:rsid w:val="00415C6D"/>
    <w:rsid w:val="00415CE0"/>
    <w:rsid w:val="004163FE"/>
    <w:rsid w:val="0041663B"/>
    <w:rsid w:val="00416D07"/>
    <w:rsid w:val="004177AE"/>
    <w:rsid w:val="00417D87"/>
    <w:rsid w:val="004200D1"/>
    <w:rsid w:val="0042038F"/>
    <w:rsid w:val="004206E9"/>
    <w:rsid w:val="00420894"/>
    <w:rsid w:val="00420B14"/>
    <w:rsid w:val="00421003"/>
    <w:rsid w:val="00421050"/>
    <w:rsid w:val="00421B3E"/>
    <w:rsid w:val="00421CA7"/>
    <w:rsid w:val="0042200E"/>
    <w:rsid w:val="00422742"/>
    <w:rsid w:val="00423361"/>
    <w:rsid w:val="00423444"/>
    <w:rsid w:val="004234D4"/>
    <w:rsid w:val="00423FC7"/>
    <w:rsid w:val="00424065"/>
    <w:rsid w:val="00424723"/>
    <w:rsid w:val="00424D2F"/>
    <w:rsid w:val="00424FDF"/>
    <w:rsid w:val="0042570E"/>
    <w:rsid w:val="00425CCC"/>
    <w:rsid w:val="00425F15"/>
    <w:rsid w:val="004261FE"/>
    <w:rsid w:val="00426571"/>
    <w:rsid w:val="004269B6"/>
    <w:rsid w:val="00426D43"/>
    <w:rsid w:val="00426D48"/>
    <w:rsid w:val="00427900"/>
    <w:rsid w:val="00427A97"/>
    <w:rsid w:val="00427E7F"/>
    <w:rsid w:val="00430215"/>
    <w:rsid w:val="00430339"/>
    <w:rsid w:val="00431045"/>
    <w:rsid w:val="0043163F"/>
    <w:rsid w:val="004318E5"/>
    <w:rsid w:val="004323BC"/>
    <w:rsid w:val="00432771"/>
    <w:rsid w:val="00432FEF"/>
    <w:rsid w:val="00433619"/>
    <w:rsid w:val="00433A58"/>
    <w:rsid w:val="00433EF7"/>
    <w:rsid w:val="00433FC0"/>
    <w:rsid w:val="00434BCD"/>
    <w:rsid w:val="00435509"/>
    <w:rsid w:val="00435C8B"/>
    <w:rsid w:val="004365AF"/>
    <w:rsid w:val="00436F84"/>
    <w:rsid w:val="00437774"/>
    <w:rsid w:val="00437841"/>
    <w:rsid w:val="00437D40"/>
    <w:rsid w:val="00437D70"/>
    <w:rsid w:val="004405C0"/>
    <w:rsid w:val="00440A77"/>
    <w:rsid w:val="00441AFF"/>
    <w:rsid w:val="00441D67"/>
    <w:rsid w:val="00441E8B"/>
    <w:rsid w:val="00441FBE"/>
    <w:rsid w:val="00441FEA"/>
    <w:rsid w:val="004420B2"/>
    <w:rsid w:val="00442297"/>
    <w:rsid w:val="00442740"/>
    <w:rsid w:val="00442DCE"/>
    <w:rsid w:val="00443773"/>
    <w:rsid w:val="004438B3"/>
    <w:rsid w:val="004439AC"/>
    <w:rsid w:val="00443A9D"/>
    <w:rsid w:val="00444949"/>
    <w:rsid w:val="00444FDA"/>
    <w:rsid w:val="0044504A"/>
    <w:rsid w:val="004453BB"/>
    <w:rsid w:val="00445C7F"/>
    <w:rsid w:val="00445D60"/>
    <w:rsid w:val="00445DFE"/>
    <w:rsid w:val="004468A7"/>
    <w:rsid w:val="004469E6"/>
    <w:rsid w:val="00446AE3"/>
    <w:rsid w:val="00446C88"/>
    <w:rsid w:val="00446E73"/>
    <w:rsid w:val="0044757C"/>
    <w:rsid w:val="00447841"/>
    <w:rsid w:val="0045069D"/>
    <w:rsid w:val="00450714"/>
    <w:rsid w:val="00450923"/>
    <w:rsid w:val="00450C6C"/>
    <w:rsid w:val="004510EE"/>
    <w:rsid w:val="0045114D"/>
    <w:rsid w:val="004517B0"/>
    <w:rsid w:val="004518BB"/>
    <w:rsid w:val="00451C39"/>
    <w:rsid w:val="00451D98"/>
    <w:rsid w:val="00452DC5"/>
    <w:rsid w:val="004532E7"/>
    <w:rsid w:val="0045361F"/>
    <w:rsid w:val="00453690"/>
    <w:rsid w:val="004542E1"/>
    <w:rsid w:val="00454B5C"/>
    <w:rsid w:val="00455240"/>
    <w:rsid w:val="004553C4"/>
    <w:rsid w:val="0045550F"/>
    <w:rsid w:val="004555CC"/>
    <w:rsid w:val="00455807"/>
    <w:rsid w:val="00456549"/>
    <w:rsid w:val="00456E23"/>
    <w:rsid w:val="0045790C"/>
    <w:rsid w:val="00457B8E"/>
    <w:rsid w:val="0046023D"/>
    <w:rsid w:val="00460384"/>
    <w:rsid w:val="00460673"/>
    <w:rsid w:val="004607D2"/>
    <w:rsid w:val="004608B9"/>
    <w:rsid w:val="00460E16"/>
    <w:rsid w:val="00460FFD"/>
    <w:rsid w:val="00461224"/>
    <w:rsid w:val="004614AA"/>
    <w:rsid w:val="00461CE1"/>
    <w:rsid w:val="00462071"/>
    <w:rsid w:val="00462485"/>
    <w:rsid w:val="00462CE2"/>
    <w:rsid w:val="00462D01"/>
    <w:rsid w:val="0046312F"/>
    <w:rsid w:val="00463E37"/>
    <w:rsid w:val="00464B18"/>
    <w:rsid w:val="00464C74"/>
    <w:rsid w:val="00465DDC"/>
    <w:rsid w:val="00466179"/>
    <w:rsid w:val="004668EF"/>
    <w:rsid w:val="00466E3E"/>
    <w:rsid w:val="0046791E"/>
    <w:rsid w:val="00467F97"/>
    <w:rsid w:val="00470013"/>
    <w:rsid w:val="0047013C"/>
    <w:rsid w:val="00470EB0"/>
    <w:rsid w:val="00471998"/>
    <w:rsid w:val="00471DCC"/>
    <w:rsid w:val="00471EEF"/>
    <w:rsid w:val="0047274F"/>
    <w:rsid w:val="00472D21"/>
    <w:rsid w:val="0047312F"/>
    <w:rsid w:val="004733D4"/>
    <w:rsid w:val="0047363A"/>
    <w:rsid w:val="004736A9"/>
    <w:rsid w:val="00473A8A"/>
    <w:rsid w:val="004746A6"/>
    <w:rsid w:val="0047481F"/>
    <w:rsid w:val="00474B11"/>
    <w:rsid w:val="00475435"/>
    <w:rsid w:val="00477E37"/>
    <w:rsid w:val="00480C70"/>
    <w:rsid w:val="00480DBE"/>
    <w:rsid w:val="00481735"/>
    <w:rsid w:val="00481A5B"/>
    <w:rsid w:val="0048203E"/>
    <w:rsid w:val="004820A1"/>
    <w:rsid w:val="00483C26"/>
    <w:rsid w:val="00483E97"/>
    <w:rsid w:val="0048460E"/>
    <w:rsid w:val="0048473D"/>
    <w:rsid w:val="00484BFA"/>
    <w:rsid w:val="00484D15"/>
    <w:rsid w:val="004850C5"/>
    <w:rsid w:val="004858C7"/>
    <w:rsid w:val="00485ADA"/>
    <w:rsid w:val="004861AF"/>
    <w:rsid w:val="0048731F"/>
    <w:rsid w:val="0048761D"/>
    <w:rsid w:val="004903D8"/>
    <w:rsid w:val="00490424"/>
    <w:rsid w:val="00490B15"/>
    <w:rsid w:val="00490C44"/>
    <w:rsid w:val="00490C66"/>
    <w:rsid w:val="0049127B"/>
    <w:rsid w:val="004917DC"/>
    <w:rsid w:val="00491BC4"/>
    <w:rsid w:val="00492307"/>
    <w:rsid w:val="004929F1"/>
    <w:rsid w:val="00492C11"/>
    <w:rsid w:val="00492D49"/>
    <w:rsid w:val="0049302C"/>
    <w:rsid w:val="00494DB4"/>
    <w:rsid w:val="0049556E"/>
    <w:rsid w:val="004966F1"/>
    <w:rsid w:val="0049693E"/>
    <w:rsid w:val="004969B2"/>
    <w:rsid w:val="00497027"/>
    <w:rsid w:val="00497A46"/>
    <w:rsid w:val="004A01AA"/>
    <w:rsid w:val="004A06FB"/>
    <w:rsid w:val="004A0937"/>
    <w:rsid w:val="004A09D2"/>
    <w:rsid w:val="004A0CC1"/>
    <w:rsid w:val="004A0D06"/>
    <w:rsid w:val="004A15A6"/>
    <w:rsid w:val="004A1751"/>
    <w:rsid w:val="004A19D4"/>
    <w:rsid w:val="004A1EF9"/>
    <w:rsid w:val="004A24CF"/>
    <w:rsid w:val="004A2712"/>
    <w:rsid w:val="004A2B8F"/>
    <w:rsid w:val="004A2DC6"/>
    <w:rsid w:val="004A363B"/>
    <w:rsid w:val="004A37B1"/>
    <w:rsid w:val="004A3A74"/>
    <w:rsid w:val="004A3D82"/>
    <w:rsid w:val="004A3E97"/>
    <w:rsid w:val="004A453F"/>
    <w:rsid w:val="004A609B"/>
    <w:rsid w:val="004A6133"/>
    <w:rsid w:val="004A6EAF"/>
    <w:rsid w:val="004A7055"/>
    <w:rsid w:val="004A722C"/>
    <w:rsid w:val="004A7578"/>
    <w:rsid w:val="004A7FF0"/>
    <w:rsid w:val="004B0263"/>
    <w:rsid w:val="004B06DE"/>
    <w:rsid w:val="004B0D38"/>
    <w:rsid w:val="004B1296"/>
    <w:rsid w:val="004B13FB"/>
    <w:rsid w:val="004B18C0"/>
    <w:rsid w:val="004B1C25"/>
    <w:rsid w:val="004B1F74"/>
    <w:rsid w:val="004B23ED"/>
    <w:rsid w:val="004B26FD"/>
    <w:rsid w:val="004B277D"/>
    <w:rsid w:val="004B28AA"/>
    <w:rsid w:val="004B2938"/>
    <w:rsid w:val="004B2B5F"/>
    <w:rsid w:val="004B3326"/>
    <w:rsid w:val="004B3CCF"/>
    <w:rsid w:val="004B3DBB"/>
    <w:rsid w:val="004B422B"/>
    <w:rsid w:val="004B45A0"/>
    <w:rsid w:val="004B45E3"/>
    <w:rsid w:val="004B4625"/>
    <w:rsid w:val="004B4647"/>
    <w:rsid w:val="004B49C4"/>
    <w:rsid w:val="004B4BF1"/>
    <w:rsid w:val="004B4CF3"/>
    <w:rsid w:val="004B4EEA"/>
    <w:rsid w:val="004B5443"/>
    <w:rsid w:val="004B61F1"/>
    <w:rsid w:val="004B6532"/>
    <w:rsid w:val="004B695D"/>
    <w:rsid w:val="004B69FD"/>
    <w:rsid w:val="004B736D"/>
    <w:rsid w:val="004B748B"/>
    <w:rsid w:val="004B74C8"/>
    <w:rsid w:val="004B779C"/>
    <w:rsid w:val="004B77E3"/>
    <w:rsid w:val="004B7916"/>
    <w:rsid w:val="004C04E0"/>
    <w:rsid w:val="004C0727"/>
    <w:rsid w:val="004C07A0"/>
    <w:rsid w:val="004C131F"/>
    <w:rsid w:val="004C1817"/>
    <w:rsid w:val="004C18D8"/>
    <w:rsid w:val="004C1C09"/>
    <w:rsid w:val="004C1D95"/>
    <w:rsid w:val="004C20FC"/>
    <w:rsid w:val="004C21C4"/>
    <w:rsid w:val="004C25EE"/>
    <w:rsid w:val="004C37FF"/>
    <w:rsid w:val="004C3CA3"/>
    <w:rsid w:val="004C40FE"/>
    <w:rsid w:val="004C423B"/>
    <w:rsid w:val="004C441C"/>
    <w:rsid w:val="004C454F"/>
    <w:rsid w:val="004C4774"/>
    <w:rsid w:val="004C4A2A"/>
    <w:rsid w:val="004C4B06"/>
    <w:rsid w:val="004C4E56"/>
    <w:rsid w:val="004C5265"/>
    <w:rsid w:val="004C562E"/>
    <w:rsid w:val="004C59A0"/>
    <w:rsid w:val="004C5FB2"/>
    <w:rsid w:val="004C6178"/>
    <w:rsid w:val="004C6941"/>
    <w:rsid w:val="004C6A69"/>
    <w:rsid w:val="004C7BC3"/>
    <w:rsid w:val="004C7D9D"/>
    <w:rsid w:val="004D02A3"/>
    <w:rsid w:val="004D02C4"/>
    <w:rsid w:val="004D0A51"/>
    <w:rsid w:val="004D0ABF"/>
    <w:rsid w:val="004D0DA3"/>
    <w:rsid w:val="004D12FC"/>
    <w:rsid w:val="004D1D1D"/>
    <w:rsid w:val="004D1EB5"/>
    <w:rsid w:val="004D25D5"/>
    <w:rsid w:val="004D2811"/>
    <w:rsid w:val="004D2BF5"/>
    <w:rsid w:val="004D302D"/>
    <w:rsid w:val="004D365A"/>
    <w:rsid w:val="004D394C"/>
    <w:rsid w:val="004D436F"/>
    <w:rsid w:val="004D47B1"/>
    <w:rsid w:val="004D4A4B"/>
    <w:rsid w:val="004D5234"/>
    <w:rsid w:val="004D5DC9"/>
    <w:rsid w:val="004D6A4F"/>
    <w:rsid w:val="004D7291"/>
    <w:rsid w:val="004D7ACA"/>
    <w:rsid w:val="004E0DB8"/>
    <w:rsid w:val="004E10B1"/>
    <w:rsid w:val="004E167A"/>
    <w:rsid w:val="004E1E54"/>
    <w:rsid w:val="004E1EBB"/>
    <w:rsid w:val="004E1EEC"/>
    <w:rsid w:val="004E1EF8"/>
    <w:rsid w:val="004E24BE"/>
    <w:rsid w:val="004E24DB"/>
    <w:rsid w:val="004E2FF8"/>
    <w:rsid w:val="004E3483"/>
    <w:rsid w:val="004E3619"/>
    <w:rsid w:val="004E397C"/>
    <w:rsid w:val="004E4916"/>
    <w:rsid w:val="004E52A7"/>
    <w:rsid w:val="004E575E"/>
    <w:rsid w:val="004E5BF9"/>
    <w:rsid w:val="004E610E"/>
    <w:rsid w:val="004E6135"/>
    <w:rsid w:val="004E6743"/>
    <w:rsid w:val="004E67DE"/>
    <w:rsid w:val="004E7000"/>
    <w:rsid w:val="004E703D"/>
    <w:rsid w:val="004E7675"/>
    <w:rsid w:val="004E79D6"/>
    <w:rsid w:val="004E7C85"/>
    <w:rsid w:val="004E7D3A"/>
    <w:rsid w:val="004E7D54"/>
    <w:rsid w:val="004F050B"/>
    <w:rsid w:val="004F0A9A"/>
    <w:rsid w:val="004F0B02"/>
    <w:rsid w:val="004F1497"/>
    <w:rsid w:val="004F1596"/>
    <w:rsid w:val="004F1B35"/>
    <w:rsid w:val="004F1B74"/>
    <w:rsid w:val="004F2442"/>
    <w:rsid w:val="004F2BE2"/>
    <w:rsid w:val="004F376D"/>
    <w:rsid w:val="004F44EA"/>
    <w:rsid w:val="004F4749"/>
    <w:rsid w:val="004F4CAD"/>
    <w:rsid w:val="004F4D26"/>
    <w:rsid w:val="004F4FE8"/>
    <w:rsid w:val="004F50B1"/>
    <w:rsid w:val="004F564B"/>
    <w:rsid w:val="004F5854"/>
    <w:rsid w:val="004F60A5"/>
    <w:rsid w:val="004F63AD"/>
    <w:rsid w:val="004F6C8D"/>
    <w:rsid w:val="004F70E1"/>
    <w:rsid w:val="004F71E1"/>
    <w:rsid w:val="004F725F"/>
    <w:rsid w:val="004F77BC"/>
    <w:rsid w:val="004F7C87"/>
    <w:rsid w:val="004F7CA0"/>
    <w:rsid w:val="004F7CAC"/>
    <w:rsid w:val="00500023"/>
    <w:rsid w:val="0050059C"/>
    <w:rsid w:val="00501635"/>
    <w:rsid w:val="00502403"/>
    <w:rsid w:val="005025C0"/>
    <w:rsid w:val="00502B24"/>
    <w:rsid w:val="00502D45"/>
    <w:rsid w:val="00502EBD"/>
    <w:rsid w:val="005035FD"/>
    <w:rsid w:val="00503E5F"/>
    <w:rsid w:val="005041E5"/>
    <w:rsid w:val="00504312"/>
    <w:rsid w:val="005046D2"/>
    <w:rsid w:val="00504A87"/>
    <w:rsid w:val="00504E32"/>
    <w:rsid w:val="00504E6F"/>
    <w:rsid w:val="005052A0"/>
    <w:rsid w:val="00505442"/>
    <w:rsid w:val="005056D9"/>
    <w:rsid w:val="00505E5F"/>
    <w:rsid w:val="005064D2"/>
    <w:rsid w:val="00506D1F"/>
    <w:rsid w:val="00506E09"/>
    <w:rsid w:val="00506E57"/>
    <w:rsid w:val="005071EC"/>
    <w:rsid w:val="005073A5"/>
    <w:rsid w:val="00507683"/>
    <w:rsid w:val="00507BFF"/>
    <w:rsid w:val="00507F7E"/>
    <w:rsid w:val="00510159"/>
    <w:rsid w:val="0051059C"/>
    <w:rsid w:val="00510798"/>
    <w:rsid w:val="00510979"/>
    <w:rsid w:val="00510BEA"/>
    <w:rsid w:val="005112F1"/>
    <w:rsid w:val="00511449"/>
    <w:rsid w:val="005114CC"/>
    <w:rsid w:val="00511594"/>
    <w:rsid w:val="005117C7"/>
    <w:rsid w:val="00511986"/>
    <w:rsid w:val="00511EDA"/>
    <w:rsid w:val="00512335"/>
    <w:rsid w:val="005132A3"/>
    <w:rsid w:val="005132F8"/>
    <w:rsid w:val="0051337B"/>
    <w:rsid w:val="005133AD"/>
    <w:rsid w:val="00513DE2"/>
    <w:rsid w:val="00513E79"/>
    <w:rsid w:val="00513F9B"/>
    <w:rsid w:val="00514545"/>
    <w:rsid w:val="0051482F"/>
    <w:rsid w:val="00514AE3"/>
    <w:rsid w:val="005154E6"/>
    <w:rsid w:val="00515C4F"/>
    <w:rsid w:val="00515E5A"/>
    <w:rsid w:val="0051669E"/>
    <w:rsid w:val="005166E9"/>
    <w:rsid w:val="005167E4"/>
    <w:rsid w:val="00516CA2"/>
    <w:rsid w:val="00516CE8"/>
    <w:rsid w:val="0051772A"/>
    <w:rsid w:val="0052022B"/>
    <w:rsid w:val="0052035B"/>
    <w:rsid w:val="00520754"/>
    <w:rsid w:val="00520B32"/>
    <w:rsid w:val="00520B40"/>
    <w:rsid w:val="0052152C"/>
    <w:rsid w:val="0052165B"/>
    <w:rsid w:val="005217D9"/>
    <w:rsid w:val="00521CEF"/>
    <w:rsid w:val="00521E9C"/>
    <w:rsid w:val="005227B2"/>
    <w:rsid w:val="00522D9D"/>
    <w:rsid w:val="0052366A"/>
    <w:rsid w:val="00523BCF"/>
    <w:rsid w:val="00524250"/>
    <w:rsid w:val="00524CF6"/>
    <w:rsid w:val="00524F8E"/>
    <w:rsid w:val="005257E3"/>
    <w:rsid w:val="0052590F"/>
    <w:rsid w:val="0052591A"/>
    <w:rsid w:val="00525A93"/>
    <w:rsid w:val="00525B2B"/>
    <w:rsid w:val="00525CB4"/>
    <w:rsid w:val="00525DAB"/>
    <w:rsid w:val="00526C59"/>
    <w:rsid w:val="00526F93"/>
    <w:rsid w:val="00527985"/>
    <w:rsid w:val="00530195"/>
    <w:rsid w:val="005305A0"/>
    <w:rsid w:val="005305B9"/>
    <w:rsid w:val="0053114A"/>
    <w:rsid w:val="00531309"/>
    <w:rsid w:val="00531838"/>
    <w:rsid w:val="00531A0F"/>
    <w:rsid w:val="00531B43"/>
    <w:rsid w:val="00531B5A"/>
    <w:rsid w:val="00532119"/>
    <w:rsid w:val="00532543"/>
    <w:rsid w:val="005328C2"/>
    <w:rsid w:val="00532AAC"/>
    <w:rsid w:val="005332EE"/>
    <w:rsid w:val="00533408"/>
    <w:rsid w:val="005336EA"/>
    <w:rsid w:val="005341CC"/>
    <w:rsid w:val="005342CF"/>
    <w:rsid w:val="005343BD"/>
    <w:rsid w:val="005347E2"/>
    <w:rsid w:val="00535062"/>
    <w:rsid w:val="005359D2"/>
    <w:rsid w:val="00535C59"/>
    <w:rsid w:val="00535D96"/>
    <w:rsid w:val="005360B7"/>
    <w:rsid w:val="00536385"/>
    <w:rsid w:val="00536508"/>
    <w:rsid w:val="005367CE"/>
    <w:rsid w:val="00536905"/>
    <w:rsid w:val="00536B20"/>
    <w:rsid w:val="005373B1"/>
    <w:rsid w:val="00537B73"/>
    <w:rsid w:val="00537E53"/>
    <w:rsid w:val="00540020"/>
    <w:rsid w:val="0054012F"/>
    <w:rsid w:val="0054024A"/>
    <w:rsid w:val="00540B0D"/>
    <w:rsid w:val="005415B7"/>
    <w:rsid w:val="005415E8"/>
    <w:rsid w:val="0054191A"/>
    <w:rsid w:val="00541941"/>
    <w:rsid w:val="00541962"/>
    <w:rsid w:val="00541A42"/>
    <w:rsid w:val="00541B51"/>
    <w:rsid w:val="00541E9A"/>
    <w:rsid w:val="00543281"/>
    <w:rsid w:val="005437BE"/>
    <w:rsid w:val="0054382E"/>
    <w:rsid w:val="005438CB"/>
    <w:rsid w:val="00543A4E"/>
    <w:rsid w:val="00543E8A"/>
    <w:rsid w:val="00543F75"/>
    <w:rsid w:val="00544744"/>
    <w:rsid w:val="00544B8C"/>
    <w:rsid w:val="005455A5"/>
    <w:rsid w:val="00545B5B"/>
    <w:rsid w:val="0054661A"/>
    <w:rsid w:val="0054665B"/>
    <w:rsid w:val="00546C1A"/>
    <w:rsid w:val="00547400"/>
    <w:rsid w:val="0054754A"/>
    <w:rsid w:val="005476A0"/>
    <w:rsid w:val="005477B9"/>
    <w:rsid w:val="005477BF"/>
    <w:rsid w:val="00547BA1"/>
    <w:rsid w:val="005500D1"/>
    <w:rsid w:val="00550C9F"/>
    <w:rsid w:val="005513DA"/>
    <w:rsid w:val="00551799"/>
    <w:rsid w:val="00551885"/>
    <w:rsid w:val="00551C6E"/>
    <w:rsid w:val="005524C0"/>
    <w:rsid w:val="0055280B"/>
    <w:rsid w:val="00552D9C"/>
    <w:rsid w:val="005539FF"/>
    <w:rsid w:val="005544FD"/>
    <w:rsid w:val="005547E5"/>
    <w:rsid w:val="00554BB7"/>
    <w:rsid w:val="00554BE1"/>
    <w:rsid w:val="0055537F"/>
    <w:rsid w:val="005554AA"/>
    <w:rsid w:val="0055593C"/>
    <w:rsid w:val="00555CB7"/>
    <w:rsid w:val="00555FB8"/>
    <w:rsid w:val="005563F2"/>
    <w:rsid w:val="005567BF"/>
    <w:rsid w:val="00556979"/>
    <w:rsid w:val="005569A3"/>
    <w:rsid w:val="0055736F"/>
    <w:rsid w:val="005574AC"/>
    <w:rsid w:val="005600DE"/>
    <w:rsid w:val="00560DA6"/>
    <w:rsid w:val="0056143D"/>
    <w:rsid w:val="005614F3"/>
    <w:rsid w:val="00561A17"/>
    <w:rsid w:val="00562469"/>
    <w:rsid w:val="0056262A"/>
    <w:rsid w:val="005628E4"/>
    <w:rsid w:val="005632BD"/>
    <w:rsid w:val="00563BF0"/>
    <w:rsid w:val="00564893"/>
    <w:rsid w:val="00564AFC"/>
    <w:rsid w:val="00564FEE"/>
    <w:rsid w:val="005657C4"/>
    <w:rsid w:val="0056593F"/>
    <w:rsid w:val="00565CC7"/>
    <w:rsid w:val="00566211"/>
    <w:rsid w:val="00566968"/>
    <w:rsid w:val="00566A7D"/>
    <w:rsid w:val="00567D1A"/>
    <w:rsid w:val="00567EF6"/>
    <w:rsid w:val="00570047"/>
    <w:rsid w:val="0057016B"/>
    <w:rsid w:val="005701F4"/>
    <w:rsid w:val="005713C2"/>
    <w:rsid w:val="005721CF"/>
    <w:rsid w:val="00572663"/>
    <w:rsid w:val="00572CB1"/>
    <w:rsid w:val="005736D5"/>
    <w:rsid w:val="0057429C"/>
    <w:rsid w:val="00574313"/>
    <w:rsid w:val="005747D2"/>
    <w:rsid w:val="00574A0B"/>
    <w:rsid w:val="00574FF5"/>
    <w:rsid w:val="0057571E"/>
    <w:rsid w:val="00576196"/>
    <w:rsid w:val="005768B2"/>
    <w:rsid w:val="00576AFC"/>
    <w:rsid w:val="00577154"/>
    <w:rsid w:val="005807AA"/>
    <w:rsid w:val="0058081D"/>
    <w:rsid w:val="00580CC7"/>
    <w:rsid w:val="0058100B"/>
    <w:rsid w:val="005812CC"/>
    <w:rsid w:val="0058152B"/>
    <w:rsid w:val="005819F8"/>
    <w:rsid w:val="00581A8D"/>
    <w:rsid w:val="0058270E"/>
    <w:rsid w:val="005831F8"/>
    <w:rsid w:val="0058346A"/>
    <w:rsid w:val="005834AC"/>
    <w:rsid w:val="00583709"/>
    <w:rsid w:val="00583915"/>
    <w:rsid w:val="00583B86"/>
    <w:rsid w:val="0058400D"/>
    <w:rsid w:val="005841A5"/>
    <w:rsid w:val="00584258"/>
    <w:rsid w:val="005852DF"/>
    <w:rsid w:val="00585918"/>
    <w:rsid w:val="00586189"/>
    <w:rsid w:val="0058626B"/>
    <w:rsid w:val="00586319"/>
    <w:rsid w:val="00586469"/>
    <w:rsid w:val="00586479"/>
    <w:rsid w:val="005866E9"/>
    <w:rsid w:val="00586DED"/>
    <w:rsid w:val="0058704E"/>
    <w:rsid w:val="0058736D"/>
    <w:rsid w:val="00587834"/>
    <w:rsid w:val="00587856"/>
    <w:rsid w:val="00587AAE"/>
    <w:rsid w:val="00590541"/>
    <w:rsid w:val="0059079B"/>
    <w:rsid w:val="005914B7"/>
    <w:rsid w:val="00592183"/>
    <w:rsid w:val="005922A9"/>
    <w:rsid w:val="00592543"/>
    <w:rsid w:val="00592C2E"/>
    <w:rsid w:val="00592E2D"/>
    <w:rsid w:val="00593109"/>
    <w:rsid w:val="005932B9"/>
    <w:rsid w:val="005936E9"/>
    <w:rsid w:val="00593B29"/>
    <w:rsid w:val="00593C77"/>
    <w:rsid w:val="005946A5"/>
    <w:rsid w:val="00594AB2"/>
    <w:rsid w:val="00595212"/>
    <w:rsid w:val="00595394"/>
    <w:rsid w:val="005964DB"/>
    <w:rsid w:val="005971B8"/>
    <w:rsid w:val="0059730C"/>
    <w:rsid w:val="005973F4"/>
    <w:rsid w:val="005975FB"/>
    <w:rsid w:val="005A019D"/>
    <w:rsid w:val="005A04F2"/>
    <w:rsid w:val="005A0A54"/>
    <w:rsid w:val="005A1191"/>
    <w:rsid w:val="005A12C9"/>
    <w:rsid w:val="005A1430"/>
    <w:rsid w:val="005A17CF"/>
    <w:rsid w:val="005A1F47"/>
    <w:rsid w:val="005A23BA"/>
    <w:rsid w:val="005A259D"/>
    <w:rsid w:val="005A2A29"/>
    <w:rsid w:val="005A2D3B"/>
    <w:rsid w:val="005A318F"/>
    <w:rsid w:val="005A32EE"/>
    <w:rsid w:val="005A3496"/>
    <w:rsid w:val="005A3722"/>
    <w:rsid w:val="005A425D"/>
    <w:rsid w:val="005A4282"/>
    <w:rsid w:val="005A4425"/>
    <w:rsid w:val="005A47AF"/>
    <w:rsid w:val="005A4859"/>
    <w:rsid w:val="005A4A48"/>
    <w:rsid w:val="005A4D45"/>
    <w:rsid w:val="005A5166"/>
    <w:rsid w:val="005A54F5"/>
    <w:rsid w:val="005A55E2"/>
    <w:rsid w:val="005A6155"/>
    <w:rsid w:val="005A616A"/>
    <w:rsid w:val="005A62D8"/>
    <w:rsid w:val="005A638D"/>
    <w:rsid w:val="005A649F"/>
    <w:rsid w:val="005A6845"/>
    <w:rsid w:val="005A6F95"/>
    <w:rsid w:val="005A7158"/>
    <w:rsid w:val="005A75A6"/>
    <w:rsid w:val="005A7798"/>
    <w:rsid w:val="005A7A3C"/>
    <w:rsid w:val="005A7A73"/>
    <w:rsid w:val="005A7AD0"/>
    <w:rsid w:val="005A7C42"/>
    <w:rsid w:val="005A7F72"/>
    <w:rsid w:val="005B042F"/>
    <w:rsid w:val="005B0726"/>
    <w:rsid w:val="005B0E5E"/>
    <w:rsid w:val="005B1634"/>
    <w:rsid w:val="005B18E5"/>
    <w:rsid w:val="005B191A"/>
    <w:rsid w:val="005B1AB5"/>
    <w:rsid w:val="005B22C4"/>
    <w:rsid w:val="005B23D6"/>
    <w:rsid w:val="005B274E"/>
    <w:rsid w:val="005B2832"/>
    <w:rsid w:val="005B2EC1"/>
    <w:rsid w:val="005B35D8"/>
    <w:rsid w:val="005B4349"/>
    <w:rsid w:val="005B46CD"/>
    <w:rsid w:val="005B4791"/>
    <w:rsid w:val="005B49E2"/>
    <w:rsid w:val="005B4A31"/>
    <w:rsid w:val="005B6466"/>
    <w:rsid w:val="005B6AF7"/>
    <w:rsid w:val="005B7149"/>
    <w:rsid w:val="005B74C7"/>
    <w:rsid w:val="005B7655"/>
    <w:rsid w:val="005B7720"/>
    <w:rsid w:val="005C056E"/>
    <w:rsid w:val="005C093F"/>
    <w:rsid w:val="005C0AD8"/>
    <w:rsid w:val="005C0DA0"/>
    <w:rsid w:val="005C1103"/>
    <w:rsid w:val="005C1BD0"/>
    <w:rsid w:val="005C1C55"/>
    <w:rsid w:val="005C1C80"/>
    <w:rsid w:val="005C2527"/>
    <w:rsid w:val="005C25E6"/>
    <w:rsid w:val="005C27C3"/>
    <w:rsid w:val="005C2C5F"/>
    <w:rsid w:val="005C32BF"/>
    <w:rsid w:val="005C3475"/>
    <w:rsid w:val="005C3D94"/>
    <w:rsid w:val="005C415B"/>
    <w:rsid w:val="005C43B0"/>
    <w:rsid w:val="005C46BD"/>
    <w:rsid w:val="005C50AF"/>
    <w:rsid w:val="005C50B2"/>
    <w:rsid w:val="005C50E1"/>
    <w:rsid w:val="005C52EC"/>
    <w:rsid w:val="005C587B"/>
    <w:rsid w:val="005C6134"/>
    <w:rsid w:val="005C628E"/>
    <w:rsid w:val="005C62A2"/>
    <w:rsid w:val="005C6749"/>
    <w:rsid w:val="005C6871"/>
    <w:rsid w:val="005C6B7F"/>
    <w:rsid w:val="005C6CDF"/>
    <w:rsid w:val="005C6EC3"/>
    <w:rsid w:val="005C70BB"/>
    <w:rsid w:val="005C76BF"/>
    <w:rsid w:val="005C7A3B"/>
    <w:rsid w:val="005C7BB0"/>
    <w:rsid w:val="005C7CC4"/>
    <w:rsid w:val="005D080B"/>
    <w:rsid w:val="005D0F39"/>
    <w:rsid w:val="005D130B"/>
    <w:rsid w:val="005D1DF3"/>
    <w:rsid w:val="005D1FF8"/>
    <w:rsid w:val="005D2563"/>
    <w:rsid w:val="005D263F"/>
    <w:rsid w:val="005D2815"/>
    <w:rsid w:val="005D2BE4"/>
    <w:rsid w:val="005D32B3"/>
    <w:rsid w:val="005D345B"/>
    <w:rsid w:val="005D34F8"/>
    <w:rsid w:val="005D35D0"/>
    <w:rsid w:val="005D3708"/>
    <w:rsid w:val="005D3D6D"/>
    <w:rsid w:val="005D3D89"/>
    <w:rsid w:val="005D4EFF"/>
    <w:rsid w:val="005D519C"/>
    <w:rsid w:val="005D601E"/>
    <w:rsid w:val="005D6B79"/>
    <w:rsid w:val="005D6CE0"/>
    <w:rsid w:val="005D77A8"/>
    <w:rsid w:val="005D7AB0"/>
    <w:rsid w:val="005E0351"/>
    <w:rsid w:val="005E0470"/>
    <w:rsid w:val="005E0560"/>
    <w:rsid w:val="005E06F8"/>
    <w:rsid w:val="005E0C2B"/>
    <w:rsid w:val="005E0FA2"/>
    <w:rsid w:val="005E1AD2"/>
    <w:rsid w:val="005E25B6"/>
    <w:rsid w:val="005E26B2"/>
    <w:rsid w:val="005E287C"/>
    <w:rsid w:val="005E2D0D"/>
    <w:rsid w:val="005E3192"/>
    <w:rsid w:val="005E3CD7"/>
    <w:rsid w:val="005E3DBE"/>
    <w:rsid w:val="005E3EC6"/>
    <w:rsid w:val="005E433C"/>
    <w:rsid w:val="005E4D55"/>
    <w:rsid w:val="005E5069"/>
    <w:rsid w:val="005E5870"/>
    <w:rsid w:val="005E588D"/>
    <w:rsid w:val="005E6035"/>
    <w:rsid w:val="005E626F"/>
    <w:rsid w:val="005E66CC"/>
    <w:rsid w:val="005E66D1"/>
    <w:rsid w:val="005E6E48"/>
    <w:rsid w:val="005E6E83"/>
    <w:rsid w:val="005E7302"/>
    <w:rsid w:val="005E74F2"/>
    <w:rsid w:val="005E7F47"/>
    <w:rsid w:val="005F06B8"/>
    <w:rsid w:val="005F0793"/>
    <w:rsid w:val="005F0B19"/>
    <w:rsid w:val="005F0C1B"/>
    <w:rsid w:val="005F0D41"/>
    <w:rsid w:val="005F1222"/>
    <w:rsid w:val="005F14BE"/>
    <w:rsid w:val="005F1746"/>
    <w:rsid w:val="005F2038"/>
    <w:rsid w:val="005F255E"/>
    <w:rsid w:val="005F27D5"/>
    <w:rsid w:val="005F2D57"/>
    <w:rsid w:val="005F3E15"/>
    <w:rsid w:val="005F3F4E"/>
    <w:rsid w:val="005F463D"/>
    <w:rsid w:val="005F4754"/>
    <w:rsid w:val="005F4B31"/>
    <w:rsid w:val="005F4E82"/>
    <w:rsid w:val="005F509E"/>
    <w:rsid w:val="005F5212"/>
    <w:rsid w:val="005F546A"/>
    <w:rsid w:val="005F5647"/>
    <w:rsid w:val="005F56C1"/>
    <w:rsid w:val="005F58CB"/>
    <w:rsid w:val="005F6C77"/>
    <w:rsid w:val="006002D9"/>
    <w:rsid w:val="00600384"/>
    <w:rsid w:val="006009C7"/>
    <w:rsid w:val="00601B38"/>
    <w:rsid w:val="00601B95"/>
    <w:rsid w:val="00601DFB"/>
    <w:rsid w:val="0060226F"/>
    <w:rsid w:val="00602479"/>
    <w:rsid w:val="00602611"/>
    <w:rsid w:val="00602D0C"/>
    <w:rsid w:val="00603065"/>
    <w:rsid w:val="006034EF"/>
    <w:rsid w:val="00603E5F"/>
    <w:rsid w:val="00603E9A"/>
    <w:rsid w:val="006046BA"/>
    <w:rsid w:val="00604E39"/>
    <w:rsid w:val="00605D63"/>
    <w:rsid w:val="00605FDB"/>
    <w:rsid w:val="00606104"/>
    <w:rsid w:val="00606179"/>
    <w:rsid w:val="006069DE"/>
    <w:rsid w:val="00607085"/>
    <w:rsid w:val="006102DA"/>
    <w:rsid w:val="0061034E"/>
    <w:rsid w:val="006104DC"/>
    <w:rsid w:val="00610655"/>
    <w:rsid w:val="0061068F"/>
    <w:rsid w:val="0061123D"/>
    <w:rsid w:val="0061142B"/>
    <w:rsid w:val="006116F9"/>
    <w:rsid w:val="00611A0C"/>
    <w:rsid w:val="00611E0F"/>
    <w:rsid w:val="00611F08"/>
    <w:rsid w:val="0061297A"/>
    <w:rsid w:val="00612BE9"/>
    <w:rsid w:val="006132F2"/>
    <w:rsid w:val="00613359"/>
    <w:rsid w:val="006133C9"/>
    <w:rsid w:val="0061366E"/>
    <w:rsid w:val="006137D5"/>
    <w:rsid w:val="00613DEE"/>
    <w:rsid w:val="00614415"/>
    <w:rsid w:val="00614CA0"/>
    <w:rsid w:val="00614E01"/>
    <w:rsid w:val="006150BF"/>
    <w:rsid w:val="00615563"/>
    <w:rsid w:val="006156E9"/>
    <w:rsid w:val="00615798"/>
    <w:rsid w:val="00615A2E"/>
    <w:rsid w:val="00615BCD"/>
    <w:rsid w:val="00615D0D"/>
    <w:rsid w:val="006160BB"/>
    <w:rsid w:val="00616485"/>
    <w:rsid w:val="0061796B"/>
    <w:rsid w:val="00620668"/>
    <w:rsid w:val="006208A6"/>
    <w:rsid w:val="0062186E"/>
    <w:rsid w:val="006222F1"/>
    <w:rsid w:val="00622608"/>
    <w:rsid w:val="00622892"/>
    <w:rsid w:val="00622BB9"/>
    <w:rsid w:val="00622C39"/>
    <w:rsid w:val="006230ED"/>
    <w:rsid w:val="006231EB"/>
    <w:rsid w:val="006235F0"/>
    <w:rsid w:val="00623684"/>
    <w:rsid w:val="006237EC"/>
    <w:rsid w:val="00623A7D"/>
    <w:rsid w:val="00623F70"/>
    <w:rsid w:val="00624414"/>
    <w:rsid w:val="006244A5"/>
    <w:rsid w:val="006253EE"/>
    <w:rsid w:val="00625510"/>
    <w:rsid w:val="00625A2B"/>
    <w:rsid w:val="00625CAF"/>
    <w:rsid w:val="006260B8"/>
    <w:rsid w:val="00626956"/>
    <w:rsid w:val="00626C65"/>
    <w:rsid w:val="00626D05"/>
    <w:rsid w:val="00627B7D"/>
    <w:rsid w:val="00627C46"/>
    <w:rsid w:val="00630194"/>
    <w:rsid w:val="00630E3B"/>
    <w:rsid w:val="006314F0"/>
    <w:rsid w:val="006319C6"/>
    <w:rsid w:val="00631B78"/>
    <w:rsid w:val="006321F3"/>
    <w:rsid w:val="0063228A"/>
    <w:rsid w:val="006322E5"/>
    <w:rsid w:val="00632493"/>
    <w:rsid w:val="006324FF"/>
    <w:rsid w:val="00632B8E"/>
    <w:rsid w:val="00632BC0"/>
    <w:rsid w:val="00632C0C"/>
    <w:rsid w:val="006332E9"/>
    <w:rsid w:val="006337A5"/>
    <w:rsid w:val="00633E8F"/>
    <w:rsid w:val="00634076"/>
    <w:rsid w:val="00634685"/>
    <w:rsid w:val="00634D6B"/>
    <w:rsid w:val="00634FCD"/>
    <w:rsid w:val="006354D4"/>
    <w:rsid w:val="00635BE4"/>
    <w:rsid w:val="00635C8E"/>
    <w:rsid w:val="00636D79"/>
    <w:rsid w:val="006370FD"/>
    <w:rsid w:val="00637A0B"/>
    <w:rsid w:val="00637F47"/>
    <w:rsid w:val="0064053B"/>
    <w:rsid w:val="00640A34"/>
    <w:rsid w:val="00640BC0"/>
    <w:rsid w:val="00641AA7"/>
    <w:rsid w:val="00641AE1"/>
    <w:rsid w:val="00641BDE"/>
    <w:rsid w:val="006421D5"/>
    <w:rsid w:val="006424C2"/>
    <w:rsid w:val="006431A3"/>
    <w:rsid w:val="00643418"/>
    <w:rsid w:val="00643EB7"/>
    <w:rsid w:val="0064435E"/>
    <w:rsid w:val="0064470F"/>
    <w:rsid w:val="006452E3"/>
    <w:rsid w:val="006453A9"/>
    <w:rsid w:val="0064568D"/>
    <w:rsid w:val="006459AA"/>
    <w:rsid w:val="00645B52"/>
    <w:rsid w:val="00645D07"/>
    <w:rsid w:val="006466B2"/>
    <w:rsid w:val="00646A35"/>
    <w:rsid w:val="006502BD"/>
    <w:rsid w:val="006502D5"/>
    <w:rsid w:val="006504F3"/>
    <w:rsid w:val="006505A1"/>
    <w:rsid w:val="00650708"/>
    <w:rsid w:val="006508ED"/>
    <w:rsid w:val="00650905"/>
    <w:rsid w:val="00650931"/>
    <w:rsid w:val="006519E5"/>
    <w:rsid w:val="00651BB4"/>
    <w:rsid w:val="00651E24"/>
    <w:rsid w:val="00652036"/>
    <w:rsid w:val="00652286"/>
    <w:rsid w:val="006522CE"/>
    <w:rsid w:val="00652582"/>
    <w:rsid w:val="006526EF"/>
    <w:rsid w:val="00653137"/>
    <w:rsid w:val="00653425"/>
    <w:rsid w:val="006537C4"/>
    <w:rsid w:val="00653B5D"/>
    <w:rsid w:val="00653BB7"/>
    <w:rsid w:val="00653E70"/>
    <w:rsid w:val="0065456B"/>
    <w:rsid w:val="00654721"/>
    <w:rsid w:val="00654BB8"/>
    <w:rsid w:val="00654BEF"/>
    <w:rsid w:val="00654DF4"/>
    <w:rsid w:val="006553B1"/>
    <w:rsid w:val="006553E2"/>
    <w:rsid w:val="00656282"/>
    <w:rsid w:val="00656677"/>
    <w:rsid w:val="00656BEF"/>
    <w:rsid w:val="00656DA2"/>
    <w:rsid w:val="00657349"/>
    <w:rsid w:val="006578BD"/>
    <w:rsid w:val="00660078"/>
    <w:rsid w:val="006609F1"/>
    <w:rsid w:val="00660B0F"/>
    <w:rsid w:val="00661251"/>
    <w:rsid w:val="00661625"/>
    <w:rsid w:val="0066175A"/>
    <w:rsid w:val="0066183F"/>
    <w:rsid w:val="00661C22"/>
    <w:rsid w:val="006620A5"/>
    <w:rsid w:val="006626C7"/>
    <w:rsid w:val="006627C9"/>
    <w:rsid w:val="00662B00"/>
    <w:rsid w:val="00662DE1"/>
    <w:rsid w:val="00662E48"/>
    <w:rsid w:val="00662F41"/>
    <w:rsid w:val="0066323E"/>
    <w:rsid w:val="006633F2"/>
    <w:rsid w:val="00663415"/>
    <w:rsid w:val="00663F2A"/>
    <w:rsid w:val="00664626"/>
    <w:rsid w:val="00664970"/>
    <w:rsid w:val="00664C26"/>
    <w:rsid w:val="0066500A"/>
    <w:rsid w:val="0066506B"/>
    <w:rsid w:val="0066512D"/>
    <w:rsid w:val="00665322"/>
    <w:rsid w:val="0066533F"/>
    <w:rsid w:val="0066587D"/>
    <w:rsid w:val="006660F1"/>
    <w:rsid w:val="00666159"/>
    <w:rsid w:val="006664B3"/>
    <w:rsid w:val="0066696E"/>
    <w:rsid w:val="00666F3F"/>
    <w:rsid w:val="006670DB"/>
    <w:rsid w:val="006676E5"/>
    <w:rsid w:val="0066799D"/>
    <w:rsid w:val="00667E96"/>
    <w:rsid w:val="00670027"/>
    <w:rsid w:val="00670062"/>
    <w:rsid w:val="00670C43"/>
    <w:rsid w:val="006710F6"/>
    <w:rsid w:val="00671178"/>
    <w:rsid w:val="00671320"/>
    <w:rsid w:val="006715CC"/>
    <w:rsid w:val="00671630"/>
    <w:rsid w:val="00672640"/>
    <w:rsid w:val="00672687"/>
    <w:rsid w:val="00672B54"/>
    <w:rsid w:val="00672D68"/>
    <w:rsid w:val="0067345E"/>
    <w:rsid w:val="00673824"/>
    <w:rsid w:val="00673A17"/>
    <w:rsid w:val="00673B5E"/>
    <w:rsid w:val="00673E3F"/>
    <w:rsid w:val="0067439A"/>
    <w:rsid w:val="00674A14"/>
    <w:rsid w:val="00674B65"/>
    <w:rsid w:val="00675B74"/>
    <w:rsid w:val="00675CDF"/>
    <w:rsid w:val="00675E12"/>
    <w:rsid w:val="00676C73"/>
    <w:rsid w:val="0067728F"/>
    <w:rsid w:val="00677361"/>
    <w:rsid w:val="006774F1"/>
    <w:rsid w:val="00677F99"/>
    <w:rsid w:val="00680A98"/>
    <w:rsid w:val="00680C68"/>
    <w:rsid w:val="00680CAD"/>
    <w:rsid w:val="00680CE6"/>
    <w:rsid w:val="00680EF6"/>
    <w:rsid w:val="006810D1"/>
    <w:rsid w:val="00681CFD"/>
    <w:rsid w:val="0068257A"/>
    <w:rsid w:val="0068371E"/>
    <w:rsid w:val="00683753"/>
    <w:rsid w:val="00683760"/>
    <w:rsid w:val="00683881"/>
    <w:rsid w:val="0068389F"/>
    <w:rsid w:val="00683A4D"/>
    <w:rsid w:val="00683F77"/>
    <w:rsid w:val="00684322"/>
    <w:rsid w:val="006843A1"/>
    <w:rsid w:val="0068481A"/>
    <w:rsid w:val="00684AFB"/>
    <w:rsid w:val="00684B03"/>
    <w:rsid w:val="00684C4E"/>
    <w:rsid w:val="006859DB"/>
    <w:rsid w:val="00685B29"/>
    <w:rsid w:val="00685C43"/>
    <w:rsid w:val="00685F15"/>
    <w:rsid w:val="00686601"/>
    <w:rsid w:val="00686652"/>
    <w:rsid w:val="00686A39"/>
    <w:rsid w:val="00686F80"/>
    <w:rsid w:val="006871AA"/>
    <w:rsid w:val="006871C4"/>
    <w:rsid w:val="006877CB"/>
    <w:rsid w:val="006877E5"/>
    <w:rsid w:val="006907BF"/>
    <w:rsid w:val="00690998"/>
    <w:rsid w:val="00690CF3"/>
    <w:rsid w:val="006914B5"/>
    <w:rsid w:val="006914FC"/>
    <w:rsid w:val="00691C5A"/>
    <w:rsid w:val="00692065"/>
    <w:rsid w:val="0069286D"/>
    <w:rsid w:val="00692A97"/>
    <w:rsid w:val="00692C83"/>
    <w:rsid w:val="00693529"/>
    <w:rsid w:val="00693661"/>
    <w:rsid w:val="00693F5A"/>
    <w:rsid w:val="00694244"/>
    <w:rsid w:val="00694311"/>
    <w:rsid w:val="00694555"/>
    <w:rsid w:val="006948BD"/>
    <w:rsid w:val="00694EF2"/>
    <w:rsid w:val="00695E17"/>
    <w:rsid w:val="00695F66"/>
    <w:rsid w:val="00695F7B"/>
    <w:rsid w:val="00696396"/>
    <w:rsid w:val="00696745"/>
    <w:rsid w:val="00696985"/>
    <w:rsid w:val="006972A0"/>
    <w:rsid w:val="006979A1"/>
    <w:rsid w:val="00697B60"/>
    <w:rsid w:val="00697CF1"/>
    <w:rsid w:val="006A0B83"/>
    <w:rsid w:val="006A0BDF"/>
    <w:rsid w:val="006A0CB9"/>
    <w:rsid w:val="006A142F"/>
    <w:rsid w:val="006A1563"/>
    <w:rsid w:val="006A180C"/>
    <w:rsid w:val="006A191D"/>
    <w:rsid w:val="006A2979"/>
    <w:rsid w:val="006A2C29"/>
    <w:rsid w:val="006A3616"/>
    <w:rsid w:val="006A3755"/>
    <w:rsid w:val="006A39C5"/>
    <w:rsid w:val="006A3F16"/>
    <w:rsid w:val="006A4083"/>
    <w:rsid w:val="006A43F7"/>
    <w:rsid w:val="006A4A65"/>
    <w:rsid w:val="006A4AD6"/>
    <w:rsid w:val="006A4BD1"/>
    <w:rsid w:val="006A513E"/>
    <w:rsid w:val="006A5B9D"/>
    <w:rsid w:val="006A5F2E"/>
    <w:rsid w:val="006A5F75"/>
    <w:rsid w:val="006A5F84"/>
    <w:rsid w:val="006A60D1"/>
    <w:rsid w:val="006A643D"/>
    <w:rsid w:val="006A672D"/>
    <w:rsid w:val="006A67C2"/>
    <w:rsid w:val="006A71B0"/>
    <w:rsid w:val="006A73EC"/>
    <w:rsid w:val="006A7B56"/>
    <w:rsid w:val="006A7C6A"/>
    <w:rsid w:val="006B0402"/>
    <w:rsid w:val="006B1963"/>
    <w:rsid w:val="006B199A"/>
    <w:rsid w:val="006B1B01"/>
    <w:rsid w:val="006B1F32"/>
    <w:rsid w:val="006B2882"/>
    <w:rsid w:val="006B2C50"/>
    <w:rsid w:val="006B2E5B"/>
    <w:rsid w:val="006B3242"/>
    <w:rsid w:val="006B3B9E"/>
    <w:rsid w:val="006B44D7"/>
    <w:rsid w:val="006B45E2"/>
    <w:rsid w:val="006B465F"/>
    <w:rsid w:val="006B4BE4"/>
    <w:rsid w:val="006B4E9A"/>
    <w:rsid w:val="006B5B0F"/>
    <w:rsid w:val="006B5FB3"/>
    <w:rsid w:val="006B64A9"/>
    <w:rsid w:val="006B6BF9"/>
    <w:rsid w:val="006B732B"/>
    <w:rsid w:val="006B7623"/>
    <w:rsid w:val="006B7878"/>
    <w:rsid w:val="006B7F1C"/>
    <w:rsid w:val="006C03B4"/>
    <w:rsid w:val="006C05F0"/>
    <w:rsid w:val="006C081D"/>
    <w:rsid w:val="006C0A88"/>
    <w:rsid w:val="006C1039"/>
    <w:rsid w:val="006C186B"/>
    <w:rsid w:val="006C19DB"/>
    <w:rsid w:val="006C2065"/>
    <w:rsid w:val="006C229A"/>
    <w:rsid w:val="006C23C2"/>
    <w:rsid w:val="006C2FF5"/>
    <w:rsid w:val="006C33B8"/>
    <w:rsid w:val="006C349F"/>
    <w:rsid w:val="006C395A"/>
    <w:rsid w:val="006C3CF9"/>
    <w:rsid w:val="006C3E1D"/>
    <w:rsid w:val="006C51A7"/>
    <w:rsid w:val="006C528E"/>
    <w:rsid w:val="006C5B2E"/>
    <w:rsid w:val="006C5CE3"/>
    <w:rsid w:val="006C660A"/>
    <w:rsid w:val="006C6836"/>
    <w:rsid w:val="006C6A76"/>
    <w:rsid w:val="006C6B4F"/>
    <w:rsid w:val="006C6E41"/>
    <w:rsid w:val="006C7069"/>
    <w:rsid w:val="006C79BC"/>
    <w:rsid w:val="006C7AB9"/>
    <w:rsid w:val="006C7F67"/>
    <w:rsid w:val="006D01FC"/>
    <w:rsid w:val="006D02EF"/>
    <w:rsid w:val="006D057E"/>
    <w:rsid w:val="006D05C8"/>
    <w:rsid w:val="006D06A0"/>
    <w:rsid w:val="006D1549"/>
    <w:rsid w:val="006D1C8C"/>
    <w:rsid w:val="006D1CA1"/>
    <w:rsid w:val="006D1D86"/>
    <w:rsid w:val="006D1F32"/>
    <w:rsid w:val="006D1F3A"/>
    <w:rsid w:val="006D288D"/>
    <w:rsid w:val="006D2BC7"/>
    <w:rsid w:val="006D2DB0"/>
    <w:rsid w:val="006D3FB4"/>
    <w:rsid w:val="006D4110"/>
    <w:rsid w:val="006D45CC"/>
    <w:rsid w:val="006D489B"/>
    <w:rsid w:val="006D4ADF"/>
    <w:rsid w:val="006D51A4"/>
    <w:rsid w:val="006D535B"/>
    <w:rsid w:val="006D5795"/>
    <w:rsid w:val="006D5936"/>
    <w:rsid w:val="006D5B38"/>
    <w:rsid w:val="006D5B41"/>
    <w:rsid w:val="006D5BA0"/>
    <w:rsid w:val="006D5F66"/>
    <w:rsid w:val="006D6104"/>
    <w:rsid w:val="006D6831"/>
    <w:rsid w:val="006D6A76"/>
    <w:rsid w:val="006D6B3B"/>
    <w:rsid w:val="006D7C42"/>
    <w:rsid w:val="006D7D02"/>
    <w:rsid w:val="006E0794"/>
    <w:rsid w:val="006E0B95"/>
    <w:rsid w:val="006E0F3B"/>
    <w:rsid w:val="006E152C"/>
    <w:rsid w:val="006E17FE"/>
    <w:rsid w:val="006E18A8"/>
    <w:rsid w:val="006E18FE"/>
    <w:rsid w:val="006E1B1B"/>
    <w:rsid w:val="006E1CF8"/>
    <w:rsid w:val="006E2185"/>
    <w:rsid w:val="006E2391"/>
    <w:rsid w:val="006E2A24"/>
    <w:rsid w:val="006E31FC"/>
    <w:rsid w:val="006E37E5"/>
    <w:rsid w:val="006E3AAC"/>
    <w:rsid w:val="006E4AB1"/>
    <w:rsid w:val="006E4E93"/>
    <w:rsid w:val="006E5387"/>
    <w:rsid w:val="006E57F6"/>
    <w:rsid w:val="006E58D7"/>
    <w:rsid w:val="006E6012"/>
    <w:rsid w:val="006E6026"/>
    <w:rsid w:val="006E6305"/>
    <w:rsid w:val="006E64EA"/>
    <w:rsid w:val="006E676F"/>
    <w:rsid w:val="006E7435"/>
    <w:rsid w:val="006E7B07"/>
    <w:rsid w:val="006E7F67"/>
    <w:rsid w:val="006F02AF"/>
    <w:rsid w:val="006F074D"/>
    <w:rsid w:val="006F0828"/>
    <w:rsid w:val="006F157D"/>
    <w:rsid w:val="006F17C3"/>
    <w:rsid w:val="006F1C71"/>
    <w:rsid w:val="006F2BF8"/>
    <w:rsid w:val="006F2C49"/>
    <w:rsid w:val="006F3092"/>
    <w:rsid w:val="006F309A"/>
    <w:rsid w:val="006F30E5"/>
    <w:rsid w:val="006F3430"/>
    <w:rsid w:val="006F3569"/>
    <w:rsid w:val="006F358E"/>
    <w:rsid w:val="006F3E37"/>
    <w:rsid w:val="006F3EBD"/>
    <w:rsid w:val="006F41C1"/>
    <w:rsid w:val="006F43EE"/>
    <w:rsid w:val="006F49B9"/>
    <w:rsid w:val="006F49EE"/>
    <w:rsid w:val="006F516F"/>
    <w:rsid w:val="006F6319"/>
    <w:rsid w:val="006F63D6"/>
    <w:rsid w:val="006F64C4"/>
    <w:rsid w:val="006F6A69"/>
    <w:rsid w:val="006F70AB"/>
    <w:rsid w:val="006F775B"/>
    <w:rsid w:val="006F7819"/>
    <w:rsid w:val="006F785A"/>
    <w:rsid w:val="006F7A49"/>
    <w:rsid w:val="006F7D93"/>
    <w:rsid w:val="006F7E34"/>
    <w:rsid w:val="00700FA7"/>
    <w:rsid w:val="00700FDB"/>
    <w:rsid w:val="00701A99"/>
    <w:rsid w:val="00701E2F"/>
    <w:rsid w:val="00701F22"/>
    <w:rsid w:val="00701F8D"/>
    <w:rsid w:val="007024D6"/>
    <w:rsid w:val="00702575"/>
    <w:rsid w:val="00702A08"/>
    <w:rsid w:val="00702EAF"/>
    <w:rsid w:val="0070309B"/>
    <w:rsid w:val="007030AC"/>
    <w:rsid w:val="00703705"/>
    <w:rsid w:val="007038FC"/>
    <w:rsid w:val="00703C44"/>
    <w:rsid w:val="00703C4E"/>
    <w:rsid w:val="00703D77"/>
    <w:rsid w:val="00704160"/>
    <w:rsid w:val="00704305"/>
    <w:rsid w:val="00704981"/>
    <w:rsid w:val="007058F6"/>
    <w:rsid w:val="00705AA0"/>
    <w:rsid w:val="007065EE"/>
    <w:rsid w:val="00707879"/>
    <w:rsid w:val="007078A5"/>
    <w:rsid w:val="00707A67"/>
    <w:rsid w:val="00707BE5"/>
    <w:rsid w:val="00707CC0"/>
    <w:rsid w:val="0071032B"/>
    <w:rsid w:val="0071047D"/>
    <w:rsid w:val="00710D04"/>
    <w:rsid w:val="0071160E"/>
    <w:rsid w:val="0071189B"/>
    <w:rsid w:val="007119CC"/>
    <w:rsid w:val="00712269"/>
    <w:rsid w:val="007124F3"/>
    <w:rsid w:val="00713334"/>
    <w:rsid w:val="00713376"/>
    <w:rsid w:val="00713423"/>
    <w:rsid w:val="007134E1"/>
    <w:rsid w:val="0071352C"/>
    <w:rsid w:val="007139E7"/>
    <w:rsid w:val="00713AE1"/>
    <w:rsid w:val="00713D72"/>
    <w:rsid w:val="0071517C"/>
    <w:rsid w:val="0071532B"/>
    <w:rsid w:val="00715EFD"/>
    <w:rsid w:val="0071651B"/>
    <w:rsid w:val="00716912"/>
    <w:rsid w:val="00716AE3"/>
    <w:rsid w:val="00716BC2"/>
    <w:rsid w:val="00717226"/>
    <w:rsid w:val="00717CF1"/>
    <w:rsid w:val="00717DFE"/>
    <w:rsid w:val="007202AB"/>
    <w:rsid w:val="007202B9"/>
    <w:rsid w:val="0072030C"/>
    <w:rsid w:val="00720B65"/>
    <w:rsid w:val="00720D61"/>
    <w:rsid w:val="00720E9C"/>
    <w:rsid w:val="00720FE0"/>
    <w:rsid w:val="00721806"/>
    <w:rsid w:val="00721AED"/>
    <w:rsid w:val="00722640"/>
    <w:rsid w:val="007226FC"/>
    <w:rsid w:val="0072322C"/>
    <w:rsid w:val="0072360D"/>
    <w:rsid w:val="0072375E"/>
    <w:rsid w:val="00723B20"/>
    <w:rsid w:val="00723CA9"/>
    <w:rsid w:val="0072539A"/>
    <w:rsid w:val="00725F0F"/>
    <w:rsid w:val="00725FB6"/>
    <w:rsid w:val="0072604B"/>
    <w:rsid w:val="00726574"/>
    <w:rsid w:val="00726837"/>
    <w:rsid w:val="0072711F"/>
    <w:rsid w:val="00727127"/>
    <w:rsid w:val="0072719F"/>
    <w:rsid w:val="00727972"/>
    <w:rsid w:val="0073005F"/>
    <w:rsid w:val="00730A79"/>
    <w:rsid w:val="00730AAD"/>
    <w:rsid w:val="00730C65"/>
    <w:rsid w:val="00730CCE"/>
    <w:rsid w:val="007315DE"/>
    <w:rsid w:val="007318C9"/>
    <w:rsid w:val="00731F96"/>
    <w:rsid w:val="00732387"/>
    <w:rsid w:val="0073239E"/>
    <w:rsid w:val="00732695"/>
    <w:rsid w:val="00733103"/>
    <w:rsid w:val="00733378"/>
    <w:rsid w:val="00733D9E"/>
    <w:rsid w:val="007343AF"/>
    <w:rsid w:val="00734581"/>
    <w:rsid w:val="00734E92"/>
    <w:rsid w:val="00734F78"/>
    <w:rsid w:val="00735301"/>
    <w:rsid w:val="0073535B"/>
    <w:rsid w:val="00735761"/>
    <w:rsid w:val="00736661"/>
    <w:rsid w:val="00736D58"/>
    <w:rsid w:val="00736FD4"/>
    <w:rsid w:val="007371B0"/>
    <w:rsid w:val="00737484"/>
    <w:rsid w:val="007374B8"/>
    <w:rsid w:val="007377EB"/>
    <w:rsid w:val="00737880"/>
    <w:rsid w:val="00737ABB"/>
    <w:rsid w:val="00737F47"/>
    <w:rsid w:val="00741A98"/>
    <w:rsid w:val="00741B3B"/>
    <w:rsid w:val="00741CC2"/>
    <w:rsid w:val="00741D14"/>
    <w:rsid w:val="0074248F"/>
    <w:rsid w:val="00742727"/>
    <w:rsid w:val="00742CC5"/>
    <w:rsid w:val="007433B2"/>
    <w:rsid w:val="007435D3"/>
    <w:rsid w:val="007436AC"/>
    <w:rsid w:val="00743919"/>
    <w:rsid w:val="00743979"/>
    <w:rsid w:val="00743998"/>
    <w:rsid w:val="00744097"/>
    <w:rsid w:val="0074414F"/>
    <w:rsid w:val="00744355"/>
    <w:rsid w:val="00744783"/>
    <w:rsid w:val="00744E42"/>
    <w:rsid w:val="00744F90"/>
    <w:rsid w:val="007452AD"/>
    <w:rsid w:val="0074569A"/>
    <w:rsid w:val="00746163"/>
    <w:rsid w:val="007461C3"/>
    <w:rsid w:val="0074620C"/>
    <w:rsid w:val="00746BF2"/>
    <w:rsid w:val="0074713C"/>
    <w:rsid w:val="007473A3"/>
    <w:rsid w:val="00747591"/>
    <w:rsid w:val="007500D2"/>
    <w:rsid w:val="00750564"/>
    <w:rsid w:val="007509D9"/>
    <w:rsid w:val="00751126"/>
    <w:rsid w:val="007516C8"/>
    <w:rsid w:val="00751946"/>
    <w:rsid w:val="00751AC6"/>
    <w:rsid w:val="00751C29"/>
    <w:rsid w:val="00751D51"/>
    <w:rsid w:val="0075207C"/>
    <w:rsid w:val="00752226"/>
    <w:rsid w:val="0075278F"/>
    <w:rsid w:val="0075279A"/>
    <w:rsid w:val="007527DA"/>
    <w:rsid w:val="00752868"/>
    <w:rsid w:val="00752E7D"/>
    <w:rsid w:val="007538C1"/>
    <w:rsid w:val="00753D78"/>
    <w:rsid w:val="00753DCB"/>
    <w:rsid w:val="00753E83"/>
    <w:rsid w:val="0075506C"/>
    <w:rsid w:val="00755FF7"/>
    <w:rsid w:val="0075619A"/>
    <w:rsid w:val="00756C56"/>
    <w:rsid w:val="00757760"/>
    <w:rsid w:val="007578B9"/>
    <w:rsid w:val="00757F60"/>
    <w:rsid w:val="00757F9E"/>
    <w:rsid w:val="007601A8"/>
    <w:rsid w:val="007603F5"/>
    <w:rsid w:val="0076112E"/>
    <w:rsid w:val="0076144B"/>
    <w:rsid w:val="00761A65"/>
    <w:rsid w:val="00761C1F"/>
    <w:rsid w:val="00761DD3"/>
    <w:rsid w:val="00761E06"/>
    <w:rsid w:val="00762717"/>
    <w:rsid w:val="0076290C"/>
    <w:rsid w:val="007635B7"/>
    <w:rsid w:val="00763CE7"/>
    <w:rsid w:val="007640F5"/>
    <w:rsid w:val="00764263"/>
    <w:rsid w:val="00764910"/>
    <w:rsid w:val="00764E45"/>
    <w:rsid w:val="007650E2"/>
    <w:rsid w:val="007654EB"/>
    <w:rsid w:val="007655CD"/>
    <w:rsid w:val="00765CF2"/>
    <w:rsid w:val="007663FD"/>
    <w:rsid w:val="007664CF"/>
    <w:rsid w:val="00766835"/>
    <w:rsid w:val="00766A84"/>
    <w:rsid w:val="00766AE4"/>
    <w:rsid w:val="00766BCB"/>
    <w:rsid w:val="00767DD2"/>
    <w:rsid w:val="00770121"/>
    <w:rsid w:val="007703BC"/>
    <w:rsid w:val="00770604"/>
    <w:rsid w:val="00770A55"/>
    <w:rsid w:val="0077135C"/>
    <w:rsid w:val="00771AE3"/>
    <w:rsid w:val="00771E37"/>
    <w:rsid w:val="00771FED"/>
    <w:rsid w:val="00772E5A"/>
    <w:rsid w:val="007744F0"/>
    <w:rsid w:val="007751D7"/>
    <w:rsid w:val="0077574B"/>
    <w:rsid w:val="0077589E"/>
    <w:rsid w:val="007758FB"/>
    <w:rsid w:val="00776177"/>
    <w:rsid w:val="007765EC"/>
    <w:rsid w:val="00776695"/>
    <w:rsid w:val="00776724"/>
    <w:rsid w:val="00776CF9"/>
    <w:rsid w:val="00776F62"/>
    <w:rsid w:val="007773E6"/>
    <w:rsid w:val="0077746C"/>
    <w:rsid w:val="0077795A"/>
    <w:rsid w:val="00777E32"/>
    <w:rsid w:val="00777F1A"/>
    <w:rsid w:val="00780087"/>
    <w:rsid w:val="007802CA"/>
    <w:rsid w:val="00780B9A"/>
    <w:rsid w:val="0078107F"/>
    <w:rsid w:val="0078129D"/>
    <w:rsid w:val="0078167C"/>
    <w:rsid w:val="00782F26"/>
    <w:rsid w:val="007835BA"/>
    <w:rsid w:val="00783ABD"/>
    <w:rsid w:val="00783EFF"/>
    <w:rsid w:val="007844D8"/>
    <w:rsid w:val="00784558"/>
    <w:rsid w:val="007851CB"/>
    <w:rsid w:val="00785965"/>
    <w:rsid w:val="00785BB1"/>
    <w:rsid w:val="00785F68"/>
    <w:rsid w:val="00786460"/>
    <w:rsid w:val="00786C7D"/>
    <w:rsid w:val="0078774F"/>
    <w:rsid w:val="00787CA3"/>
    <w:rsid w:val="007902F6"/>
    <w:rsid w:val="007904E4"/>
    <w:rsid w:val="0079089E"/>
    <w:rsid w:val="00790DD6"/>
    <w:rsid w:val="00791797"/>
    <w:rsid w:val="0079184D"/>
    <w:rsid w:val="0079239D"/>
    <w:rsid w:val="007924B9"/>
    <w:rsid w:val="00792F32"/>
    <w:rsid w:val="007930D2"/>
    <w:rsid w:val="007936B4"/>
    <w:rsid w:val="00793F83"/>
    <w:rsid w:val="00793FDA"/>
    <w:rsid w:val="00794332"/>
    <w:rsid w:val="00794658"/>
    <w:rsid w:val="00794726"/>
    <w:rsid w:val="00794BB0"/>
    <w:rsid w:val="00794CF1"/>
    <w:rsid w:val="00794E18"/>
    <w:rsid w:val="00794F8F"/>
    <w:rsid w:val="00795671"/>
    <w:rsid w:val="00795CC4"/>
    <w:rsid w:val="00795E28"/>
    <w:rsid w:val="007967AA"/>
    <w:rsid w:val="00796C23"/>
    <w:rsid w:val="00796C9E"/>
    <w:rsid w:val="0079719A"/>
    <w:rsid w:val="00797421"/>
    <w:rsid w:val="0079749F"/>
    <w:rsid w:val="00797A25"/>
    <w:rsid w:val="00797B09"/>
    <w:rsid w:val="007A0016"/>
    <w:rsid w:val="007A0336"/>
    <w:rsid w:val="007A0499"/>
    <w:rsid w:val="007A132F"/>
    <w:rsid w:val="007A1673"/>
    <w:rsid w:val="007A1F14"/>
    <w:rsid w:val="007A2A52"/>
    <w:rsid w:val="007A2FDE"/>
    <w:rsid w:val="007A3A4E"/>
    <w:rsid w:val="007A4020"/>
    <w:rsid w:val="007A4667"/>
    <w:rsid w:val="007A4E37"/>
    <w:rsid w:val="007A52A0"/>
    <w:rsid w:val="007A5775"/>
    <w:rsid w:val="007A6AFB"/>
    <w:rsid w:val="007A6C67"/>
    <w:rsid w:val="007A7503"/>
    <w:rsid w:val="007A7628"/>
    <w:rsid w:val="007B0291"/>
    <w:rsid w:val="007B1D97"/>
    <w:rsid w:val="007B24DE"/>
    <w:rsid w:val="007B267B"/>
    <w:rsid w:val="007B293B"/>
    <w:rsid w:val="007B35C2"/>
    <w:rsid w:val="007B3715"/>
    <w:rsid w:val="007B3813"/>
    <w:rsid w:val="007B3B2D"/>
    <w:rsid w:val="007B3C00"/>
    <w:rsid w:val="007B3FAB"/>
    <w:rsid w:val="007B4828"/>
    <w:rsid w:val="007B4FDB"/>
    <w:rsid w:val="007B5026"/>
    <w:rsid w:val="007B587C"/>
    <w:rsid w:val="007B5B61"/>
    <w:rsid w:val="007B5E99"/>
    <w:rsid w:val="007B5F25"/>
    <w:rsid w:val="007B6AB6"/>
    <w:rsid w:val="007B6C0E"/>
    <w:rsid w:val="007B70FA"/>
    <w:rsid w:val="007B727C"/>
    <w:rsid w:val="007B73BE"/>
    <w:rsid w:val="007B7648"/>
    <w:rsid w:val="007B7849"/>
    <w:rsid w:val="007B7CB0"/>
    <w:rsid w:val="007B7DE9"/>
    <w:rsid w:val="007B7EF5"/>
    <w:rsid w:val="007C0682"/>
    <w:rsid w:val="007C094C"/>
    <w:rsid w:val="007C0AEC"/>
    <w:rsid w:val="007C0E3C"/>
    <w:rsid w:val="007C1EF3"/>
    <w:rsid w:val="007C23B0"/>
    <w:rsid w:val="007C258E"/>
    <w:rsid w:val="007C2804"/>
    <w:rsid w:val="007C2C9D"/>
    <w:rsid w:val="007C2D85"/>
    <w:rsid w:val="007C302B"/>
    <w:rsid w:val="007C32F6"/>
    <w:rsid w:val="007C33F6"/>
    <w:rsid w:val="007C3AEA"/>
    <w:rsid w:val="007C4157"/>
    <w:rsid w:val="007C441F"/>
    <w:rsid w:val="007C4CE0"/>
    <w:rsid w:val="007C547F"/>
    <w:rsid w:val="007C5C9F"/>
    <w:rsid w:val="007C5E0C"/>
    <w:rsid w:val="007C5FEE"/>
    <w:rsid w:val="007C6117"/>
    <w:rsid w:val="007C6414"/>
    <w:rsid w:val="007C6442"/>
    <w:rsid w:val="007C694B"/>
    <w:rsid w:val="007C71DB"/>
    <w:rsid w:val="007C7321"/>
    <w:rsid w:val="007C7E29"/>
    <w:rsid w:val="007D0561"/>
    <w:rsid w:val="007D0AF4"/>
    <w:rsid w:val="007D1571"/>
    <w:rsid w:val="007D15B5"/>
    <w:rsid w:val="007D1635"/>
    <w:rsid w:val="007D16A5"/>
    <w:rsid w:val="007D16E6"/>
    <w:rsid w:val="007D1948"/>
    <w:rsid w:val="007D1CC3"/>
    <w:rsid w:val="007D1CE2"/>
    <w:rsid w:val="007D2023"/>
    <w:rsid w:val="007D23D1"/>
    <w:rsid w:val="007D260E"/>
    <w:rsid w:val="007D2E89"/>
    <w:rsid w:val="007D2ED2"/>
    <w:rsid w:val="007D3645"/>
    <w:rsid w:val="007D376F"/>
    <w:rsid w:val="007D3F36"/>
    <w:rsid w:val="007D4135"/>
    <w:rsid w:val="007D43ED"/>
    <w:rsid w:val="007D45F3"/>
    <w:rsid w:val="007D4839"/>
    <w:rsid w:val="007D49A7"/>
    <w:rsid w:val="007D4C56"/>
    <w:rsid w:val="007D4E01"/>
    <w:rsid w:val="007D5249"/>
    <w:rsid w:val="007D5336"/>
    <w:rsid w:val="007D54FD"/>
    <w:rsid w:val="007D57E0"/>
    <w:rsid w:val="007D64CF"/>
    <w:rsid w:val="007D682E"/>
    <w:rsid w:val="007D733D"/>
    <w:rsid w:val="007D76AB"/>
    <w:rsid w:val="007D792A"/>
    <w:rsid w:val="007D7B89"/>
    <w:rsid w:val="007D7BB7"/>
    <w:rsid w:val="007D7BED"/>
    <w:rsid w:val="007E0042"/>
    <w:rsid w:val="007E06F4"/>
    <w:rsid w:val="007E0B6C"/>
    <w:rsid w:val="007E0DF1"/>
    <w:rsid w:val="007E0EF7"/>
    <w:rsid w:val="007E14AE"/>
    <w:rsid w:val="007E14B4"/>
    <w:rsid w:val="007E199C"/>
    <w:rsid w:val="007E1EDB"/>
    <w:rsid w:val="007E2C24"/>
    <w:rsid w:val="007E2EB5"/>
    <w:rsid w:val="007E3210"/>
    <w:rsid w:val="007E32A5"/>
    <w:rsid w:val="007E3616"/>
    <w:rsid w:val="007E3660"/>
    <w:rsid w:val="007E3858"/>
    <w:rsid w:val="007E40A0"/>
    <w:rsid w:val="007E4712"/>
    <w:rsid w:val="007E4AF5"/>
    <w:rsid w:val="007E53EA"/>
    <w:rsid w:val="007E5CD1"/>
    <w:rsid w:val="007E651F"/>
    <w:rsid w:val="007E68A4"/>
    <w:rsid w:val="007E6B15"/>
    <w:rsid w:val="007E747A"/>
    <w:rsid w:val="007E7973"/>
    <w:rsid w:val="007F0292"/>
    <w:rsid w:val="007F0584"/>
    <w:rsid w:val="007F0751"/>
    <w:rsid w:val="007F135E"/>
    <w:rsid w:val="007F1A86"/>
    <w:rsid w:val="007F1E32"/>
    <w:rsid w:val="007F1EC3"/>
    <w:rsid w:val="007F207B"/>
    <w:rsid w:val="007F21A5"/>
    <w:rsid w:val="007F3026"/>
    <w:rsid w:val="007F305F"/>
    <w:rsid w:val="007F3689"/>
    <w:rsid w:val="007F3AF8"/>
    <w:rsid w:val="007F422E"/>
    <w:rsid w:val="007F4CF3"/>
    <w:rsid w:val="007F50C4"/>
    <w:rsid w:val="007F51F6"/>
    <w:rsid w:val="007F5374"/>
    <w:rsid w:val="007F5D82"/>
    <w:rsid w:val="007F6329"/>
    <w:rsid w:val="007F6C52"/>
    <w:rsid w:val="007F6E8B"/>
    <w:rsid w:val="007F6F3A"/>
    <w:rsid w:val="007F6F3F"/>
    <w:rsid w:val="007F754D"/>
    <w:rsid w:val="007F764D"/>
    <w:rsid w:val="007F7D3E"/>
    <w:rsid w:val="007F7E4A"/>
    <w:rsid w:val="008001A1"/>
    <w:rsid w:val="0080035E"/>
    <w:rsid w:val="00800468"/>
    <w:rsid w:val="00800647"/>
    <w:rsid w:val="00802002"/>
    <w:rsid w:val="008021B5"/>
    <w:rsid w:val="00802253"/>
    <w:rsid w:val="00802CEA"/>
    <w:rsid w:val="0080336D"/>
    <w:rsid w:val="0080374F"/>
    <w:rsid w:val="008038B9"/>
    <w:rsid w:val="00804305"/>
    <w:rsid w:val="008044B6"/>
    <w:rsid w:val="00804843"/>
    <w:rsid w:val="0080487F"/>
    <w:rsid w:val="00804F2A"/>
    <w:rsid w:val="00804F6D"/>
    <w:rsid w:val="008052AF"/>
    <w:rsid w:val="008056CC"/>
    <w:rsid w:val="00805875"/>
    <w:rsid w:val="00805ABB"/>
    <w:rsid w:val="00806123"/>
    <w:rsid w:val="00806B07"/>
    <w:rsid w:val="00806E82"/>
    <w:rsid w:val="008070BC"/>
    <w:rsid w:val="0080711C"/>
    <w:rsid w:val="008075B7"/>
    <w:rsid w:val="00807664"/>
    <w:rsid w:val="00807CC2"/>
    <w:rsid w:val="00807D62"/>
    <w:rsid w:val="00810194"/>
    <w:rsid w:val="0081020C"/>
    <w:rsid w:val="0081025B"/>
    <w:rsid w:val="00810F63"/>
    <w:rsid w:val="008114C0"/>
    <w:rsid w:val="008114F6"/>
    <w:rsid w:val="00811650"/>
    <w:rsid w:val="008116D2"/>
    <w:rsid w:val="008117A7"/>
    <w:rsid w:val="00811A51"/>
    <w:rsid w:val="00811C03"/>
    <w:rsid w:val="008120C7"/>
    <w:rsid w:val="008121AB"/>
    <w:rsid w:val="008121C3"/>
    <w:rsid w:val="00812248"/>
    <w:rsid w:val="00812D5C"/>
    <w:rsid w:val="00812E00"/>
    <w:rsid w:val="00813F47"/>
    <w:rsid w:val="00813F4C"/>
    <w:rsid w:val="00814434"/>
    <w:rsid w:val="00814C94"/>
    <w:rsid w:val="00814EAE"/>
    <w:rsid w:val="0081504E"/>
    <w:rsid w:val="00815877"/>
    <w:rsid w:val="008159B7"/>
    <w:rsid w:val="008161B4"/>
    <w:rsid w:val="00816852"/>
    <w:rsid w:val="00816A5C"/>
    <w:rsid w:val="00816AA2"/>
    <w:rsid w:val="00816F2F"/>
    <w:rsid w:val="008174B3"/>
    <w:rsid w:val="00817B06"/>
    <w:rsid w:val="00817B58"/>
    <w:rsid w:val="00817E1F"/>
    <w:rsid w:val="0082123D"/>
    <w:rsid w:val="0082204B"/>
    <w:rsid w:val="00822495"/>
    <w:rsid w:val="008225FD"/>
    <w:rsid w:val="00822EE6"/>
    <w:rsid w:val="008237C1"/>
    <w:rsid w:val="00823A70"/>
    <w:rsid w:val="0082459B"/>
    <w:rsid w:val="00824D25"/>
    <w:rsid w:val="00824FA0"/>
    <w:rsid w:val="008254D0"/>
    <w:rsid w:val="00825527"/>
    <w:rsid w:val="0082583B"/>
    <w:rsid w:val="00826136"/>
    <w:rsid w:val="00826579"/>
    <w:rsid w:val="00826C38"/>
    <w:rsid w:val="00826D47"/>
    <w:rsid w:val="00826E4C"/>
    <w:rsid w:val="008270FB"/>
    <w:rsid w:val="008277CE"/>
    <w:rsid w:val="00827837"/>
    <w:rsid w:val="00827CC7"/>
    <w:rsid w:val="00827CD7"/>
    <w:rsid w:val="00827FB2"/>
    <w:rsid w:val="00830067"/>
    <w:rsid w:val="0083006D"/>
    <w:rsid w:val="008301E1"/>
    <w:rsid w:val="00830441"/>
    <w:rsid w:val="00830449"/>
    <w:rsid w:val="008307A4"/>
    <w:rsid w:val="00830DA3"/>
    <w:rsid w:val="00830E71"/>
    <w:rsid w:val="00830EA1"/>
    <w:rsid w:val="008312C2"/>
    <w:rsid w:val="0083145F"/>
    <w:rsid w:val="00831EEE"/>
    <w:rsid w:val="0083232B"/>
    <w:rsid w:val="0083235F"/>
    <w:rsid w:val="00832A7F"/>
    <w:rsid w:val="0083331F"/>
    <w:rsid w:val="00833411"/>
    <w:rsid w:val="00833D05"/>
    <w:rsid w:val="00833D2C"/>
    <w:rsid w:val="0083418A"/>
    <w:rsid w:val="0083451B"/>
    <w:rsid w:val="00834942"/>
    <w:rsid w:val="00834C09"/>
    <w:rsid w:val="008352B9"/>
    <w:rsid w:val="00835A24"/>
    <w:rsid w:val="00836293"/>
    <w:rsid w:val="00836EC5"/>
    <w:rsid w:val="00837577"/>
    <w:rsid w:val="00837C93"/>
    <w:rsid w:val="00840B66"/>
    <w:rsid w:val="00841436"/>
    <w:rsid w:val="00841969"/>
    <w:rsid w:val="008421A3"/>
    <w:rsid w:val="00842432"/>
    <w:rsid w:val="00842463"/>
    <w:rsid w:val="00842497"/>
    <w:rsid w:val="00842A70"/>
    <w:rsid w:val="00842D71"/>
    <w:rsid w:val="0084301F"/>
    <w:rsid w:val="00843574"/>
    <w:rsid w:val="008436CE"/>
    <w:rsid w:val="00843A29"/>
    <w:rsid w:val="00843EDE"/>
    <w:rsid w:val="008446BB"/>
    <w:rsid w:val="008446D5"/>
    <w:rsid w:val="00844739"/>
    <w:rsid w:val="0084489D"/>
    <w:rsid w:val="00844C99"/>
    <w:rsid w:val="00844E2F"/>
    <w:rsid w:val="0084606E"/>
    <w:rsid w:val="00846E09"/>
    <w:rsid w:val="00846F58"/>
    <w:rsid w:val="00847350"/>
    <w:rsid w:val="008474C7"/>
    <w:rsid w:val="00847867"/>
    <w:rsid w:val="00847DE1"/>
    <w:rsid w:val="00847E6E"/>
    <w:rsid w:val="0085073C"/>
    <w:rsid w:val="00850DBD"/>
    <w:rsid w:val="00851079"/>
    <w:rsid w:val="00851530"/>
    <w:rsid w:val="00851B18"/>
    <w:rsid w:val="00851C06"/>
    <w:rsid w:val="00851E64"/>
    <w:rsid w:val="00852B10"/>
    <w:rsid w:val="00852E93"/>
    <w:rsid w:val="00852FA1"/>
    <w:rsid w:val="00853402"/>
    <w:rsid w:val="00853699"/>
    <w:rsid w:val="0085396D"/>
    <w:rsid w:val="00853FF5"/>
    <w:rsid w:val="00854A33"/>
    <w:rsid w:val="00854ACD"/>
    <w:rsid w:val="008554D4"/>
    <w:rsid w:val="00855AC4"/>
    <w:rsid w:val="00855C4D"/>
    <w:rsid w:val="00856096"/>
    <w:rsid w:val="0085660A"/>
    <w:rsid w:val="00856BF9"/>
    <w:rsid w:val="0085709F"/>
    <w:rsid w:val="008572D4"/>
    <w:rsid w:val="00857490"/>
    <w:rsid w:val="00860072"/>
    <w:rsid w:val="008601AA"/>
    <w:rsid w:val="0086048A"/>
    <w:rsid w:val="00860662"/>
    <w:rsid w:val="00860A4C"/>
    <w:rsid w:val="00860E17"/>
    <w:rsid w:val="00861AFD"/>
    <w:rsid w:val="00861B1C"/>
    <w:rsid w:val="00861C6D"/>
    <w:rsid w:val="0086240D"/>
    <w:rsid w:val="00862A5B"/>
    <w:rsid w:val="00862C49"/>
    <w:rsid w:val="00862E13"/>
    <w:rsid w:val="0086345C"/>
    <w:rsid w:val="00863727"/>
    <w:rsid w:val="008639E5"/>
    <w:rsid w:val="00863AC4"/>
    <w:rsid w:val="00863BCE"/>
    <w:rsid w:val="00863E9D"/>
    <w:rsid w:val="008661E4"/>
    <w:rsid w:val="008664DC"/>
    <w:rsid w:val="0086674E"/>
    <w:rsid w:val="00866D2A"/>
    <w:rsid w:val="008671B2"/>
    <w:rsid w:val="00867333"/>
    <w:rsid w:val="00867644"/>
    <w:rsid w:val="008677B9"/>
    <w:rsid w:val="00867B51"/>
    <w:rsid w:val="00867C77"/>
    <w:rsid w:val="00867F38"/>
    <w:rsid w:val="008704F6"/>
    <w:rsid w:val="00870CD8"/>
    <w:rsid w:val="00870E4C"/>
    <w:rsid w:val="00870E8F"/>
    <w:rsid w:val="00871160"/>
    <w:rsid w:val="0087117E"/>
    <w:rsid w:val="0087150B"/>
    <w:rsid w:val="00871510"/>
    <w:rsid w:val="0087188F"/>
    <w:rsid w:val="00871B1C"/>
    <w:rsid w:val="008726EA"/>
    <w:rsid w:val="00872BC3"/>
    <w:rsid w:val="0087300D"/>
    <w:rsid w:val="0087408D"/>
    <w:rsid w:val="008743A0"/>
    <w:rsid w:val="008750E0"/>
    <w:rsid w:val="0087511D"/>
    <w:rsid w:val="008756F6"/>
    <w:rsid w:val="0087571F"/>
    <w:rsid w:val="00875BB5"/>
    <w:rsid w:val="00875E49"/>
    <w:rsid w:val="00875E8C"/>
    <w:rsid w:val="00876137"/>
    <w:rsid w:val="00876434"/>
    <w:rsid w:val="008764A3"/>
    <w:rsid w:val="00876798"/>
    <w:rsid w:val="00876977"/>
    <w:rsid w:val="00876B7A"/>
    <w:rsid w:val="00876BBF"/>
    <w:rsid w:val="00876CA6"/>
    <w:rsid w:val="0087703C"/>
    <w:rsid w:val="0087737D"/>
    <w:rsid w:val="00877B83"/>
    <w:rsid w:val="00880388"/>
    <w:rsid w:val="008806C3"/>
    <w:rsid w:val="00880C94"/>
    <w:rsid w:val="00880EED"/>
    <w:rsid w:val="00881B86"/>
    <w:rsid w:val="00881C3A"/>
    <w:rsid w:val="0088290B"/>
    <w:rsid w:val="00882AAF"/>
    <w:rsid w:val="00882B46"/>
    <w:rsid w:val="00883218"/>
    <w:rsid w:val="008835B2"/>
    <w:rsid w:val="00883705"/>
    <w:rsid w:val="00884235"/>
    <w:rsid w:val="00884418"/>
    <w:rsid w:val="00884FC8"/>
    <w:rsid w:val="0088577F"/>
    <w:rsid w:val="00885860"/>
    <w:rsid w:val="0088666F"/>
    <w:rsid w:val="00886AB8"/>
    <w:rsid w:val="00886E6C"/>
    <w:rsid w:val="00887B57"/>
    <w:rsid w:val="00887D28"/>
    <w:rsid w:val="00887D29"/>
    <w:rsid w:val="008902E9"/>
    <w:rsid w:val="00890370"/>
    <w:rsid w:val="00890431"/>
    <w:rsid w:val="00890BAC"/>
    <w:rsid w:val="00890F72"/>
    <w:rsid w:val="0089105B"/>
    <w:rsid w:val="00891282"/>
    <w:rsid w:val="0089160D"/>
    <w:rsid w:val="0089164F"/>
    <w:rsid w:val="00891714"/>
    <w:rsid w:val="00892165"/>
    <w:rsid w:val="008925A1"/>
    <w:rsid w:val="008928F3"/>
    <w:rsid w:val="008930B4"/>
    <w:rsid w:val="00893141"/>
    <w:rsid w:val="00893531"/>
    <w:rsid w:val="00893610"/>
    <w:rsid w:val="00893DA1"/>
    <w:rsid w:val="00893FAB"/>
    <w:rsid w:val="00893FF6"/>
    <w:rsid w:val="00894523"/>
    <w:rsid w:val="00894F7E"/>
    <w:rsid w:val="00895305"/>
    <w:rsid w:val="0089568A"/>
    <w:rsid w:val="008958F3"/>
    <w:rsid w:val="00895993"/>
    <w:rsid w:val="008965BE"/>
    <w:rsid w:val="00896B63"/>
    <w:rsid w:val="00896C86"/>
    <w:rsid w:val="00896F41"/>
    <w:rsid w:val="00897882"/>
    <w:rsid w:val="00897F33"/>
    <w:rsid w:val="008A06B7"/>
    <w:rsid w:val="008A0944"/>
    <w:rsid w:val="008A0B9D"/>
    <w:rsid w:val="008A0C6E"/>
    <w:rsid w:val="008A17D4"/>
    <w:rsid w:val="008A1977"/>
    <w:rsid w:val="008A1CFF"/>
    <w:rsid w:val="008A21B4"/>
    <w:rsid w:val="008A25FA"/>
    <w:rsid w:val="008A2796"/>
    <w:rsid w:val="008A2DF6"/>
    <w:rsid w:val="008A31DD"/>
    <w:rsid w:val="008A33EA"/>
    <w:rsid w:val="008A388B"/>
    <w:rsid w:val="008A42DA"/>
    <w:rsid w:val="008A468B"/>
    <w:rsid w:val="008A468D"/>
    <w:rsid w:val="008A4BE4"/>
    <w:rsid w:val="008A502C"/>
    <w:rsid w:val="008A5484"/>
    <w:rsid w:val="008A5622"/>
    <w:rsid w:val="008A5886"/>
    <w:rsid w:val="008A5B67"/>
    <w:rsid w:val="008A5F7C"/>
    <w:rsid w:val="008A649C"/>
    <w:rsid w:val="008A69CC"/>
    <w:rsid w:val="008A6E23"/>
    <w:rsid w:val="008A6E8B"/>
    <w:rsid w:val="008A7B29"/>
    <w:rsid w:val="008A7CCD"/>
    <w:rsid w:val="008A7F95"/>
    <w:rsid w:val="008B0787"/>
    <w:rsid w:val="008B088A"/>
    <w:rsid w:val="008B08B0"/>
    <w:rsid w:val="008B15E4"/>
    <w:rsid w:val="008B17A9"/>
    <w:rsid w:val="008B1B32"/>
    <w:rsid w:val="008B1EE8"/>
    <w:rsid w:val="008B21C5"/>
    <w:rsid w:val="008B22C4"/>
    <w:rsid w:val="008B263E"/>
    <w:rsid w:val="008B3549"/>
    <w:rsid w:val="008B379E"/>
    <w:rsid w:val="008B3CE6"/>
    <w:rsid w:val="008B3D89"/>
    <w:rsid w:val="008B3ECB"/>
    <w:rsid w:val="008B4357"/>
    <w:rsid w:val="008B48C7"/>
    <w:rsid w:val="008B4C51"/>
    <w:rsid w:val="008B52C1"/>
    <w:rsid w:val="008B5C8F"/>
    <w:rsid w:val="008B60AF"/>
    <w:rsid w:val="008B639B"/>
    <w:rsid w:val="008B6905"/>
    <w:rsid w:val="008B6977"/>
    <w:rsid w:val="008B7055"/>
    <w:rsid w:val="008B71C7"/>
    <w:rsid w:val="008B71D4"/>
    <w:rsid w:val="008B7260"/>
    <w:rsid w:val="008B7E5C"/>
    <w:rsid w:val="008C01D6"/>
    <w:rsid w:val="008C03D9"/>
    <w:rsid w:val="008C0874"/>
    <w:rsid w:val="008C0B05"/>
    <w:rsid w:val="008C0B4A"/>
    <w:rsid w:val="008C1BF0"/>
    <w:rsid w:val="008C1E63"/>
    <w:rsid w:val="008C23BD"/>
    <w:rsid w:val="008C2BBE"/>
    <w:rsid w:val="008C2D17"/>
    <w:rsid w:val="008C2EF6"/>
    <w:rsid w:val="008C3118"/>
    <w:rsid w:val="008C3AF0"/>
    <w:rsid w:val="008C4E6E"/>
    <w:rsid w:val="008C517A"/>
    <w:rsid w:val="008C56FA"/>
    <w:rsid w:val="008C573C"/>
    <w:rsid w:val="008C59F0"/>
    <w:rsid w:val="008C5F17"/>
    <w:rsid w:val="008C6020"/>
    <w:rsid w:val="008C69E5"/>
    <w:rsid w:val="008C7027"/>
    <w:rsid w:val="008C7285"/>
    <w:rsid w:val="008C75AA"/>
    <w:rsid w:val="008C75F5"/>
    <w:rsid w:val="008D03B7"/>
    <w:rsid w:val="008D0747"/>
    <w:rsid w:val="008D1301"/>
    <w:rsid w:val="008D13E8"/>
    <w:rsid w:val="008D148E"/>
    <w:rsid w:val="008D153C"/>
    <w:rsid w:val="008D1736"/>
    <w:rsid w:val="008D1CEB"/>
    <w:rsid w:val="008D21D8"/>
    <w:rsid w:val="008D286A"/>
    <w:rsid w:val="008D2B8A"/>
    <w:rsid w:val="008D2FE7"/>
    <w:rsid w:val="008D32DC"/>
    <w:rsid w:val="008D376D"/>
    <w:rsid w:val="008D39A1"/>
    <w:rsid w:val="008D39BE"/>
    <w:rsid w:val="008D43C9"/>
    <w:rsid w:val="008D4F05"/>
    <w:rsid w:val="008D4F23"/>
    <w:rsid w:val="008D4F42"/>
    <w:rsid w:val="008D4FDD"/>
    <w:rsid w:val="008D54E8"/>
    <w:rsid w:val="008D553C"/>
    <w:rsid w:val="008D5A08"/>
    <w:rsid w:val="008D5A33"/>
    <w:rsid w:val="008D5B6E"/>
    <w:rsid w:val="008D5B96"/>
    <w:rsid w:val="008D6253"/>
    <w:rsid w:val="008D6941"/>
    <w:rsid w:val="008D6C06"/>
    <w:rsid w:val="008D7332"/>
    <w:rsid w:val="008D7C1C"/>
    <w:rsid w:val="008D7E1B"/>
    <w:rsid w:val="008E0412"/>
    <w:rsid w:val="008E04B3"/>
    <w:rsid w:val="008E0985"/>
    <w:rsid w:val="008E0A77"/>
    <w:rsid w:val="008E0BA0"/>
    <w:rsid w:val="008E1981"/>
    <w:rsid w:val="008E1E8A"/>
    <w:rsid w:val="008E2122"/>
    <w:rsid w:val="008E2430"/>
    <w:rsid w:val="008E2CCC"/>
    <w:rsid w:val="008E2F48"/>
    <w:rsid w:val="008E2F6E"/>
    <w:rsid w:val="008E30CE"/>
    <w:rsid w:val="008E30E0"/>
    <w:rsid w:val="008E3282"/>
    <w:rsid w:val="008E3408"/>
    <w:rsid w:val="008E356B"/>
    <w:rsid w:val="008E371B"/>
    <w:rsid w:val="008E428A"/>
    <w:rsid w:val="008E4374"/>
    <w:rsid w:val="008E457B"/>
    <w:rsid w:val="008E4619"/>
    <w:rsid w:val="008E4866"/>
    <w:rsid w:val="008E4AE2"/>
    <w:rsid w:val="008E4B9D"/>
    <w:rsid w:val="008E4E1D"/>
    <w:rsid w:val="008E53D8"/>
    <w:rsid w:val="008E5816"/>
    <w:rsid w:val="008E5C20"/>
    <w:rsid w:val="008E6230"/>
    <w:rsid w:val="008E6DAF"/>
    <w:rsid w:val="008E6EEE"/>
    <w:rsid w:val="008E7473"/>
    <w:rsid w:val="008E7565"/>
    <w:rsid w:val="008E7810"/>
    <w:rsid w:val="008E79D1"/>
    <w:rsid w:val="008E7C29"/>
    <w:rsid w:val="008F064E"/>
    <w:rsid w:val="008F0B48"/>
    <w:rsid w:val="008F11C2"/>
    <w:rsid w:val="008F1412"/>
    <w:rsid w:val="008F16EE"/>
    <w:rsid w:val="008F1B8F"/>
    <w:rsid w:val="008F1E78"/>
    <w:rsid w:val="008F2CFA"/>
    <w:rsid w:val="008F2DD6"/>
    <w:rsid w:val="008F3278"/>
    <w:rsid w:val="008F3D1B"/>
    <w:rsid w:val="008F4144"/>
    <w:rsid w:val="008F4651"/>
    <w:rsid w:val="008F4B9F"/>
    <w:rsid w:val="008F5258"/>
    <w:rsid w:val="008F5349"/>
    <w:rsid w:val="008F5911"/>
    <w:rsid w:val="008F598A"/>
    <w:rsid w:val="008F5C45"/>
    <w:rsid w:val="008F6009"/>
    <w:rsid w:val="008F693B"/>
    <w:rsid w:val="008F6A82"/>
    <w:rsid w:val="008F6F20"/>
    <w:rsid w:val="008F74ED"/>
    <w:rsid w:val="008F7652"/>
    <w:rsid w:val="008F76D5"/>
    <w:rsid w:val="00900300"/>
    <w:rsid w:val="00900F19"/>
    <w:rsid w:val="0090107C"/>
    <w:rsid w:val="00901169"/>
    <w:rsid w:val="00901380"/>
    <w:rsid w:val="00901B86"/>
    <w:rsid w:val="00901CB0"/>
    <w:rsid w:val="00902893"/>
    <w:rsid w:val="0090298D"/>
    <w:rsid w:val="009036D6"/>
    <w:rsid w:val="009038B8"/>
    <w:rsid w:val="00903B55"/>
    <w:rsid w:val="00903F1A"/>
    <w:rsid w:val="0090405F"/>
    <w:rsid w:val="00904C57"/>
    <w:rsid w:val="00905C94"/>
    <w:rsid w:val="009060C4"/>
    <w:rsid w:val="009064C7"/>
    <w:rsid w:val="00906ADA"/>
    <w:rsid w:val="00906F3C"/>
    <w:rsid w:val="00907214"/>
    <w:rsid w:val="0090722A"/>
    <w:rsid w:val="00907325"/>
    <w:rsid w:val="0090753E"/>
    <w:rsid w:val="009075F0"/>
    <w:rsid w:val="009077C3"/>
    <w:rsid w:val="00907841"/>
    <w:rsid w:val="00907CB6"/>
    <w:rsid w:val="00907E1F"/>
    <w:rsid w:val="00910172"/>
    <w:rsid w:val="0091060E"/>
    <w:rsid w:val="009106C7"/>
    <w:rsid w:val="00910AF2"/>
    <w:rsid w:val="00910D92"/>
    <w:rsid w:val="00910E61"/>
    <w:rsid w:val="00910F69"/>
    <w:rsid w:val="00911181"/>
    <w:rsid w:val="0091121C"/>
    <w:rsid w:val="009113A8"/>
    <w:rsid w:val="00911A2E"/>
    <w:rsid w:val="00911AAB"/>
    <w:rsid w:val="00911BFB"/>
    <w:rsid w:val="00911DB4"/>
    <w:rsid w:val="00912AF5"/>
    <w:rsid w:val="00913174"/>
    <w:rsid w:val="00913782"/>
    <w:rsid w:val="00913940"/>
    <w:rsid w:val="00913C8F"/>
    <w:rsid w:val="00913FAB"/>
    <w:rsid w:val="00914C11"/>
    <w:rsid w:val="00914DEF"/>
    <w:rsid w:val="009157E4"/>
    <w:rsid w:val="0091617E"/>
    <w:rsid w:val="009162F6"/>
    <w:rsid w:val="009169F4"/>
    <w:rsid w:val="00916F26"/>
    <w:rsid w:val="00917038"/>
    <w:rsid w:val="009172E8"/>
    <w:rsid w:val="009178FC"/>
    <w:rsid w:val="00917DCC"/>
    <w:rsid w:val="00917EAF"/>
    <w:rsid w:val="00917F22"/>
    <w:rsid w:val="0092093E"/>
    <w:rsid w:val="00920BAF"/>
    <w:rsid w:val="009211A2"/>
    <w:rsid w:val="0092140A"/>
    <w:rsid w:val="009214D4"/>
    <w:rsid w:val="0092181B"/>
    <w:rsid w:val="00921C37"/>
    <w:rsid w:val="009222BA"/>
    <w:rsid w:val="0092252C"/>
    <w:rsid w:val="0092288C"/>
    <w:rsid w:val="00922A4B"/>
    <w:rsid w:val="00922A5E"/>
    <w:rsid w:val="00922B6B"/>
    <w:rsid w:val="00922B78"/>
    <w:rsid w:val="00922ED8"/>
    <w:rsid w:val="00923929"/>
    <w:rsid w:val="0092392A"/>
    <w:rsid w:val="00923A18"/>
    <w:rsid w:val="00923BDE"/>
    <w:rsid w:val="00923E34"/>
    <w:rsid w:val="00924090"/>
    <w:rsid w:val="00924576"/>
    <w:rsid w:val="00924585"/>
    <w:rsid w:val="00924E55"/>
    <w:rsid w:val="00924E60"/>
    <w:rsid w:val="00925088"/>
    <w:rsid w:val="00925C3B"/>
    <w:rsid w:val="009264E9"/>
    <w:rsid w:val="00926C6F"/>
    <w:rsid w:val="009273DB"/>
    <w:rsid w:val="0092745F"/>
    <w:rsid w:val="0092765E"/>
    <w:rsid w:val="00927E56"/>
    <w:rsid w:val="00930005"/>
    <w:rsid w:val="0093036E"/>
    <w:rsid w:val="009313A5"/>
    <w:rsid w:val="00931433"/>
    <w:rsid w:val="00933014"/>
    <w:rsid w:val="0093315C"/>
    <w:rsid w:val="0093333D"/>
    <w:rsid w:val="00933538"/>
    <w:rsid w:val="00933717"/>
    <w:rsid w:val="0093381E"/>
    <w:rsid w:val="0093396D"/>
    <w:rsid w:val="00933B78"/>
    <w:rsid w:val="00933C33"/>
    <w:rsid w:val="00934029"/>
    <w:rsid w:val="009342DB"/>
    <w:rsid w:val="00934E94"/>
    <w:rsid w:val="00934EDB"/>
    <w:rsid w:val="0093505A"/>
    <w:rsid w:val="00935527"/>
    <w:rsid w:val="009364DC"/>
    <w:rsid w:val="009365D7"/>
    <w:rsid w:val="00936861"/>
    <w:rsid w:val="00936F2A"/>
    <w:rsid w:val="00937168"/>
    <w:rsid w:val="0093768E"/>
    <w:rsid w:val="009378E2"/>
    <w:rsid w:val="00940AE2"/>
    <w:rsid w:val="00940E2B"/>
    <w:rsid w:val="00940E97"/>
    <w:rsid w:val="00941659"/>
    <w:rsid w:val="009417CA"/>
    <w:rsid w:val="00941F29"/>
    <w:rsid w:val="00942035"/>
    <w:rsid w:val="0094219E"/>
    <w:rsid w:val="00942A7E"/>
    <w:rsid w:val="00942B7A"/>
    <w:rsid w:val="00942E57"/>
    <w:rsid w:val="0094326E"/>
    <w:rsid w:val="009432C4"/>
    <w:rsid w:val="00943945"/>
    <w:rsid w:val="00943C62"/>
    <w:rsid w:val="00944762"/>
    <w:rsid w:val="00944D95"/>
    <w:rsid w:val="0094525C"/>
    <w:rsid w:val="00945391"/>
    <w:rsid w:val="00945759"/>
    <w:rsid w:val="00945F0D"/>
    <w:rsid w:val="00946C3C"/>
    <w:rsid w:val="00946F32"/>
    <w:rsid w:val="00947ACD"/>
    <w:rsid w:val="00950064"/>
    <w:rsid w:val="00950AB1"/>
    <w:rsid w:val="00950DCF"/>
    <w:rsid w:val="00950E6D"/>
    <w:rsid w:val="00951061"/>
    <w:rsid w:val="00951365"/>
    <w:rsid w:val="0095195B"/>
    <w:rsid w:val="00951B77"/>
    <w:rsid w:val="00951E97"/>
    <w:rsid w:val="009522E6"/>
    <w:rsid w:val="009524FA"/>
    <w:rsid w:val="00952664"/>
    <w:rsid w:val="00952709"/>
    <w:rsid w:val="00952837"/>
    <w:rsid w:val="00952A2E"/>
    <w:rsid w:val="00952A74"/>
    <w:rsid w:val="00952B8D"/>
    <w:rsid w:val="00952EB3"/>
    <w:rsid w:val="00954108"/>
    <w:rsid w:val="009543A0"/>
    <w:rsid w:val="00954502"/>
    <w:rsid w:val="00954628"/>
    <w:rsid w:val="00954962"/>
    <w:rsid w:val="00954C16"/>
    <w:rsid w:val="00955077"/>
    <w:rsid w:val="009556EF"/>
    <w:rsid w:val="00955722"/>
    <w:rsid w:val="009560E2"/>
    <w:rsid w:val="009562DC"/>
    <w:rsid w:val="009566A4"/>
    <w:rsid w:val="00956743"/>
    <w:rsid w:val="009568EA"/>
    <w:rsid w:val="00956EB4"/>
    <w:rsid w:val="0095740D"/>
    <w:rsid w:val="009574C0"/>
    <w:rsid w:val="0095789A"/>
    <w:rsid w:val="00957C82"/>
    <w:rsid w:val="0096006C"/>
    <w:rsid w:val="00960888"/>
    <w:rsid w:val="00960948"/>
    <w:rsid w:val="00960A99"/>
    <w:rsid w:val="00961159"/>
    <w:rsid w:val="00961229"/>
    <w:rsid w:val="00961C10"/>
    <w:rsid w:val="00961C35"/>
    <w:rsid w:val="00962337"/>
    <w:rsid w:val="009627A0"/>
    <w:rsid w:val="00963971"/>
    <w:rsid w:val="00963A3E"/>
    <w:rsid w:val="00963E9B"/>
    <w:rsid w:val="009643A8"/>
    <w:rsid w:val="00964AE2"/>
    <w:rsid w:val="00964CA9"/>
    <w:rsid w:val="00965AF4"/>
    <w:rsid w:val="00966774"/>
    <w:rsid w:val="00966A8A"/>
    <w:rsid w:val="009672BB"/>
    <w:rsid w:val="009679FF"/>
    <w:rsid w:val="00967A7A"/>
    <w:rsid w:val="00967BB3"/>
    <w:rsid w:val="00970281"/>
    <w:rsid w:val="00970D46"/>
    <w:rsid w:val="00971450"/>
    <w:rsid w:val="009715D2"/>
    <w:rsid w:val="00971916"/>
    <w:rsid w:val="00971A4C"/>
    <w:rsid w:val="00971F65"/>
    <w:rsid w:val="0097214C"/>
    <w:rsid w:val="00972A8C"/>
    <w:rsid w:val="00972C05"/>
    <w:rsid w:val="00972EC3"/>
    <w:rsid w:val="009734A8"/>
    <w:rsid w:val="009737D1"/>
    <w:rsid w:val="009737EE"/>
    <w:rsid w:val="009747AE"/>
    <w:rsid w:val="00974940"/>
    <w:rsid w:val="00974FCE"/>
    <w:rsid w:val="009753AA"/>
    <w:rsid w:val="0097549D"/>
    <w:rsid w:val="00975704"/>
    <w:rsid w:val="00975D7E"/>
    <w:rsid w:val="00976203"/>
    <w:rsid w:val="00976B8B"/>
    <w:rsid w:val="009770F6"/>
    <w:rsid w:val="00977538"/>
    <w:rsid w:val="009776CF"/>
    <w:rsid w:val="00980F81"/>
    <w:rsid w:val="00981401"/>
    <w:rsid w:val="00981BAA"/>
    <w:rsid w:val="00981D1D"/>
    <w:rsid w:val="00982485"/>
    <w:rsid w:val="00982538"/>
    <w:rsid w:val="009825DD"/>
    <w:rsid w:val="0098283A"/>
    <w:rsid w:val="009828BA"/>
    <w:rsid w:val="00983B89"/>
    <w:rsid w:val="009841EA"/>
    <w:rsid w:val="0098461B"/>
    <w:rsid w:val="00984BA6"/>
    <w:rsid w:val="009850CB"/>
    <w:rsid w:val="00985472"/>
    <w:rsid w:val="009854AE"/>
    <w:rsid w:val="0098552D"/>
    <w:rsid w:val="00985A12"/>
    <w:rsid w:val="00986316"/>
    <w:rsid w:val="009864BD"/>
    <w:rsid w:val="00986544"/>
    <w:rsid w:val="00986667"/>
    <w:rsid w:val="00986D0A"/>
    <w:rsid w:val="00986F57"/>
    <w:rsid w:val="009870CD"/>
    <w:rsid w:val="00987535"/>
    <w:rsid w:val="00987630"/>
    <w:rsid w:val="00987825"/>
    <w:rsid w:val="00990399"/>
    <w:rsid w:val="00990426"/>
    <w:rsid w:val="00990495"/>
    <w:rsid w:val="009904E6"/>
    <w:rsid w:val="0099085B"/>
    <w:rsid w:val="0099098B"/>
    <w:rsid w:val="00990B51"/>
    <w:rsid w:val="00990D07"/>
    <w:rsid w:val="00990DFC"/>
    <w:rsid w:val="00991332"/>
    <w:rsid w:val="00991477"/>
    <w:rsid w:val="009916F6"/>
    <w:rsid w:val="009917D3"/>
    <w:rsid w:val="00991866"/>
    <w:rsid w:val="00991AF8"/>
    <w:rsid w:val="00991CB2"/>
    <w:rsid w:val="00991E64"/>
    <w:rsid w:val="00992250"/>
    <w:rsid w:val="00992527"/>
    <w:rsid w:val="0099265F"/>
    <w:rsid w:val="00992747"/>
    <w:rsid w:val="009928DE"/>
    <w:rsid w:val="00992E1A"/>
    <w:rsid w:val="0099383F"/>
    <w:rsid w:val="00993F2B"/>
    <w:rsid w:val="0099407C"/>
    <w:rsid w:val="00994329"/>
    <w:rsid w:val="00994895"/>
    <w:rsid w:val="00994B56"/>
    <w:rsid w:val="0099534A"/>
    <w:rsid w:val="009958C4"/>
    <w:rsid w:val="00995F69"/>
    <w:rsid w:val="009979B4"/>
    <w:rsid w:val="00997B29"/>
    <w:rsid w:val="009A09AE"/>
    <w:rsid w:val="009A2072"/>
    <w:rsid w:val="009A2415"/>
    <w:rsid w:val="009A2D4E"/>
    <w:rsid w:val="009A2FEB"/>
    <w:rsid w:val="009A33AC"/>
    <w:rsid w:val="009A40EE"/>
    <w:rsid w:val="009A41D7"/>
    <w:rsid w:val="009A470C"/>
    <w:rsid w:val="009A4B05"/>
    <w:rsid w:val="009A4CA1"/>
    <w:rsid w:val="009A4EB1"/>
    <w:rsid w:val="009A630A"/>
    <w:rsid w:val="009A6907"/>
    <w:rsid w:val="009A6ACA"/>
    <w:rsid w:val="009A6DE6"/>
    <w:rsid w:val="009A7D24"/>
    <w:rsid w:val="009B033F"/>
    <w:rsid w:val="009B0923"/>
    <w:rsid w:val="009B0B6D"/>
    <w:rsid w:val="009B0DA2"/>
    <w:rsid w:val="009B11B2"/>
    <w:rsid w:val="009B1782"/>
    <w:rsid w:val="009B192D"/>
    <w:rsid w:val="009B1AF1"/>
    <w:rsid w:val="009B2C72"/>
    <w:rsid w:val="009B2D3B"/>
    <w:rsid w:val="009B309A"/>
    <w:rsid w:val="009B3372"/>
    <w:rsid w:val="009B353F"/>
    <w:rsid w:val="009B3A08"/>
    <w:rsid w:val="009B3B3C"/>
    <w:rsid w:val="009B3D9B"/>
    <w:rsid w:val="009B3E4B"/>
    <w:rsid w:val="009B4CE1"/>
    <w:rsid w:val="009B534C"/>
    <w:rsid w:val="009B5600"/>
    <w:rsid w:val="009B5CBB"/>
    <w:rsid w:val="009B5E0A"/>
    <w:rsid w:val="009B5EE5"/>
    <w:rsid w:val="009B6084"/>
    <w:rsid w:val="009B6451"/>
    <w:rsid w:val="009B6DC4"/>
    <w:rsid w:val="009B6DF5"/>
    <w:rsid w:val="009B6F90"/>
    <w:rsid w:val="009B721A"/>
    <w:rsid w:val="009B7250"/>
    <w:rsid w:val="009B74F2"/>
    <w:rsid w:val="009B7680"/>
    <w:rsid w:val="009B77BA"/>
    <w:rsid w:val="009B787A"/>
    <w:rsid w:val="009C00DE"/>
    <w:rsid w:val="009C09FC"/>
    <w:rsid w:val="009C0F7F"/>
    <w:rsid w:val="009C1545"/>
    <w:rsid w:val="009C1677"/>
    <w:rsid w:val="009C1719"/>
    <w:rsid w:val="009C18F9"/>
    <w:rsid w:val="009C1C7D"/>
    <w:rsid w:val="009C22A2"/>
    <w:rsid w:val="009C2899"/>
    <w:rsid w:val="009C2BC3"/>
    <w:rsid w:val="009C2E4E"/>
    <w:rsid w:val="009C3309"/>
    <w:rsid w:val="009C3AEA"/>
    <w:rsid w:val="009C3D08"/>
    <w:rsid w:val="009C3F67"/>
    <w:rsid w:val="009C44B7"/>
    <w:rsid w:val="009C4C95"/>
    <w:rsid w:val="009C5658"/>
    <w:rsid w:val="009C56B8"/>
    <w:rsid w:val="009C6949"/>
    <w:rsid w:val="009C6B98"/>
    <w:rsid w:val="009C7A7D"/>
    <w:rsid w:val="009D06BC"/>
    <w:rsid w:val="009D0E66"/>
    <w:rsid w:val="009D140A"/>
    <w:rsid w:val="009D15DC"/>
    <w:rsid w:val="009D170F"/>
    <w:rsid w:val="009D1831"/>
    <w:rsid w:val="009D1AED"/>
    <w:rsid w:val="009D1B3D"/>
    <w:rsid w:val="009D2028"/>
    <w:rsid w:val="009D247F"/>
    <w:rsid w:val="009D24A3"/>
    <w:rsid w:val="009D2C2F"/>
    <w:rsid w:val="009D2C55"/>
    <w:rsid w:val="009D316D"/>
    <w:rsid w:val="009D33BD"/>
    <w:rsid w:val="009D345C"/>
    <w:rsid w:val="009D3D44"/>
    <w:rsid w:val="009D43D8"/>
    <w:rsid w:val="009D46FA"/>
    <w:rsid w:val="009D4BE5"/>
    <w:rsid w:val="009D4C81"/>
    <w:rsid w:val="009D4DF5"/>
    <w:rsid w:val="009D54A8"/>
    <w:rsid w:val="009D588F"/>
    <w:rsid w:val="009D5BBE"/>
    <w:rsid w:val="009D5C01"/>
    <w:rsid w:val="009D5CF4"/>
    <w:rsid w:val="009D5F0D"/>
    <w:rsid w:val="009D5F2B"/>
    <w:rsid w:val="009D67D7"/>
    <w:rsid w:val="009D695F"/>
    <w:rsid w:val="009D6A02"/>
    <w:rsid w:val="009D6AAF"/>
    <w:rsid w:val="009D7348"/>
    <w:rsid w:val="009D7B21"/>
    <w:rsid w:val="009D7F57"/>
    <w:rsid w:val="009E006A"/>
    <w:rsid w:val="009E08D1"/>
    <w:rsid w:val="009E0BB2"/>
    <w:rsid w:val="009E0C17"/>
    <w:rsid w:val="009E0E06"/>
    <w:rsid w:val="009E1405"/>
    <w:rsid w:val="009E140F"/>
    <w:rsid w:val="009E1584"/>
    <w:rsid w:val="009E1E56"/>
    <w:rsid w:val="009E21BB"/>
    <w:rsid w:val="009E2AA3"/>
    <w:rsid w:val="009E2C48"/>
    <w:rsid w:val="009E2F85"/>
    <w:rsid w:val="009E3116"/>
    <w:rsid w:val="009E3203"/>
    <w:rsid w:val="009E3553"/>
    <w:rsid w:val="009E3AFB"/>
    <w:rsid w:val="009E3E1F"/>
    <w:rsid w:val="009E4105"/>
    <w:rsid w:val="009E48DE"/>
    <w:rsid w:val="009E4E74"/>
    <w:rsid w:val="009E5517"/>
    <w:rsid w:val="009E590A"/>
    <w:rsid w:val="009E7755"/>
    <w:rsid w:val="009E79AB"/>
    <w:rsid w:val="009E7EB2"/>
    <w:rsid w:val="009F0149"/>
    <w:rsid w:val="009F0330"/>
    <w:rsid w:val="009F0629"/>
    <w:rsid w:val="009F0800"/>
    <w:rsid w:val="009F0CC1"/>
    <w:rsid w:val="009F0F26"/>
    <w:rsid w:val="009F1B64"/>
    <w:rsid w:val="009F1E11"/>
    <w:rsid w:val="009F1EA5"/>
    <w:rsid w:val="009F243F"/>
    <w:rsid w:val="009F2791"/>
    <w:rsid w:val="009F282A"/>
    <w:rsid w:val="009F2EF7"/>
    <w:rsid w:val="009F3283"/>
    <w:rsid w:val="009F349C"/>
    <w:rsid w:val="009F3626"/>
    <w:rsid w:val="009F39F4"/>
    <w:rsid w:val="009F4240"/>
    <w:rsid w:val="009F4342"/>
    <w:rsid w:val="009F4AF6"/>
    <w:rsid w:val="009F54D7"/>
    <w:rsid w:val="009F6816"/>
    <w:rsid w:val="009F6875"/>
    <w:rsid w:val="009F69FE"/>
    <w:rsid w:val="009F6A30"/>
    <w:rsid w:val="009F6C9D"/>
    <w:rsid w:val="009F77A9"/>
    <w:rsid w:val="009F77D2"/>
    <w:rsid w:val="009F7B53"/>
    <w:rsid w:val="009F7B8C"/>
    <w:rsid w:val="009F7F4E"/>
    <w:rsid w:val="00A0025C"/>
    <w:rsid w:val="00A0062B"/>
    <w:rsid w:val="00A0072F"/>
    <w:rsid w:val="00A00B28"/>
    <w:rsid w:val="00A0118C"/>
    <w:rsid w:val="00A01CB6"/>
    <w:rsid w:val="00A01E48"/>
    <w:rsid w:val="00A02850"/>
    <w:rsid w:val="00A028A6"/>
    <w:rsid w:val="00A030D8"/>
    <w:rsid w:val="00A033A5"/>
    <w:rsid w:val="00A033E7"/>
    <w:rsid w:val="00A04630"/>
    <w:rsid w:val="00A046C6"/>
    <w:rsid w:val="00A04D05"/>
    <w:rsid w:val="00A050A4"/>
    <w:rsid w:val="00A050E0"/>
    <w:rsid w:val="00A05667"/>
    <w:rsid w:val="00A05678"/>
    <w:rsid w:val="00A05960"/>
    <w:rsid w:val="00A05AB0"/>
    <w:rsid w:val="00A05B56"/>
    <w:rsid w:val="00A0651B"/>
    <w:rsid w:val="00A06526"/>
    <w:rsid w:val="00A06D55"/>
    <w:rsid w:val="00A06FB8"/>
    <w:rsid w:val="00A072EC"/>
    <w:rsid w:val="00A078A8"/>
    <w:rsid w:val="00A078BB"/>
    <w:rsid w:val="00A10521"/>
    <w:rsid w:val="00A1075F"/>
    <w:rsid w:val="00A1108B"/>
    <w:rsid w:val="00A11A5C"/>
    <w:rsid w:val="00A11C59"/>
    <w:rsid w:val="00A1228D"/>
    <w:rsid w:val="00A1239A"/>
    <w:rsid w:val="00A1241D"/>
    <w:rsid w:val="00A12AE6"/>
    <w:rsid w:val="00A12CD0"/>
    <w:rsid w:val="00A12FB9"/>
    <w:rsid w:val="00A138C8"/>
    <w:rsid w:val="00A141B5"/>
    <w:rsid w:val="00A14963"/>
    <w:rsid w:val="00A14BFD"/>
    <w:rsid w:val="00A15312"/>
    <w:rsid w:val="00A15512"/>
    <w:rsid w:val="00A159A8"/>
    <w:rsid w:val="00A15DEB"/>
    <w:rsid w:val="00A160F9"/>
    <w:rsid w:val="00A169CA"/>
    <w:rsid w:val="00A16DA1"/>
    <w:rsid w:val="00A17171"/>
    <w:rsid w:val="00A17274"/>
    <w:rsid w:val="00A1793F"/>
    <w:rsid w:val="00A17984"/>
    <w:rsid w:val="00A20361"/>
    <w:rsid w:val="00A2041C"/>
    <w:rsid w:val="00A20532"/>
    <w:rsid w:val="00A2079A"/>
    <w:rsid w:val="00A20864"/>
    <w:rsid w:val="00A208D4"/>
    <w:rsid w:val="00A21514"/>
    <w:rsid w:val="00A218F1"/>
    <w:rsid w:val="00A219EA"/>
    <w:rsid w:val="00A21D7D"/>
    <w:rsid w:val="00A22272"/>
    <w:rsid w:val="00A22775"/>
    <w:rsid w:val="00A231E1"/>
    <w:rsid w:val="00A235DE"/>
    <w:rsid w:val="00A237B3"/>
    <w:rsid w:val="00A239BF"/>
    <w:rsid w:val="00A23B37"/>
    <w:rsid w:val="00A23D78"/>
    <w:rsid w:val="00A241B8"/>
    <w:rsid w:val="00A24248"/>
    <w:rsid w:val="00A249FE"/>
    <w:rsid w:val="00A25DCB"/>
    <w:rsid w:val="00A25E8C"/>
    <w:rsid w:val="00A26F9B"/>
    <w:rsid w:val="00A27284"/>
    <w:rsid w:val="00A27DA5"/>
    <w:rsid w:val="00A27E44"/>
    <w:rsid w:val="00A3038B"/>
    <w:rsid w:val="00A30540"/>
    <w:rsid w:val="00A306BD"/>
    <w:rsid w:val="00A307EC"/>
    <w:rsid w:val="00A30C2A"/>
    <w:rsid w:val="00A318AA"/>
    <w:rsid w:val="00A32FC4"/>
    <w:rsid w:val="00A334AD"/>
    <w:rsid w:val="00A33505"/>
    <w:rsid w:val="00A33AD7"/>
    <w:rsid w:val="00A33B86"/>
    <w:rsid w:val="00A3473E"/>
    <w:rsid w:val="00A34AA9"/>
    <w:rsid w:val="00A34AFA"/>
    <w:rsid w:val="00A351A3"/>
    <w:rsid w:val="00A352CA"/>
    <w:rsid w:val="00A359F0"/>
    <w:rsid w:val="00A35E04"/>
    <w:rsid w:val="00A36BB1"/>
    <w:rsid w:val="00A36CAB"/>
    <w:rsid w:val="00A372A4"/>
    <w:rsid w:val="00A37704"/>
    <w:rsid w:val="00A40AA6"/>
    <w:rsid w:val="00A41057"/>
    <w:rsid w:val="00A41126"/>
    <w:rsid w:val="00A41311"/>
    <w:rsid w:val="00A41312"/>
    <w:rsid w:val="00A419C2"/>
    <w:rsid w:val="00A41BB8"/>
    <w:rsid w:val="00A41F1A"/>
    <w:rsid w:val="00A41FD1"/>
    <w:rsid w:val="00A420FB"/>
    <w:rsid w:val="00A428B3"/>
    <w:rsid w:val="00A430EF"/>
    <w:rsid w:val="00A4326D"/>
    <w:rsid w:val="00A4337A"/>
    <w:rsid w:val="00A43542"/>
    <w:rsid w:val="00A43810"/>
    <w:rsid w:val="00A43955"/>
    <w:rsid w:val="00A43C3F"/>
    <w:rsid w:val="00A43E2E"/>
    <w:rsid w:val="00A43E59"/>
    <w:rsid w:val="00A43F62"/>
    <w:rsid w:val="00A4438A"/>
    <w:rsid w:val="00A44649"/>
    <w:rsid w:val="00A44A96"/>
    <w:rsid w:val="00A44FED"/>
    <w:rsid w:val="00A457EC"/>
    <w:rsid w:val="00A4598F"/>
    <w:rsid w:val="00A45EA8"/>
    <w:rsid w:val="00A4640E"/>
    <w:rsid w:val="00A46558"/>
    <w:rsid w:val="00A4671D"/>
    <w:rsid w:val="00A4685C"/>
    <w:rsid w:val="00A46BC0"/>
    <w:rsid w:val="00A46DBF"/>
    <w:rsid w:val="00A476F7"/>
    <w:rsid w:val="00A479E2"/>
    <w:rsid w:val="00A47B40"/>
    <w:rsid w:val="00A5068C"/>
    <w:rsid w:val="00A506CA"/>
    <w:rsid w:val="00A506EC"/>
    <w:rsid w:val="00A516FA"/>
    <w:rsid w:val="00A51938"/>
    <w:rsid w:val="00A51CE1"/>
    <w:rsid w:val="00A51D27"/>
    <w:rsid w:val="00A51EDF"/>
    <w:rsid w:val="00A52630"/>
    <w:rsid w:val="00A526CC"/>
    <w:rsid w:val="00A533EB"/>
    <w:rsid w:val="00A54145"/>
    <w:rsid w:val="00A541A9"/>
    <w:rsid w:val="00A5492E"/>
    <w:rsid w:val="00A54A0B"/>
    <w:rsid w:val="00A54BD5"/>
    <w:rsid w:val="00A54D85"/>
    <w:rsid w:val="00A5549F"/>
    <w:rsid w:val="00A555DE"/>
    <w:rsid w:val="00A55E57"/>
    <w:rsid w:val="00A56641"/>
    <w:rsid w:val="00A56BCD"/>
    <w:rsid w:val="00A56F56"/>
    <w:rsid w:val="00A5700E"/>
    <w:rsid w:val="00A5795A"/>
    <w:rsid w:val="00A57A55"/>
    <w:rsid w:val="00A57B68"/>
    <w:rsid w:val="00A57B98"/>
    <w:rsid w:val="00A57CDF"/>
    <w:rsid w:val="00A57F53"/>
    <w:rsid w:val="00A60054"/>
    <w:rsid w:val="00A602D0"/>
    <w:rsid w:val="00A6060A"/>
    <w:rsid w:val="00A6090A"/>
    <w:rsid w:val="00A60FCA"/>
    <w:rsid w:val="00A61240"/>
    <w:rsid w:val="00A612D7"/>
    <w:rsid w:val="00A62421"/>
    <w:rsid w:val="00A62C8F"/>
    <w:rsid w:val="00A62E83"/>
    <w:rsid w:val="00A62ED8"/>
    <w:rsid w:val="00A630CF"/>
    <w:rsid w:val="00A630D0"/>
    <w:rsid w:val="00A63147"/>
    <w:rsid w:val="00A6399E"/>
    <w:rsid w:val="00A63A85"/>
    <w:rsid w:val="00A64A48"/>
    <w:rsid w:val="00A651C4"/>
    <w:rsid w:val="00A6570E"/>
    <w:rsid w:val="00A66372"/>
    <w:rsid w:val="00A66822"/>
    <w:rsid w:val="00A6698F"/>
    <w:rsid w:val="00A669B8"/>
    <w:rsid w:val="00A66DB2"/>
    <w:rsid w:val="00A66DF4"/>
    <w:rsid w:val="00A6734E"/>
    <w:rsid w:val="00A67BB8"/>
    <w:rsid w:val="00A701E5"/>
    <w:rsid w:val="00A70349"/>
    <w:rsid w:val="00A7036B"/>
    <w:rsid w:val="00A70B18"/>
    <w:rsid w:val="00A70C16"/>
    <w:rsid w:val="00A72521"/>
    <w:rsid w:val="00A72BCD"/>
    <w:rsid w:val="00A72F54"/>
    <w:rsid w:val="00A7323B"/>
    <w:rsid w:val="00A734B8"/>
    <w:rsid w:val="00A73DCE"/>
    <w:rsid w:val="00A73E67"/>
    <w:rsid w:val="00A74759"/>
    <w:rsid w:val="00A74C3F"/>
    <w:rsid w:val="00A751E8"/>
    <w:rsid w:val="00A753D3"/>
    <w:rsid w:val="00A7589B"/>
    <w:rsid w:val="00A75DCA"/>
    <w:rsid w:val="00A7647F"/>
    <w:rsid w:val="00A765A3"/>
    <w:rsid w:val="00A7718D"/>
    <w:rsid w:val="00A772CF"/>
    <w:rsid w:val="00A775EB"/>
    <w:rsid w:val="00A77705"/>
    <w:rsid w:val="00A778E2"/>
    <w:rsid w:val="00A7794B"/>
    <w:rsid w:val="00A779C6"/>
    <w:rsid w:val="00A802FD"/>
    <w:rsid w:val="00A80A53"/>
    <w:rsid w:val="00A80AEE"/>
    <w:rsid w:val="00A8105D"/>
    <w:rsid w:val="00A82271"/>
    <w:rsid w:val="00A82549"/>
    <w:rsid w:val="00A82AAE"/>
    <w:rsid w:val="00A83238"/>
    <w:rsid w:val="00A83887"/>
    <w:rsid w:val="00A83F19"/>
    <w:rsid w:val="00A83F68"/>
    <w:rsid w:val="00A843DD"/>
    <w:rsid w:val="00A84A97"/>
    <w:rsid w:val="00A84C19"/>
    <w:rsid w:val="00A84E23"/>
    <w:rsid w:val="00A853F4"/>
    <w:rsid w:val="00A85A19"/>
    <w:rsid w:val="00A85B2B"/>
    <w:rsid w:val="00A8634F"/>
    <w:rsid w:val="00A86498"/>
    <w:rsid w:val="00A8680E"/>
    <w:rsid w:val="00A8690D"/>
    <w:rsid w:val="00A869F5"/>
    <w:rsid w:val="00A871B4"/>
    <w:rsid w:val="00A8721A"/>
    <w:rsid w:val="00A8766A"/>
    <w:rsid w:val="00A876EF"/>
    <w:rsid w:val="00A878AE"/>
    <w:rsid w:val="00A87C91"/>
    <w:rsid w:val="00A90996"/>
    <w:rsid w:val="00A9120F"/>
    <w:rsid w:val="00A918DB"/>
    <w:rsid w:val="00A91DBD"/>
    <w:rsid w:val="00A927C8"/>
    <w:rsid w:val="00A928B5"/>
    <w:rsid w:val="00A92E3F"/>
    <w:rsid w:val="00A92F81"/>
    <w:rsid w:val="00A9310F"/>
    <w:rsid w:val="00A935CF"/>
    <w:rsid w:val="00A93932"/>
    <w:rsid w:val="00A939B7"/>
    <w:rsid w:val="00A94B08"/>
    <w:rsid w:val="00A958C1"/>
    <w:rsid w:val="00A95DE3"/>
    <w:rsid w:val="00A96BE1"/>
    <w:rsid w:val="00A96E39"/>
    <w:rsid w:val="00A97536"/>
    <w:rsid w:val="00A975D8"/>
    <w:rsid w:val="00A9782B"/>
    <w:rsid w:val="00A9787E"/>
    <w:rsid w:val="00AA03BE"/>
    <w:rsid w:val="00AA0572"/>
    <w:rsid w:val="00AA099F"/>
    <w:rsid w:val="00AA0EFB"/>
    <w:rsid w:val="00AA211F"/>
    <w:rsid w:val="00AA2233"/>
    <w:rsid w:val="00AA25D9"/>
    <w:rsid w:val="00AA277C"/>
    <w:rsid w:val="00AA2B64"/>
    <w:rsid w:val="00AA2BD2"/>
    <w:rsid w:val="00AA2E1A"/>
    <w:rsid w:val="00AA2FD4"/>
    <w:rsid w:val="00AA3029"/>
    <w:rsid w:val="00AA37B9"/>
    <w:rsid w:val="00AA384B"/>
    <w:rsid w:val="00AA385F"/>
    <w:rsid w:val="00AA3DFD"/>
    <w:rsid w:val="00AA3FDF"/>
    <w:rsid w:val="00AA4006"/>
    <w:rsid w:val="00AA4941"/>
    <w:rsid w:val="00AA5209"/>
    <w:rsid w:val="00AA5E65"/>
    <w:rsid w:val="00AA6201"/>
    <w:rsid w:val="00AA697E"/>
    <w:rsid w:val="00AA6C78"/>
    <w:rsid w:val="00AA7020"/>
    <w:rsid w:val="00AA7127"/>
    <w:rsid w:val="00AA73C9"/>
    <w:rsid w:val="00AA75B3"/>
    <w:rsid w:val="00AA79B2"/>
    <w:rsid w:val="00AA7A21"/>
    <w:rsid w:val="00AA7B00"/>
    <w:rsid w:val="00AB05CD"/>
    <w:rsid w:val="00AB0617"/>
    <w:rsid w:val="00AB0919"/>
    <w:rsid w:val="00AB0C27"/>
    <w:rsid w:val="00AB146B"/>
    <w:rsid w:val="00AB15CD"/>
    <w:rsid w:val="00AB1A0F"/>
    <w:rsid w:val="00AB2578"/>
    <w:rsid w:val="00AB2756"/>
    <w:rsid w:val="00AB2816"/>
    <w:rsid w:val="00AB37D2"/>
    <w:rsid w:val="00AB406E"/>
    <w:rsid w:val="00AB4686"/>
    <w:rsid w:val="00AB53C1"/>
    <w:rsid w:val="00AB555B"/>
    <w:rsid w:val="00AB5608"/>
    <w:rsid w:val="00AB56D0"/>
    <w:rsid w:val="00AB5C93"/>
    <w:rsid w:val="00AB605A"/>
    <w:rsid w:val="00AB68DA"/>
    <w:rsid w:val="00AB6918"/>
    <w:rsid w:val="00AB69DE"/>
    <w:rsid w:val="00AB6A24"/>
    <w:rsid w:val="00AB6D04"/>
    <w:rsid w:val="00AB6EF2"/>
    <w:rsid w:val="00AB78BF"/>
    <w:rsid w:val="00AB7A13"/>
    <w:rsid w:val="00AB7F55"/>
    <w:rsid w:val="00AB7FFA"/>
    <w:rsid w:val="00AC03EE"/>
    <w:rsid w:val="00AC17D9"/>
    <w:rsid w:val="00AC1B4A"/>
    <w:rsid w:val="00AC1C05"/>
    <w:rsid w:val="00AC1C64"/>
    <w:rsid w:val="00AC1DD5"/>
    <w:rsid w:val="00AC2C8E"/>
    <w:rsid w:val="00AC2E5A"/>
    <w:rsid w:val="00AC3194"/>
    <w:rsid w:val="00AC3F63"/>
    <w:rsid w:val="00AC544F"/>
    <w:rsid w:val="00AC55B3"/>
    <w:rsid w:val="00AC5898"/>
    <w:rsid w:val="00AC593B"/>
    <w:rsid w:val="00AC5A44"/>
    <w:rsid w:val="00AC5A61"/>
    <w:rsid w:val="00AC5A76"/>
    <w:rsid w:val="00AC5D34"/>
    <w:rsid w:val="00AC6394"/>
    <w:rsid w:val="00AC6528"/>
    <w:rsid w:val="00AC6DD4"/>
    <w:rsid w:val="00AC6F8E"/>
    <w:rsid w:val="00AC7778"/>
    <w:rsid w:val="00AC7DE2"/>
    <w:rsid w:val="00AD0414"/>
    <w:rsid w:val="00AD0729"/>
    <w:rsid w:val="00AD0D3A"/>
    <w:rsid w:val="00AD0DFA"/>
    <w:rsid w:val="00AD1BFA"/>
    <w:rsid w:val="00AD1CE4"/>
    <w:rsid w:val="00AD1E26"/>
    <w:rsid w:val="00AD22F7"/>
    <w:rsid w:val="00AD26FC"/>
    <w:rsid w:val="00AD377B"/>
    <w:rsid w:val="00AD3932"/>
    <w:rsid w:val="00AD3AC4"/>
    <w:rsid w:val="00AD3FBE"/>
    <w:rsid w:val="00AD435C"/>
    <w:rsid w:val="00AD4541"/>
    <w:rsid w:val="00AD46B6"/>
    <w:rsid w:val="00AD4B49"/>
    <w:rsid w:val="00AD56D1"/>
    <w:rsid w:val="00AD5FBB"/>
    <w:rsid w:val="00AD6478"/>
    <w:rsid w:val="00AD6756"/>
    <w:rsid w:val="00AD676A"/>
    <w:rsid w:val="00AD6820"/>
    <w:rsid w:val="00AD6D26"/>
    <w:rsid w:val="00AD6E58"/>
    <w:rsid w:val="00AD78E1"/>
    <w:rsid w:val="00AE0130"/>
    <w:rsid w:val="00AE0303"/>
    <w:rsid w:val="00AE0600"/>
    <w:rsid w:val="00AE077E"/>
    <w:rsid w:val="00AE08B3"/>
    <w:rsid w:val="00AE0D84"/>
    <w:rsid w:val="00AE2082"/>
    <w:rsid w:val="00AE2166"/>
    <w:rsid w:val="00AE21C4"/>
    <w:rsid w:val="00AE2341"/>
    <w:rsid w:val="00AE2ACC"/>
    <w:rsid w:val="00AE405F"/>
    <w:rsid w:val="00AE4236"/>
    <w:rsid w:val="00AE43FA"/>
    <w:rsid w:val="00AE46BF"/>
    <w:rsid w:val="00AE4862"/>
    <w:rsid w:val="00AE50C4"/>
    <w:rsid w:val="00AE52BC"/>
    <w:rsid w:val="00AE55E4"/>
    <w:rsid w:val="00AE5B6E"/>
    <w:rsid w:val="00AE6F20"/>
    <w:rsid w:val="00AE6F81"/>
    <w:rsid w:val="00AE75FF"/>
    <w:rsid w:val="00AF023F"/>
    <w:rsid w:val="00AF03CA"/>
    <w:rsid w:val="00AF050E"/>
    <w:rsid w:val="00AF0593"/>
    <w:rsid w:val="00AF0946"/>
    <w:rsid w:val="00AF0E82"/>
    <w:rsid w:val="00AF1287"/>
    <w:rsid w:val="00AF14D6"/>
    <w:rsid w:val="00AF187F"/>
    <w:rsid w:val="00AF1984"/>
    <w:rsid w:val="00AF19FF"/>
    <w:rsid w:val="00AF1D65"/>
    <w:rsid w:val="00AF1DE1"/>
    <w:rsid w:val="00AF2451"/>
    <w:rsid w:val="00AF2BFB"/>
    <w:rsid w:val="00AF2E32"/>
    <w:rsid w:val="00AF3515"/>
    <w:rsid w:val="00AF371D"/>
    <w:rsid w:val="00AF3979"/>
    <w:rsid w:val="00AF479F"/>
    <w:rsid w:val="00AF4823"/>
    <w:rsid w:val="00AF4873"/>
    <w:rsid w:val="00AF716F"/>
    <w:rsid w:val="00AF727B"/>
    <w:rsid w:val="00AF781A"/>
    <w:rsid w:val="00AF7DC9"/>
    <w:rsid w:val="00B00C83"/>
    <w:rsid w:val="00B01127"/>
    <w:rsid w:val="00B0142D"/>
    <w:rsid w:val="00B01BC8"/>
    <w:rsid w:val="00B020CB"/>
    <w:rsid w:val="00B02BBF"/>
    <w:rsid w:val="00B03526"/>
    <w:rsid w:val="00B03743"/>
    <w:rsid w:val="00B03785"/>
    <w:rsid w:val="00B03AB7"/>
    <w:rsid w:val="00B0409A"/>
    <w:rsid w:val="00B042A3"/>
    <w:rsid w:val="00B0450B"/>
    <w:rsid w:val="00B04560"/>
    <w:rsid w:val="00B048AD"/>
    <w:rsid w:val="00B0498E"/>
    <w:rsid w:val="00B04A50"/>
    <w:rsid w:val="00B04AC9"/>
    <w:rsid w:val="00B051DC"/>
    <w:rsid w:val="00B0578C"/>
    <w:rsid w:val="00B05B35"/>
    <w:rsid w:val="00B05CDB"/>
    <w:rsid w:val="00B05D71"/>
    <w:rsid w:val="00B06093"/>
    <w:rsid w:val="00B061DF"/>
    <w:rsid w:val="00B063E3"/>
    <w:rsid w:val="00B078AA"/>
    <w:rsid w:val="00B07F91"/>
    <w:rsid w:val="00B10254"/>
    <w:rsid w:val="00B10282"/>
    <w:rsid w:val="00B11C39"/>
    <w:rsid w:val="00B11F87"/>
    <w:rsid w:val="00B121FC"/>
    <w:rsid w:val="00B126BB"/>
    <w:rsid w:val="00B12DF5"/>
    <w:rsid w:val="00B12E34"/>
    <w:rsid w:val="00B13003"/>
    <w:rsid w:val="00B1301B"/>
    <w:rsid w:val="00B13045"/>
    <w:rsid w:val="00B134C6"/>
    <w:rsid w:val="00B141DD"/>
    <w:rsid w:val="00B1489C"/>
    <w:rsid w:val="00B14B9F"/>
    <w:rsid w:val="00B153CB"/>
    <w:rsid w:val="00B15466"/>
    <w:rsid w:val="00B15B1C"/>
    <w:rsid w:val="00B15C60"/>
    <w:rsid w:val="00B15D64"/>
    <w:rsid w:val="00B15DEA"/>
    <w:rsid w:val="00B16048"/>
    <w:rsid w:val="00B16F97"/>
    <w:rsid w:val="00B17942"/>
    <w:rsid w:val="00B20945"/>
    <w:rsid w:val="00B20F0A"/>
    <w:rsid w:val="00B21BCD"/>
    <w:rsid w:val="00B21C47"/>
    <w:rsid w:val="00B21FCE"/>
    <w:rsid w:val="00B221EE"/>
    <w:rsid w:val="00B2229F"/>
    <w:rsid w:val="00B2277E"/>
    <w:rsid w:val="00B229E0"/>
    <w:rsid w:val="00B2304A"/>
    <w:rsid w:val="00B23330"/>
    <w:rsid w:val="00B23380"/>
    <w:rsid w:val="00B236BA"/>
    <w:rsid w:val="00B23DB5"/>
    <w:rsid w:val="00B24188"/>
    <w:rsid w:val="00B24262"/>
    <w:rsid w:val="00B24448"/>
    <w:rsid w:val="00B24D54"/>
    <w:rsid w:val="00B25439"/>
    <w:rsid w:val="00B25610"/>
    <w:rsid w:val="00B2570B"/>
    <w:rsid w:val="00B25AFD"/>
    <w:rsid w:val="00B25E6B"/>
    <w:rsid w:val="00B260E4"/>
    <w:rsid w:val="00B261FE"/>
    <w:rsid w:val="00B26722"/>
    <w:rsid w:val="00B2674F"/>
    <w:rsid w:val="00B26F58"/>
    <w:rsid w:val="00B27198"/>
    <w:rsid w:val="00B275E3"/>
    <w:rsid w:val="00B276F1"/>
    <w:rsid w:val="00B2794D"/>
    <w:rsid w:val="00B27CCC"/>
    <w:rsid w:val="00B3018A"/>
    <w:rsid w:val="00B302E1"/>
    <w:rsid w:val="00B30346"/>
    <w:rsid w:val="00B305C1"/>
    <w:rsid w:val="00B3120B"/>
    <w:rsid w:val="00B31260"/>
    <w:rsid w:val="00B3204F"/>
    <w:rsid w:val="00B32192"/>
    <w:rsid w:val="00B32212"/>
    <w:rsid w:val="00B324FC"/>
    <w:rsid w:val="00B327C1"/>
    <w:rsid w:val="00B32D96"/>
    <w:rsid w:val="00B3337A"/>
    <w:rsid w:val="00B33A75"/>
    <w:rsid w:val="00B33B31"/>
    <w:rsid w:val="00B34A60"/>
    <w:rsid w:val="00B34E7E"/>
    <w:rsid w:val="00B358D0"/>
    <w:rsid w:val="00B359AE"/>
    <w:rsid w:val="00B35A03"/>
    <w:rsid w:val="00B35CB8"/>
    <w:rsid w:val="00B36320"/>
    <w:rsid w:val="00B3677D"/>
    <w:rsid w:val="00B36788"/>
    <w:rsid w:val="00B36F6A"/>
    <w:rsid w:val="00B3795C"/>
    <w:rsid w:val="00B401A6"/>
    <w:rsid w:val="00B40456"/>
    <w:rsid w:val="00B409AA"/>
    <w:rsid w:val="00B40A3E"/>
    <w:rsid w:val="00B40D3C"/>
    <w:rsid w:val="00B40D9A"/>
    <w:rsid w:val="00B414BE"/>
    <w:rsid w:val="00B416B5"/>
    <w:rsid w:val="00B417A2"/>
    <w:rsid w:val="00B41891"/>
    <w:rsid w:val="00B42042"/>
    <w:rsid w:val="00B42134"/>
    <w:rsid w:val="00B422E3"/>
    <w:rsid w:val="00B42771"/>
    <w:rsid w:val="00B42786"/>
    <w:rsid w:val="00B42ABD"/>
    <w:rsid w:val="00B42BB1"/>
    <w:rsid w:val="00B43016"/>
    <w:rsid w:val="00B43027"/>
    <w:rsid w:val="00B4334B"/>
    <w:rsid w:val="00B43507"/>
    <w:rsid w:val="00B43615"/>
    <w:rsid w:val="00B4432F"/>
    <w:rsid w:val="00B443CA"/>
    <w:rsid w:val="00B443ED"/>
    <w:rsid w:val="00B44EC9"/>
    <w:rsid w:val="00B4527F"/>
    <w:rsid w:val="00B45784"/>
    <w:rsid w:val="00B45AF4"/>
    <w:rsid w:val="00B45CE6"/>
    <w:rsid w:val="00B46250"/>
    <w:rsid w:val="00B466E4"/>
    <w:rsid w:val="00B4676C"/>
    <w:rsid w:val="00B467C3"/>
    <w:rsid w:val="00B46CBC"/>
    <w:rsid w:val="00B46F97"/>
    <w:rsid w:val="00B47041"/>
    <w:rsid w:val="00B47ACC"/>
    <w:rsid w:val="00B47DFE"/>
    <w:rsid w:val="00B50C05"/>
    <w:rsid w:val="00B512B7"/>
    <w:rsid w:val="00B513A9"/>
    <w:rsid w:val="00B513F7"/>
    <w:rsid w:val="00B514B1"/>
    <w:rsid w:val="00B51795"/>
    <w:rsid w:val="00B51D2E"/>
    <w:rsid w:val="00B5225D"/>
    <w:rsid w:val="00B5262B"/>
    <w:rsid w:val="00B52B49"/>
    <w:rsid w:val="00B53312"/>
    <w:rsid w:val="00B53533"/>
    <w:rsid w:val="00B5353D"/>
    <w:rsid w:val="00B53854"/>
    <w:rsid w:val="00B53AB8"/>
    <w:rsid w:val="00B53C62"/>
    <w:rsid w:val="00B5405A"/>
    <w:rsid w:val="00B5415B"/>
    <w:rsid w:val="00B542E1"/>
    <w:rsid w:val="00B54398"/>
    <w:rsid w:val="00B5449D"/>
    <w:rsid w:val="00B549D0"/>
    <w:rsid w:val="00B553E9"/>
    <w:rsid w:val="00B558EE"/>
    <w:rsid w:val="00B55FED"/>
    <w:rsid w:val="00B564C3"/>
    <w:rsid w:val="00B56CB1"/>
    <w:rsid w:val="00B57602"/>
    <w:rsid w:val="00B57DBF"/>
    <w:rsid w:val="00B600B5"/>
    <w:rsid w:val="00B6192E"/>
    <w:rsid w:val="00B61A70"/>
    <w:rsid w:val="00B61AB1"/>
    <w:rsid w:val="00B6216D"/>
    <w:rsid w:val="00B621D0"/>
    <w:rsid w:val="00B62294"/>
    <w:rsid w:val="00B62792"/>
    <w:rsid w:val="00B627DC"/>
    <w:rsid w:val="00B62E57"/>
    <w:rsid w:val="00B6317F"/>
    <w:rsid w:val="00B635D1"/>
    <w:rsid w:val="00B6364C"/>
    <w:rsid w:val="00B63B9F"/>
    <w:rsid w:val="00B63C29"/>
    <w:rsid w:val="00B63E6F"/>
    <w:rsid w:val="00B63FAA"/>
    <w:rsid w:val="00B64AF6"/>
    <w:rsid w:val="00B64E1B"/>
    <w:rsid w:val="00B65276"/>
    <w:rsid w:val="00B655F4"/>
    <w:rsid w:val="00B6571F"/>
    <w:rsid w:val="00B658D7"/>
    <w:rsid w:val="00B663E1"/>
    <w:rsid w:val="00B66420"/>
    <w:rsid w:val="00B66669"/>
    <w:rsid w:val="00B666DE"/>
    <w:rsid w:val="00B667B5"/>
    <w:rsid w:val="00B66F02"/>
    <w:rsid w:val="00B67057"/>
    <w:rsid w:val="00B670F2"/>
    <w:rsid w:val="00B6718C"/>
    <w:rsid w:val="00B675AF"/>
    <w:rsid w:val="00B676C6"/>
    <w:rsid w:val="00B70062"/>
    <w:rsid w:val="00B702BF"/>
    <w:rsid w:val="00B704ED"/>
    <w:rsid w:val="00B70C98"/>
    <w:rsid w:val="00B7193B"/>
    <w:rsid w:val="00B72827"/>
    <w:rsid w:val="00B72D55"/>
    <w:rsid w:val="00B7337F"/>
    <w:rsid w:val="00B7343E"/>
    <w:rsid w:val="00B74DAB"/>
    <w:rsid w:val="00B75308"/>
    <w:rsid w:val="00B754FB"/>
    <w:rsid w:val="00B75584"/>
    <w:rsid w:val="00B7658B"/>
    <w:rsid w:val="00B76BC7"/>
    <w:rsid w:val="00B76E10"/>
    <w:rsid w:val="00B7777E"/>
    <w:rsid w:val="00B77BB3"/>
    <w:rsid w:val="00B77ED6"/>
    <w:rsid w:val="00B80059"/>
    <w:rsid w:val="00B801C7"/>
    <w:rsid w:val="00B802CB"/>
    <w:rsid w:val="00B80C6B"/>
    <w:rsid w:val="00B80F93"/>
    <w:rsid w:val="00B8125D"/>
    <w:rsid w:val="00B813A6"/>
    <w:rsid w:val="00B814B3"/>
    <w:rsid w:val="00B818CB"/>
    <w:rsid w:val="00B81938"/>
    <w:rsid w:val="00B81A53"/>
    <w:rsid w:val="00B81AB3"/>
    <w:rsid w:val="00B82737"/>
    <w:rsid w:val="00B82CB7"/>
    <w:rsid w:val="00B833D2"/>
    <w:rsid w:val="00B83C9A"/>
    <w:rsid w:val="00B84065"/>
    <w:rsid w:val="00B84C1D"/>
    <w:rsid w:val="00B84D48"/>
    <w:rsid w:val="00B84D62"/>
    <w:rsid w:val="00B84D7C"/>
    <w:rsid w:val="00B8551D"/>
    <w:rsid w:val="00B8598C"/>
    <w:rsid w:val="00B85B06"/>
    <w:rsid w:val="00B864BD"/>
    <w:rsid w:val="00B866C3"/>
    <w:rsid w:val="00B86801"/>
    <w:rsid w:val="00B8684E"/>
    <w:rsid w:val="00B86D87"/>
    <w:rsid w:val="00B872D1"/>
    <w:rsid w:val="00B87936"/>
    <w:rsid w:val="00B87B45"/>
    <w:rsid w:val="00B90B97"/>
    <w:rsid w:val="00B90CD6"/>
    <w:rsid w:val="00B90EF2"/>
    <w:rsid w:val="00B91120"/>
    <w:rsid w:val="00B91287"/>
    <w:rsid w:val="00B91318"/>
    <w:rsid w:val="00B9156C"/>
    <w:rsid w:val="00B91738"/>
    <w:rsid w:val="00B9239E"/>
    <w:rsid w:val="00B925B0"/>
    <w:rsid w:val="00B92F15"/>
    <w:rsid w:val="00B93200"/>
    <w:rsid w:val="00B934D8"/>
    <w:rsid w:val="00B93702"/>
    <w:rsid w:val="00B93A17"/>
    <w:rsid w:val="00B94204"/>
    <w:rsid w:val="00B948D9"/>
    <w:rsid w:val="00B9499E"/>
    <w:rsid w:val="00B94C6A"/>
    <w:rsid w:val="00B9528E"/>
    <w:rsid w:val="00B95D92"/>
    <w:rsid w:val="00B960E3"/>
    <w:rsid w:val="00B96CEE"/>
    <w:rsid w:val="00B978B5"/>
    <w:rsid w:val="00B97A47"/>
    <w:rsid w:val="00B97B19"/>
    <w:rsid w:val="00B97B7D"/>
    <w:rsid w:val="00B97BCB"/>
    <w:rsid w:val="00B97CC1"/>
    <w:rsid w:val="00BA065E"/>
    <w:rsid w:val="00BA0ED9"/>
    <w:rsid w:val="00BA1619"/>
    <w:rsid w:val="00BA16D2"/>
    <w:rsid w:val="00BA1B6A"/>
    <w:rsid w:val="00BA1BD4"/>
    <w:rsid w:val="00BA2140"/>
    <w:rsid w:val="00BA248A"/>
    <w:rsid w:val="00BA3D4A"/>
    <w:rsid w:val="00BA41AC"/>
    <w:rsid w:val="00BA42B6"/>
    <w:rsid w:val="00BA4656"/>
    <w:rsid w:val="00BA4A32"/>
    <w:rsid w:val="00BA4C4C"/>
    <w:rsid w:val="00BA5366"/>
    <w:rsid w:val="00BA55AE"/>
    <w:rsid w:val="00BA5EBB"/>
    <w:rsid w:val="00BA6007"/>
    <w:rsid w:val="00BA6106"/>
    <w:rsid w:val="00BA6B86"/>
    <w:rsid w:val="00BA72DA"/>
    <w:rsid w:val="00BA7D46"/>
    <w:rsid w:val="00BA7EDA"/>
    <w:rsid w:val="00BB003B"/>
    <w:rsid w:val="00BB01FE"/>
    <w:rsid w:val="00BB0EC3"/>
    <w:rsid w:val="00BB12CD"/>
    <w:rsid w:val="00BB13B6"/>
    <w:rsid w:val="00BB1547"/>
    <w:rsid w:val="00BB29CF"/>
    <w:rsid w:val="00BB2AEA"/>
    <w:rsid w:val="00BB3152"/>
    <w:rsid w:val="00BB31F4"/>
    <w:rsid w:val="00BB326D"/>
    <w:rsid w:val="00BB3F81"/>
    <w:rsid w:val="00BB414F"/>
    <w:rsid w:val="00BB42F2"/>
    <w:rsid w:val="00BB4325"/>
    <w:rsid w:val="00BB4694"/>
    <w:rsid w:val="00BB52D1"/>
    <w:rsid w:val="00BB548F"/>
    <w:rsid w:val="00BB564C"/>
    <w:rsid w:val="00BB617E"/>
    <w:rsid w:val="00BB6B02"/>
    <w:rsid w:val="00BB6CB5"/>
    <w:rsid w:val="00BB79DE"/>
    <w:rsid w:val="00BB7DA8"/>
    <w:rsid w:val="00BC0149"/>
    <w:rsid w:val="00BC0B64"/>
    <w:rsid w:val="00BC0E10"/>
    <w:rsid w:val="00BC1855"/>
    <w:rsid w:val="00BC188F"/>
    <w:rsid w:val="00BC1960"/>
    <w:rsid w:val="00BC19F7"/>
    <w:rsid w:val="00BC1EE8"/>
    <w:rsid w:val="00BC3307"/>
    <w:rsid w:val="00BC3486"/>
    <w:rsid w:val="00BC35A5"/>
    <w:rsid w:val="00BC3F56"/>
    <w:rsid w:val="00BC48E2"/>
    <w:rsid w:val="00BC4E31"/>
    <w:rsid w:val="00BC4F83"/>
    <w:rsid w:val="00BC501E"/>
    <w:rsid w:val="00BC5689"/>
    <w:rsid w:val="00BC5C49"/>
    <w:rsid w:val="00BC5D80"/>
    <w:rsid w:val="00BC62DF"/>
    <w:rsid w:val="00BC6720"/>
    <w:rsid w:val="00BC6CFC"/>
    <w:rsid w:val="00BC7453"/>
    <w:rsid w:val="00BC7824"/>
    <w:rsid w:val="00BD168B"/>
    <w:rsid w:val="00BD16DE"/>
    <w:rsid w:val="00BD23AF"/>
    <w:rsid w:val="00BD2682"/>
    <w:rsid w:val="00BD2815"/>
    <w:rsid w:val="00BD2939"/>
    <w:rsid w:val="00BD29CD"/>
    <w:rsid w:val="00BD2AD1"/>
    <w:rsid w:val="00BD2AEC"/>
    <w:rsid w:val="00BD2C64"/>
    <w:rsid w:val="00BD324D"/>
    <w:rsid w:val="00BD3EDF"/>
    <w:rsid w:val="00BD4230"/>
    <w:rsid w:val="00BD43F6"/>
    <w:rsid w:val="00BD44D9"/>
    <w:rsid w:val="00BD45B1"/>
    <w:rsid w:val="00BD4BAE"/>
    <w:rsid w:val="00BD50B5"/>
    <w:rsid w:val="00BD54EB"/>
    <w:rsid w:val="00BD5F78"/>
    <w:rsid w:val="00BD6B18"/>
    <w:rsid w:val="00BD6E7A"/>
    <w:rsid w:val="00BD7EDA"/>
    <w:rsid w:val="00BE051B"/>
    <w:rsid w:val="00BE067F"/>
    <w:rsid w:val="00BE09D7"/>
    <w:rsid w:val="00BE0AF3"/>
    <w:rsid w:val="00BE13F6"/>
    <w:rsid w:val="00BE2EA7"/>
    <w:rsid w:val="00BE3498"/>
    <w:rsid w:val="00BE36ED"/>
    <w:rsid w:val="00BE45AA"/>
    <w:rsid w:val="00BE4645"/>
    <w:rsid w:val="00BE4B52"/>
    <w:rsid w:val="00BE4D09"/>
    <w:rsid w:val="00BE4FAA"/>
    <w:rsid w:val="00BE54CE"/>
    <w:rsid w:val="00BE5706"/>
    <w:rsid w:val="00BE5D03"/>
    <w:rsid w:val="00BE65E8"/>
    <w:rsid w:val="00BE6708"/>
    <w:rsid w:val="00BE6A2D"/>
    <w:rsid w:val="00BE6E20"/>
    <w:rsid w:val="00BF0282"/>
    <w:rsid w:val="00BF02E1"/>
    <w:rsid w:val="00BF084C"/>
    <w:rsid w:val="00BF08B0"/>
    <w:rsid w:val="00BF08D5"/>
    <w:rsid w:val="00BF0A33"/>
    <w:rsid w:val="00BF0A5B"/>
    <w:rsid w:val="00BF1119"/>
    <w:rsid w:val="00BF128D"/>
    <w:rsid w:val="00BF1F0B"/>
    <w:rsid w:val="00BF21C1"/>
    <w:rsid w:val="00BF2236"/>
    <w:rsid w:val="00BF29FB"/>
    <w:rsid w:val="00BF2B2D"/>
    <w:rsid w:val="00BF2E1D"/>
    <w:rsid w:val="00BF2E75"/>
    <w:rsid w:val="00BF345E"/>
    <w:rsid w:val="00BF3536"/>
    <w:rsid w:val="00BF38AE"/>
    <w:rsid w:val="00BF3A3C"/>
    <w:rsid w:val="00BF3ABD"/>
    <w:rsid w:val="00BF41B5"/>
    <w:rsid w:val="00BF434B"/>
    <w:rsid w:val="00BF4932"/>
    <w:rsid w:val="00BF4977"/>
    <w:rsid w:val="00BF4A61"/>
    <w:rsid w:val="00BF4BD8"/>
    <w:rsid w:val="00BF4E7E"/>
    <w:rsid w:val="00BF51A3"/>
    <w:rsid w:val="00BF541F"/>
    <w:rsid w:val="00BF5748"/>
    <w:rsid w:val="00BF5A35"/>
    <w:rsid w:val="00BF6155"/>
    <w:rsid w:val="00BF620C"/>
    <w:rsid w:val="00BF665D"/>
    <w:rsid w:val="00BF66F3"/>
    <w:rsid w:val="00BF6A10"/>
    <w:rsid w:val="00BF6B62"/>
    <w:rsid w:val="00BF700C"/>
    <w:rsid w:val="00BF7231"/>
    <w:rsid w:val="00BF737A"/>
    <w:rsid w:val="00BF79F1"/>
    <w:rsid w:val="00C00EB5"/>
    <w:rsid w:val="00C01072"/>
    <w:rsid w:val="00C01305"/>
    <w:rsid w:val="00C014FC"/>
    <w:rsid w:val="00C01C95"/>
    <w:rsid w:val="00C01CF5"/>
    <w:rsid w:val="00C021E5"/>
    <w:rsid w:val="00C02E6F"/>
    <w:rsid w:val="00C031E2"/>
    <w:rsid w:val="00C03416"/>
    <w:rsid w:val="00C03850"/>
    <w:rsid w:val="00C039FF"/>
    <w:rsid w:val="00C03CCE"/>
    <w:rsid w:val="00C03E73"/>
    <w:rsid w:val="00C049FF"/>
    <w:rsid w:val="00C04D1B"/>
    <w:rsid w:val="00C0546C"/>
    <w:rsid w:val="00C05D7E"/>
    <w:rsid w:val="00C05F12"/>
    <w:rsid w:val="00C05F67"/>
    <w:rsid w:val="00C0620D"/>
    <w:rsid w:val="00C0632A"/>
    <w:rsid w:val="00C067D6"/>
    <w:rsid w:val="00C06C6E"/>
    <w:rsid w:val="00C07034"/>
    <w:rsid w:val="00C071A3"/>
    <w:rsid w:val="00C075BD"/>
    <w:rsid w:val="00C078A3"/>
    <w:rsid w:val="00C079BB"/>
    <w:rsid w:val="00C07ACF"/>
    <w:rsid w:val="00C07FB2"/>
    <w:rsid w:val="00C1044A"/>
    <w:rsid w:val="00C10780"/>
    <w:rsid w:val="00C10A8C"/>
    <w:rsid w:val="00C10CCF"/>
    <w:rsid w:val="00C11098"/>
    <w:rsid w:val="00C110CD"/>
    <w:rsid w:val="00C11118"/>
    <w:rsid w:val="00C111DD"/>
    <w:rsid w:val="00C114FD"/>
    <w:rsid w:val="00C11B98"/>
    <w:rsid w:val="00C11B9C"/>
    <w:rsid w:val="00C1293A"/>
    <w:rsid w:val="00C12A28"/>
    <w:rsid w:val="00C12BF9"/>
    <w:rsid w:val="00C12C2E"/>
    <w:rsid w:val="00C1322A"/>
    <w:rsid w:val="00C13639"/>
    <w:rsid w:val="00C136A8"/>
    <w:rsid w:val="00C13A47"/>
    <w:rsid w:val="00C14790"/>
    <w:rsid w:val="00C14CDA"/>
    <w:rsid w:val="00C15067"/>
    <w:rsid w:val="00C15331"/>
    <w:rsid w:val="00C1597D"/>
    <w:rsid w:val="00C15AFF"/>
    <w:rsid w:val="00C15E0A"/>
    <w:rsid w:val="00C15EE7"/>
    <w:rsid w:val="00C1692D"/>
    <w:rsid w:val="00C16B0D"/>
    <w:rsid w:val="00C16DA8"/>
    <w:rsid w:val="00C1701E"/>
    <w:rsid w:val="00C17AC3"/>
    <w:rsid w:val="00C2025D"/>
    <w:rsid w:val="00C21497"/>
    <w:rsid w:val="00C218EA"/>
    <w:rsid w:val="00C21984"/>
    <w:rsid w:val="00C22048"/>
    <w:rsid w:val="00C225CC"/>
    <w:rsid w:val="00C2260E"/>
    <w:rsid w:val="00C2341C"/>
    <w:rsid w:val="00C23663"/>
    <w:rsid w:val="00C23835"/>
    <w:rsid w:val="00C23EE0"/>
    <w:rsid w:val="00C24048"/>
    <w:rsid w:val="00C24294"/>
    <w:rsid w:val="00C24641"/>
    <w:rsid w:val="00C24676"/>
    <w:rsid w:val="00C247BD"/>
    <w:rsid w:val="00C25255"/>
    <w:rsid w:val="00C2538B"/>
    <w:rsid w:val="00C253E0"/>
    <w:rsid w:val="00C253FD"/>
    <w:rsid w:val="00C25E10"/>
    <w:rsid w:val="00C26240"/>
    <w:rsid w:val="00C267F3"/>
    <w:rsid w:val="00C26877"/>
    <w:rsid w:val="00C26CEF"/>
    <w:rsid w:val="00C26EB1"/>
    <w:rsid w:val="00C270B4"/>
    <w:rsid w:val="00C27423"/>
    <w:rsid w:val="00C27432"/>
    <w:rsid w:val="00C27D3B"/>
    <w:rsid w:val="00C27F39"/>
    <w:rsid w:val="00C27FA7"/>
    <w:rsid w:val="00C30203"/>
    <w:rsid w:val="00C307F8"/>
    <w:rsid w:val="00C3124E"/>
    <w:rsid w:val="00C31276"/>
    <w:rsid w:val="00C317A8"/>
    <w:rsid w:val="00C317CF"/>
    <w:rsid w:val="00C32185"/>
    <w:rsid w:val="00C32240"/>
    <w:rsid w:val="00C32C4D"/>
    <w:rsid w:val="00C32CC7"/>
    <w:rsid w:val="00C3328E"/>
    <w:rsid w:val="00C333E1"/>
    <w:rsid w:val="00C33410"/>
    <w:rsid w:val="00C334EC"/>
    <w:rsid w:val="00C3372E"/>
    <w:rsid w:val="00C33991"/>
    <w:rsid w:val="00C33A02"/>
    <w:rsid w:val="00C33CDF"/>
    <w:rsid w:val="00C34182"/>
    <w:rsid w:val="00C343BB"/>
    <w:rsid w:val="00C348D4"/>
    <w:rsid w:val="00C35606"/>
    <w:rsid w:val="00C357C6"/>
    <w:rsid w:val="00C36039"/>
    <w:rsid w:val="00C363E5"/>
    <w:rsid w:val="00C365F5"/>
    <w:rsid w:val="00C36717"/>
    <w:rsid w:val="00C36877"/>
    <w:rsid w:val="00C369C4"/>
    <w:rsid w:val="00C36DEE"/>
    <w:rsid w:val="00C40842"/>
    <w:rsid w:val="00C40C95"/>
    <w:rsid w:val="00C410A2"/>
    <w:rsid w:val="00C416FC"/>
    <w:rsid w:val="00C41811"/>
    <w:rsid w:val="00C4182D"/>
    <w:rsid w:val="00C41DA1"/>
    <w:rsid w:val="00C4208D"/>
    <w:rsid w:val="00C42B8E"/>
    <w:rsid w:val="00C43A9B"/>
    <w:rsid w:val="00C43B10"/>
    <w:rsid w:val="00C443D9"/>
    <w:rsid w:val="00C44514"/>
    <w:rsid w:val="00C4462F"/>
    <w:rsid w:val="00C44C66"/>
    <w:rsid w:val="00C44CBD"/>
    <w:rsid w:val="00C44D3A"/>
    <w:rsid w:val="00C456BB"/>
    <w:rsid w:val="00C45E24"/>
    <w:rsid w:val="00C4620C"/>
    <w:rsid w:val="00C46386"/>
    <w:rsid w:val="00C465D6"/>
    <w:rsid w:val="00C474CB"/>
    <w:rsid w:val="00C50056"/>
    <w:rsid w:val="00C5017F"/>
    <w:rsid w:val="00C50BD2"/>
    <w:rsid w:val="00C50C6E"/>
    <w:rsid w:val="00C50DA1"/>
    <w:rsid w:val="00C51499"/>
    <w:rsid w:val="00C51A32"/>
    <w:rsid w:val="00C51B9A"/>
    <w:rsid w:val="00C51F48"/>
    <w:rsid w:val="00C5209E"/>
    <w:rsid w:val="00C52423"/>
    <w:rsid w:val="00C52839"/>
    <w:rsid w:val="00C53F97"/>
    <w:rsid w:val="00C54CB0"/>
    <w:rsid w:val="00C54DE8"/>
    <w:rsid w:val="00C5572E"/>
    <w:rsid w:val="00C55981"/>
    <w:rsid w:val="00C55A27"/>
    <w:rsid w:val="00C5625F"/>
    <w:rsid w:val="00C56362"/>
    <w:rsid w:val="00C5655E"/>
    <w:rsid w:val="00C56C95"/>
    <w:rsid w:val="00C57020"/>
    <w:rsid w:val="00C577C1"/>
    <w:rsid w:val="00C577EC"/>
    <w:rsid w:val="00C57DD8"/>
    <w:rsid w:val="00C57E43"/>
    <w:rsid w:val="00C57E6A"/>
    <w:rsid w:val="00C57FFB"/>
    <w:rsid w:val="00C60199"/>
    <w:rsid w:val="00C60295"/>
    <w:rsid w:val="00C60487"/>
    <w:rsid w:val="00C60578"/>
    <w:rsid w:val="00C60C94"/>
    <w:rsid w:val="00C60CC0"/>
    <w:rsid w:val="00C60D4F"/>
    <w:rsid w:val="00C612FA"/>
    <w:rsid w:val="00C61604"/>
    <w:rsid w:val="00C61D7B"/>
    <w:rsid w:val="00C62624"/>
    <w:rsid w:val="00C6285A"/>
    <w:rsid w:val="00C62997"/>
    <w:rsid w:val="00C648D5"/>
    <w:rsid w:val="00C64D2E"/>
    <w:rsid w:val="00C64EC7"/>
    <w:rsid w:val="00C655D9"/>
    <w:rsid w:val="00C657BB"/>
    <w:rsid w:val="00C65A01"/>
    <w:rsid w:val="00C65B7C"/>
    <w:rsid w:val="00C66056"/>
    <w:rsid w:val="00C662D4"/>
    <w:rsid w:val="00C6634F"/>
    <w:rsid w:val="00C6710E"/>
    <w:rsid w:val="00C675F9"/>
    <w:rsid w:val="00C67710"/>
    <w:rsid w:val="00C678BD"/>
    <w:rsid w:val="00C702C9"/>
    <w:rsid w:val="00C704C5"/>
    <w:rsid w:val="00C705B9"/>
    <w:rsid w:val="00C7092D"/>
    <w:rsid w:val="00C70A59"/>
    <w:rsid w:val="00C70B02"/>
    <w:rsid w:val="00C71065"/>
    <w:rsid w:val="00C7131E"/>
    <w:rsid w:val="00C71323"/>
    <w:rsid w:val="00C71450"/>
    <w:rsid w:val="00C71B86"/>
    <w:rsid w:val="00C71C98"/>
    <w:rsid w:val="00C71E86"/>
    <w:rsid w:val="00C722E0"/>
    <w:rsid w:val="00C7258E"/>
    <w:rsid w:val="00C72603"/>
    <w:rsid w:val="00C72921"/>
    <w:rsid w:val="00C72B32"/>
    <w:rsid w:val="00C72D0C"/>
    <w:rsid w:val="00C73218"/>
    <w:rsid w:val="00C739B5"/>
    <w:rsid w:val="00C73ABA"/>
    <w:rsid w:val="00C74224"/>
    <w:rsid w:val="00C743AE"/>
    <w:rsid w:val="00C74427"/>
    <w:rsid w:val="00C74BD2"/>
    <w:rsid w:val="00C74DCB"/>
    <w:rsid w:val="00C74EB9"/>
    <w:rsid w:val="00C753EF"/>
    <w:rsid w:val="00C756AC"/>
    <w:rsid w:val="00C75E2B"/>
    <w:rsid w:val="00C75EED"/>
    <w:rsid w:val="00C76961"/>
    <w:rsid w:val="00C77596"/>
    <w:rsid w:val="00C77B68"/>
    <w:rsid w:val="00C77C9F"/>
    <w:rsid w:val="00C77FE8"/>
    <w:rsid w:val="00C80417"/>
    <w:rsid w:val="00C80D6E"/>
    <w:rsid w:val="00C81111"/>
    <w:rsid w:val="00C8111B"/>
    <w:rsid w:val="00C81201"/>
    <w:rsid w:val="00C812FA"/>
    <w:rsid w:val="00C81358"/>
    <w:rsid w:val="00C81362"/>
    <w:rsid w:val="00C8138B"/>
    <w:rsid w:val="00C813D8"/>
    <w:rsid w:val="00C8162C"/>
    <w:rsid w:val="00C81BE9"/>
    <w:rsid w:val="00C81D3E"/>
    <w:rsid w:val="00C8254A"/>
    <w:rsid w:val="00C8293A"/>
    <w:rsid w:val="00C82A19"/>
    <w:rsid w:val="00C82A20"/>
    <w:rsid w:val="00C82BA5"/>
    <w:rsid w:val="00C83718"/>
    <w:rsid w:val="00C84192"/>
    <w:rsid w:val="00C8438D"/>
    <w:rsid w:val="00C8472C"/>
    <w:rsid w:val="00C847A0"/>
    <w:rsid w:val="00C847A5"/>
    <w:rsid w:val="00C84B6C"/>
    <w:rsid w:val="00C84B99"/>
    <w:rsid w:val="00C84F29"/>
    <w:rsid w:val="00C850BE"/>
    <w:rsid w:val="00C855C4"/>
    <w:rsid w:val="00C86208"/>
    <w:rsid w:val="00C86661"/>
    <w:rsid w:val="00C867D4"/>
    <w:rsid w:val="00C86A38"/>
    <w:rsid w:val="00C8767C"/>
    <w:rsid w:val="00C8789D"/>
    <w:rsid w:val="00C87BB9"/>
    <w:rsid w:val="00C90292"/>
    <w:rsid w:val="00C912FC"/>
    <w:rsid w:val="00C91324"/>
    <w:rsid w:val="00C91976"/>
    <w:rsid w:val="00C91D00"/>
    <w:rsid w:val="00C921DA"/>
    <w:rsid w:val="00C9255B"/>
    <w:rsid w:val="00C928B5"/>
    <w:rsid w:val="00C92D67"/>
    <w:rsid w:val="00C92E37"/>
    <w:rsid w:val="00C947F4"/>
    <w:rsid w:val="00C94B37"/>
    <w:rsid w:val="00C95177"/>
    <w:rsid w:val="00C95335"/>
    <w:rsid w:val="00C95975"/>
    <w:rsid w:val="00C95BA4"/>
    <w:rsid w:val="00C9628D"/>
    <w:rsid w:val="00C96A2A"/>
    <w:rsid w:val="00C97345"/>
    <w:rsid w:val="00C97A1B"/>
    <w:rsid w:val="00C97CEE"/>
    <w:rsid w:val="00CA037A"/>
    <w:rsid w:val="00CA03F1"/>
    <w:rsid w:val="00CA0541"/>
    <w:rsid w:val="00CA0597"/>
    <w:rsid w:val="00CA07B7"/>
    <w:rsid w:val="00CA0F54"/>
    <w:rsid w:val="00CA0FDE"/>
    <w:rsid w:val="00CA182C"/>
    <w:rsid w:val="00CA1A20"/>
    <w:rsid w:val="00CA1A5F"/>
    <w:rsid w:val="00CA1DF6"/>
    <w:rsid w:val="00CA3204"/>
    <w:rsid w:val="00CA33C3"/>
    <w:rsid w:val="00CA36DF"/>
    <w:rsid w:val="00CA4071"/>
    <w:rsid w:val="00CA459D"/>
    <w:rsid w:val="00CA4CEE"/>
    <w:rsid w:val="00CA4EB8"/>
    <w:rsid w:val="00CA511B"/>
    <w:rsid w:val="00CA516A"/>
    <w:rsid w:val="00CA5269"/>
    <w:rsid w:val="00CA53EC"/>
    <w:rsid w:val="00CA547B"/>
    <w:rsid w:val="00CA55B6"/>
    <w:rsid w:val="00CA57C9"/>
    <w:rsid w:val="00CA6669"/>
    <w:rsid w:val="00CA76D3"/>
    <w:rsid w:val="00CA787A"/>
    <w:rsid w:val="00CA7923"/>
    <w:rsid w:val="00CA7C03"/>
    <w:rsid w:val="00CB025E"/>
    <w:rsid w:val="00CB02D4"/>
    <w:rsid w:val="00CB052E"/>
    <w:rsid w:val="00CB0A20"/>
    <w:rsid w:val="00CB0E82"/>
    <w:rsid w:val="00CB117B"/>
    <w:rsid w:val="00CB126D"/>
    <w:rsid w:val="00CB14B6"/>
    <w:rsid w:val="00CB150D"/>
    <w:rsid w:val="00CB22C2"/>
    <w:rsid w:val="00CB25FB"/>
    <w:rsid w:val="00CB2CD9"/>
    <w:rsid w:val="00CB2D86"/>
    <w:rsid w:val="00CB2E9E"/>
    <w:rsid w:val="00CB2F25"/>
    <w:rsid w:val="00CB38FC"/>
    <w:rsid w:val="00CB49D9"/>
    <w:rsid w:val="00CB4B92"/>
    <w:rsid w:val="00CB5058"/>
    <w:rsid w:val="00CB51F6"/>
    <w:rsid w:val="00CB5361"/>
    <w:rsid w:val="00CB5623"/>
    <w:rsid w:val="00CB5830"/>
    <w:rsid w:val="00CB59AE"/>
    <w:rsid w:val="00CB5A58"/>
    <w:rsid w:val="00CB5E76"/>
    <w:rsid w:val="00CB635B"/>
    <w:rsid w:val="00CB65EA"/>
    <w:rsid w:val="00CB670C"/>
    <w:rsid w:val="00CB68BA"/>
    <w:rsid w:val="00CB6CB7"/>
    <w:rsid w:val="00CB73F9"/>
    <w:rsid w:val="00CB75DF"/>
    <w:rsid w:val="00CB78D6"/>
    <w:rsid w:val="00CB7A22"/>
    <w:rsid w:val="00CC0364"/>
    <w:rsid w:val="00CC048A"/>
    <w:rsid w:val="00CC098A"/>
    <w:rsid w:val="00CC11DC"/>
    <w:rsid w:val="00CC13A3"/>
    <w:rsid w:val="00CC1A4E"/>
    <w:rsid w:val="00CC1B99"/>
    <w:rsid w:val="00CC20D1"/>
    <w:rsid w:val="00CC2AFE"/>
    <w:rsid w:val="00CC2D1F"/>
    <w:rsid w:val="00CC3B0A"/>
    <w:rsid w:val="00CC3D4C"/>
    <w:rsid w:val="00CC405C"/>
    <w:rsid w:val="00CC411D"/>
    <w:rsid w:val="00CC419D"/>
    <w:rsid w:val="00CC4644"/>
    <w:rsid w:val="00CC4C95"/>
    <w:rsid w:val="00CC51D7"/>
    <w:rsid w:val="00CC55E6"/>
    <w:rsid w:val="00CC5F52"/>
    <w:rsid w:val="00CC5FF1"/>
    <w:rsid w:val="00CC6C4C"/>
    <w:rsid w:val="00CD039A"/>
    <w:rsid w:val="00CD0489"/>
    <w:rsid w:val="00CD0916"/>
    <w:rsid w:val="00CD0BD3"/>
    <w:rsid w:val="00CD10E5"/>
    <w:rsid w:val="00CD12DB"/>
    <w:rsid w:val="00CD1A31"/>
    <w:rsid w:val="00CD1C58"/>
    <w:rsid w:val="00CD1EC9"/>
    <w:rsid w:val="00CD1FA7"/>
    <w:rsid w:val="00CD2866"/>
    <w:rsid w:val="00CD2C96"/>
    <w:rsid w:val="00CD2EAF"/>
    <w:rsid w:val="00CD3D8C"/>
    <w:rsid w:val="00CD50D7"/>
    <w:rsid w:val="00CD5151"/>
    <w:rsid w:val="00CD5183"/>
    <w:rsid w:val="00CD5B65"/>
    <w:rsid w:val="00CD5D45"/>
    <w:rsid w:val="00CD5F53"/>
    <w:rsid w:val="00CD651C"/>
    <w:rsid w:val="00CD6D44"/>
    <w:rsid w:val="00CD7152"/>
    <w:rsid w:val="00CD793D"/>
    <w:rsid w:val="00CE0B4C"/>
    <w:rsid w:val="00CE0C69"/>
    <w:rsid w:val="00CE0D16"/>
    <w:rsid w:val="00CE0D79"/>
    <w:rsid w:val="00CE0F1A"/>
    <w:rsid w:val="00CE1168"/>
    <w:rsid w:val="00CE1551"/>
    <w:rsid w:val="00CE1AF4"/>
    <w:rsid w:val="00CE22CF"/>
    <w:rsid w:val="00CE24A4"/>
    <w:rsid w:val="00CE24B1"/>
    <w:rsid w:val="00CE24CD"/>
    <w:rsid w:val="00CE24D8"/>
    <w:rsid w:val="00CE296A"/>
    <w:rsid w:val="00CE2D7D"/>
    <w:rsid w:val="00CE307C"/>
    <w:rsid w:val="00CE34F3"/>
    <w:rsid w:val="00CE3A18"/>
    <w:rsid w:val="00CE3F08"/>
    <w:rsid w:val="00CE49E4"/>
    <w:rsid w:val="00CE4EDE"/>
    <w:rsid w:val="00CE6269"/>
    <w:rsid w:val="00CE64CE"/>
    <w:rsid w:val="00CE65C0"/>
    <w:rsid w:val="00CE696C"/>
    <w:rsid w:val="00CE6D6A"/>
    <w:rsid w:val="00CF03BF"/>
    <w:rsid w:val="00CF0F0E"/>
    <w:rsid w:val="00CF0F4D"/>
    <w:rsid w:val="00CF160B"/>
    <w:rsid w:val="00CF16F4"/>
    <w:rsid w:val="00CF17DF"/>
    <w:rsid w:val="00CF1CE3"/>
    <w:rsid w:val="00CF1DEE"/>
    <w:rsid w:val="00CF2491"/>
    <w:rsid w:val="00CF2519"/>
    <w:rsid w:val="00CF26D6"/>
    <w:rsid w:val="00CF2A22"/>
    <w:rsid w:val="00CF2B54"/>
    <w:rsid w:val="00CF2BEA"/>
    <w:rsid w:val="00CF2E25"/>
    <w:rsid w:val="00CF2EA2"/>
    <w:rsid w:val="00CF3141"/>
    <w:rsid w:val="00CF32CB"/>
    <w:rsid w:val="00CF351A"/>
    <w:rsid w:val="00CF3C50"/>
    <w:rsid w:val="00CF4041"/>
    <w:rsid w:val="00CF457F"/>
    <w:rsid w:val="00CF4B88"/>
    <w:rsid w:val="00CF4CC4"/>
    <w:rsid w:val="00CF51C5"/>
    <w:rsid w:val="00CF5833"/>
    <w:rsid w:val="00CF58CA"/>
    <w:rsid w:val="00CF5947"/>
    <w:rsid w:val="00CF5ADF"/>
    <w:rsid w:val="00CF6021"/>
    <w:rsid w:val="00CF6181"/>
    <w:rsid w:val="00CF63E0"/>
    <w:rsid w:val="00CF66E1"/>
    <w:rsid w:val="00CF6F44"/>
    <w:rsid w:val="00CF7962"/>
    <w:rsid w:val="00CF7A9E"/>
    <w:rsid w:val="00CF7C57"/>
    <w:rsid w:val="00CF7E96"/>
    <w:rsid w:val="00CF7FB8"/>
    <w:rsid w:val="00D001D2"/>
    <w:rsid w:val="00D00C68"/>
    <w:rsid w:val="00D014D1"/>
    <w:rsid w:val="00D01EF7"/>
    <w:rsid w:val="00D022BE"/>
    <w:rsid w:val="00D02342"/>
    <w:rsid w:val="00D02516"/>
    <w:rsid w:val="00D02675"/>
    <w:rsid w:val="00D02A38"/>
    <w:rsid w:val="00D02F36"/>
    <w:rsid w:val="00D03362"/>
    <w:rsid w:val="00D034EB"/>
    <w:rsid w:val="00D03935"/>
    <w:rsid w:val="00D039FB"/>
    <w:rsid w:val="00D03B79"/>
    <w:rsid w:val="00D03C56"/>
    <w:rsid w:val="00D03D32"/>
    <w:rsid w:val="00D03DD8"/>
    <w:rsid w:val="00D042DE"/>
    <w:rsid w:val="00D0482F"/>
    <w:rsid w:val="00D04D5E"/>
    <w:rsid w:val="00D05770"/>
    <w:rsid w:val="00D05C5D"/>
    <w:rsid w:val="00D060A9"/>
    <w:rsid w:val="00D06496"/>
    <w:rsid w:val="00D06747"/>
    <w:rsid w:val="00D06BAE"/>
    <w:rsid w:val="00D07133"/>
    <w:rsid w:val="00D075E1"/>
    <w:rsid w:val="00D076B0"/>
    <w:rsid w:val="00D07EA8"/>
    <w:rsid w:val="00D10120"/>
    <w:rsid w:val="00D1018C"/>
    <w:rsid w:val="00D10231"/>
    <w:rsid w:val="00D1026A"/>
    <w:rsid w:val="00D107F3"/>
    <w:rsid w:val="00D10821"/>
    <w:rsid w:val="00D108E1"/>
    <w:rsid w:val="00D10EAE"/>
    <w:rsid w:val="00D1164C"/>
    <w:rsid w:val="00D11A58"/>
    <w:rsid w:val="00D1233B"/>
    <w:rsid w:val="00D125A7"/>
    <w:rsid w:val="00D13515"/>
    <w:rsid w:val="00D136A7"/>
    <w:rsid w:val="00D13DD8"/>
    <w:rsid w:val="00D13FE3"/>
    <w:rsid w:val="00D14600"/>
    <w:rsid w:val="00D14741"/>
    <w:rsid w:val="00D14BD3"/>
    <w:rsid w:val="00D14CEB"/>
    <w:rsid w:val="00D14F5F"/>
    <w:rsid w:val="00D1567B"/>
    <w:rsid w:val="00D15CEE"/>
    <w:rsid w:val="00D160EA"/>
    <w:rsid w:val="00D166A4"/>
    <w:rsid w:val="00D16CED"/>
    <w:rsid w:val="00D17641"/>
    <w:rsid w:val="00D17A6F"/>
    <w:rsid w:val="00D17CE5"/>
    <w:rsid w:val="00D17ED9"/>
    <w:rsid w:val="00D20120"/>
    <w:rsid w:val="00D2062C"/>
    <w:rsid w:val="00D20820"/>
    <w:rsid w:val="00D20DBA"/>
    <w:rsid w:val="00D211E4"/>
    <w:rsid w:val="00D2196C"/>
    <w:rsid w:val="00D21B0E"/>
    <w:rsid w:val="00D227E5"/>
    <w:rsid w:val="00D22906"/>
    <w:rsid w:val="00D22BFC"/>
    <w:rsid w:val="00D22C92"/>
    <w:rsid w:val="00D231CA"/>
    <w:rsid w:val="00D231E6"/>
    <w:rsid w:val="00D2331D"/>
    <w:rsid w:val="00D24545"/>
    <w:rsid w:val="00D24B2D"/>
    <w:rsid w:val="00D25B9D"/>
    <w:rsid w:val="00D26170"/>
    <w:rsid w:val="00D269D5"/>
    <w:rsid w:val="00D26A29"/>
    <w:rsid w:val="00D26DA6"/>
    <w:rsid w:val="00D27098"/>
    <w:rsid w:val="00D27E8D"/>
    <w:rsid w:val="00D303DC"/>
    <w:rsid w:val="00D306D5"/>
    <w:rsid w:val="00D30A8A"/>
    <w:rsid w:val="00D30C68"/>
    <w:rsid w:val="00D30DE2"/>
    <w:rsid w:val="00D31597"/>
    <w:rsid w:val="00D3183E"/>
    <w:rsid w:val="00D31AB8"/>
    <w:rsid w:val="00D32070"/>
    <w:rsid w:val="00D32215"/>
    <w:rsid w:val="00D32FDF"/>
    <w:rsid w:val="00D33B2E"/>
    <w:rsid w:val="00D34788"/>
    <w:rsid w:val="00D34F3C"/>
    <w:rsid w:val="00D35CF9"/>
    <w:rsid w:val="00D35DB7"/>
    <w:rsid w:val="00D3612A"/>
    <w:rsid w:val="00D3633D"/>
    <w:rsid w:val="00D36661"/>
    <w:rsid w:val="00D36BA7"/>
    <w:rsid w:val="00D36ECA"/>
    <w:rsid w:val="00D37887"/>
    <w:rsid w:val="00D37C6B"/>
    <w:rsid w:val="00D37FE5"/>
    <w:rsid w:val="00D402A4"/>
    <w:rsid w:val="00D408BC"/>
    <w:rsid w:val="00D40911"/>
    <w:rsid w:val="00D410D7"/>
    <w:rsid w:val="00D41389"/>
    <w:rsid w:val="00D41958"/>
    <w:rsid w:val="00D41DC7"/>
    <w:rsid w:val="00D41E3D"/>
    <w:rsid w:val="00D421ED"/>
    <w:rsid w:val="00D422FA"/>
    <w:rsid w:val="00D4255E"/>
    <w:rsid w:val="00D427F5"/>
    <w:rsid w:val="00D42921"/>
    <w:rsid w:val="00D42BB5"/>
    <w:rsid w:val="00D42F89"/>
    <w:rsid w:val="00D43124"/>
    <w:rsid w:val="00D432D2"/>
    <w:rsid w:val="00D439A8"/>
    <w:rsid w:val="00D43B10"/>
    <w:rsid w:val="00D43DA9"/>
    <w:rsid w:val="00D444E6"/>
    <w:rsid w:val="00D448E4"/>
    <w:rsid w:val="00D44959"/>
    <w:rsid w:val="00D44F53"/>
    <w:rsid w:val="00D45611"/>
    <w:rsid w:val="00D45AAD"/>
    <w:rsid w:val="00D45ABF"/>
    <w:rsid w:val="00D45E2D"/>
    <w:rsid w:val="00D46448"/>
    <w:rsid w:val="00D4651C"/>
    <w:rsid w:val="00D47237"/>
    <w:rsid w:val="00D4743F"/>
    <w:rsid w:val="00D47756"/>
    <w:rsid w:val="00D47A19"/>
    <w:rsid w:val="00D47C3A"/>
    <w:rsid w:val="00D47EF8"/>
    <w:rsid w:val="00D5082E"/>
    <w:rsid w:val="00D5083E"/>
    <w:rsid w:val="00D50A39"/>
    <w:rsid w:val="00D50D40"/>
    <w:rsid w:val="00D51094"/>
    <w:rsid w:val="00D51203"/>
    <w:rsid w:val="00D51308"/>
    <w:rsid w:val="00D514B3"/>
    <w:rsid w:val="00D518CE"/>
    <w:rsid w:val="00D51F77"/>
    <w:rsid w:val="00D52680"/>
    <w:rsid w:val="00D52954"/>
    <w:rsid w:val="00D52DA7"/>
    <w:rsid w:val="00D52F87"/>
    <w:rsid w:val="00D53DBF"/>
    <w:rsid w:val="00D53F31"/>
    <w:rsid w:val="00D540DC"/>
    <w:rsid w:val="00D54219"/>
    <w:rsid w:val="00D5445C"/>
    <w:rsid w:val="00D549C1"/>
    <w:rsid w:val="00D54D34"/>
    <w:rsid w:val="00D55513"/>
    <w:rsid w:val="00D5597C"/>
    <w:rsid w:val="00D55BFD"/>
    <w:rsid w:val="00D55C6A"/>
    <w:rsid w:val="00D55E2B"/>
    <w:rsid w:val="00D55EE4"/>
    <w:rsid w:val="00D567FF"/>
    <w:rsid w:val="00D568E2"/>
    <w:rsid w:val="00D56934"/>
    <w:rsid w:val="00D57579"/>
    <w:rsid w:val="00D579AB"/>
    <w:rsid w:val="00D579B4"/>
    <w:rsid w:val="00D57ED3"/>
    <w:rsid w:val="00D600F3"/>
    <w:rsid w:val="00D60967"/>
    <w:rsid w:val="00D60BDA"/>
    <w:rsid w:val="00D60E1A"/>
    <w:rsid w:val="00D6142E"/>
    <w:rsid w:val="00D61768"/>
    <w:rsid w:val="00D622E0"/>
    <w:rsid w:val="00D62365"/>
    <w:rsid w:val="00D62E2B"/>
    <w:rsid w:val="00D62F09"/>
    <w:rsid w:val="00D63039"/>
    <w:rsid w:val="00D63AD5"/>
    <w:rsid w:val="00D63E7F"/>
    <w:rsid w:val="00D63FC1"/>
    <w:rsid w:val="00D649EF"/>
    <w:rsid w:val="00D64A76"/>
    <w:rsid w:val="00D657AC"/>
    <w:rsid w:val="00D67E6F"/>
    <w:rsid w:val="00D67F2B"/>
    <w:rsid w:val="00D707CE"/>
    <w:rsid w:val="00D713DA"/>
    <w:rsid w:val="00D71C0C"/>
    <w:rsid w:val="00D7256F"/>
    <w:rsid w:val="00D72CAF"/>
    <w:rsid w:val="00D742A3"/>
    <w:rsid w:val="00D743D6"/>
    <w:rsid w:val="00D74529"/>
    <w:rsid w:val="00D75155"/>
    <w:rsid w:val="00D751D8"/>
    <w:rsid w:val="00D75388"/>
    <w:rsid w:val="00D75446"/>
    <w:rsid w:val="00D7586C"/>
    <w:rsid w:val="00D76290"/>
    <w:rsid w:val="00D769B7"/>
    <w:rsid w:val="00D76CAA"/>
    <w:rsid w:val="00D772E7"/>
    <w:rsid w:val="00D7735E"/>
    <w:rsid w:val="00D775B5"/>
    <w:rsid w:val="00D776CF"/>
    <w:rsid w:val="00D77BC0"/>
    <w:rsid w:val="00D77D91"/>
    <w:rsid w:val="00D77F85"/>
    <w:rsid w:val="00D8025F"/>
    <w:rsid w:val="00D80B87"/>
    <w:rsid w:val="00D80C03"/>
    <w:rsid w:val="00D80C5C"/>
    <w:rsid w:val="00D80E49"/>
    <w:rsid w:val="00D8154B"/>
    <w:rsid w:val="00D81AFA"/>
    <w:rsid w:val="00D81BBD"/>
    <w:rsid w:val="00D81F09"/>
    <w:rsid w:val="00D823FA"/>
    <w:rsid w:val="00D826DF"/>
    <w:rsid w:val="00D82AD1"/>
    <w:rsid w:val="00D82C2C"/>
    <w:rsid w:val="00D8351C"/>
    <w:rsid w:val="00D83676"/>
    <w:rsid w:val="00D8411C"/>
    <w:rsid w:val="00D84398"/>
    <w:rsid w:val="00D84646"/>
    <w:rsid w:val="00D84789"/>
    <w:rsid w:val="00D84D74"/>
    <w:rsid w:val="00D85391"/>
    <w:rsid w:val="00D85514"/>
    <w:rsid w:val="00D85776"/>
    <w:rsid w:val="00D857B2"/>
    <w:rsid w:val="00D85E70"/>
    <w:rsid w:val="00D87355"/>
    <w:rsid w:val="00D87E66"/>
    <w:rsid w:val="00D90A25"/>
    <w:rsid w:val="00D91079"/>
    <w:rsid w:val="00D910A8"/>
    <w:rsid w:val="00D91223"/>
    <w:rsid w:val="00D912F2"/>
    <w:rsid w:val="00D9146E"/>
    <w:rsid w:val="00D91A35"/>
    <w:rsid w:val="00D91AB6"/>
    <w:rsid w:val="00D923FC"/>
    <w:rsid w:val="00D92826"/>
    <w:rsid w:val="00D92B51"/>
    <w:rsid w:val="00D92FF4"/>
    <w:rsid w:val="00D9357F"/>
    <w:rsid w:val="00D9380F"/>
    <w:rsid w:val="00D941B6"/>
    <w:rsid w:val="00D942D5"/>
    <w:rsid w:val="00D94340"/>
    <w:rsid w:val="00D945EF"/>
    <w:rsid w:val="00D946FA"/>
    <w:rsid w:val="00D94B34"/>
    <w:rsid w:val="00D95AB0"/>
    <w:rsid w:val="00D9629F"/>
    <w:rsid w:val="00D9643D"/>
    <w:rsid w:val="00D96BED"/>
    <w:rsid w:val="00D974AF"/>
    <w:rsid w:val="00D974E9"/>
    <w:rsid w:val="00D97738"/>
    <w:rsid w:val="00D97A49"/>
    <w:rsid w:val="00D97A60"/>
    <w:rsid w:val="00D97FDE"/>
    <w:rsid w:val="00DA016D"/>
    <w:rsid w:val="00DA0197"/>
    <w:rsid w:val="00DA06AD"/>
    <w:rsid w:val="00DA0822"/>
    <w:rsid w:val="00DA1721"/>
    <w:rsid w:val="00DA192A"/>
    <w:rsid w:val="00DA1A97"/>
    <w:rsid w:val="00DA245A"/>
    <w:rsid w:val="00DA2733"/>
    <w:rsid w:val="00DA2894"/>
    <w:rsid w:val="00DA30A9"/>
    <w:rsid w:val="00DA35CF"/>
    <w:rsid w:val="00DA4387"/>
    <w:rsid w:val="00DA46D3"/>
    <w:rsid w:val="00DA48D5"/>
    <w:rsid w:val="00DA5028"/>
    <w:rsid w:val="00DA532E"/>
    <w:rsid w:val="00DA57FB"/>
    <w:rsid w:val="00DA60BE"/>
    <w:rsid w:val="00DA6146"/>
    <w:rsid w:val="00DA6147"/>
    <w:rsid w:val="00DA63B1"/>
    <w:rsid w:val="00DA6590"/>
    <w:rsid w:val="00DA6F15"/>
    <w:rsid w:val="00DA6F40"/>
    <w:rsid w:val="00DA7BBA"/>
    <w:rsid w:val="00DA7CFC"/>
    <w:rsid w:val="00DA7D05"/>
    <w:rsid w:val="00DA7E31"/>
    <w:rsid w:val="00DB072D"/>
    <w:rsid w:val="00DB076D"/>
    <w:rsid w:val="00DB07C7"/>
    <w:rsid w:val="00DB0D05"/>
    <w:rsid w:val="00DB12FC"/>
    <w:rsid w:val="00DB1919"/>
    <w:rsid w:val="00DB1D67"/>
    <w:rsid w:val="00DB22D3"/>
    <w:rsid w:val="00DB2551"/>
    <w:rsid w:val="00DB2756"/>
    <w:rsid w:val="00DB2C95"/>
    <w:rsid w:val="00DB301C"/>
    <w:rsid w:val="00DB3227"/>
    <w:rsid w:val="00DB324A"/>
    <w:rsid w:val="00DB326B"/>
    <w:rsid w:val="00DB326F"/>
    <w:rsid w:val="00DB34CB"/>
    <w:rsid w:val="00DB462F"/>
    <w:rsid w:val="00DB46AA"/>
    <w:rsid w:val="00DB4817"/>
    <w:rsid w:val="00DB4BD1"/>
    <w:rsid w:val="00DB52BC"/>
    <w:rsid w:val="00DB604C"/>
    <w:rsid w:val="00DB606E"/>
    <w:rsid w:val="00DB61B1"/>
    <w:rsid w:val="00DB67D3"/>
    <w:rsid w:val="00DB7217"/>
    <w:rsid w:val="00DB745F"/>
    <w:rsid w:val="00DB74F8"/>
    <w:rsid w:val="00DB7555"/>
    <w:rsid w:val="00DB792F"/>
    <w:rsid w:val="00DC0726"/>
    <w:rsid w:val="00DC0B13"/>
    <w:rsid w:val="00DC12CD"/>
    <w:rsid w:val="00DC1ED2"/>
    <w:rsid w:val="00DC2842"/>
    <w:rsid w:val="00DC2CD4"/>
    <w:rsid w:val="00DC32B6"/>
    <w:rsid w:val="00DC3320"/>
    <w:rsid w:val="00DC3483"/>
    <w:rsid w:val="00DC359A"/>
    <w:rsid w:val="00DC35CA"/>
    <w:rsid w:val="00DC469B"/>
    <w:rsid w:val="00DC4C02"/>
    <w:rsid w:val="00DC4C21"/>
    <w:rsid w:val="00DC4C5C"/>
    <w:rsid w:val="00DC519F"/>
    <w:rsid w:val="00DC5CDE"/>
    <w:rsid w:val="00DC5DC1"/>
    <w:rsid w:val="00DC5EF4"/>
    <w:rsid w:val="00DC6135"/>
    <w:rsid w:val="00DC6164"/>
    <w:rsid w:val="00DC6C26"/>
    <w:rsid w:val="00DC701A"/>
    <w:rsid w:val="00DC7775"/>
    <w:rsid w:val="00DC780F"/>
    <w:rsid w:val="00DC7FAC"/>
    <w:rsid w:val="00DD0CA3"/>
    <w:rsid w:val="00DD16F2"/>
    <w:rsid w:val="00DD1943"/>
    <w:rsid w:val="00DD1ADA"/>
    <w:rsid w:val="00DD1EAB"/>
    <w:rsid w:val="00DD21E2"/>
    <w:rsid w:val="00DD22A0"/>
    <w:rsid w:val="00DD2B03"/>
    <w:rsid w:val="00DD2ECB"/>
    <w:rsid w:val="00DD2F37"/>
    <w:rsid w:val="00DD3634"/>
    <w:rsid w:val="00DD3660"/>
    <w:rsid w:val="00DD367B"/>
    <w:rsid w:val="00DD49E0"/>
    <w:rsid w:val="00DD4DEA"/>
    <w:rsid w:val="00DD4E82"/>
    <w:rsid w:val="00DD517E"/>
    <w:rsid w:val="00DD52CA"/>
    <w:rsid w:val="00DD52D1"/>
    <w:rsid w:val="00DD5354"/>
    <w:rsid w:val="00DD54A9"/>
    <w:rsid w:val="00DD56FD"/>
    <w:rsid w:val="00DD5A68"/>
    <w:rsid w:val="00DD5F6D"/>
    <w:rsid w:val="00DD6964"/>
    <w:rsid w:val="00DD6F9D"/>
    <w:rsid w:val="00DD7123"/>
    <w:rsid w:val="00DD734D"/>
    <w:rsid w:val="00DD7AB3"/>
    <w:rsid w:val="00DE006F"/>
    <w:rsid w:val="00DE02A3"/>
    <w:rsid w:val="00DE0733"/>
    <w:rsid w:val="00DE08D4"/>
    <w:rsid w:val="00DE0A16"/>
    <w:rsid w:val="00DE0AFA"/>
    <w:rsid w:val="00DE0B2E"/>
    <w:rsid w:val="00DE0CB8"/>
    <w:rsid w:val="00DE15DB"/>
    <w:rsid w:val="00DE1A01"/>
    <w:rsid w:val="00DE1C13"/>
    <w:rsid w:val="00DE1D2A"/>
    <w:rsid w:val="00DE2491"/>
    <w:rsid w:val="00DE266E"/>
    <w:rsid w:val="00DE293D"/>
    <w:rsid w:val="00DE2B37"/>
    <w:rsid w:val="00DE2BDF"/>
    <w:rsid w:val="00DE304E"/>
    <w:rsid w:val="00DE330A"/>
    <w:rsid w:val="00DE3579"/>
    <w:rsid w:val="00DE36B1"/>
    <w:rsid w:val="00DE3E06"/>
    <w:rsid w:val="00DE3F0C"/>
    <w:rsid w:val="00DE427A"/>
    <w:rsid w:val="00DE5A6A"/>
    <w:rsid w:val="00DE5D0B"/>
    <w:rsid w:val="00DE5F60"/>
    <w:rsid w:val="00DE63C4"/>
    <w:rsid w:val="00DE6D74"/>
    <w:rsid w:val="00DE6EB3"/>
    <w:rsid w:val="00DE6FF9"/>
    <w:rsid w:val="00DE74C9"/>
    <w:rsid w:val="00DE79CC"/>
    <w:rsid w:val="00DF01C1"/>
    <w:rsid w:val="00DF0615"/>
    <w:rsid w:val="00DF0F36"/>
    <w:rsid w:val="00DF1414"/>
    <w:rsid w:val="00DF16B1"/>
    <w:rsid w:val="00DF19D4"/>
    <w:rsid w:val="00DF2100"/>
    <w:rsid w:val="00DF24B0"/>
    <w:rsid w:val="00DF290D"/>
    <w:rsid w:val="00DF303B"/>
    <w:rsid w:val="00DF31FE"/>
    <w:rsid w:val="00DF33DC"/>
    <w:rsid w:val="00DF3416"/>
    <w:rsid w:val="00DF3444"/>
    <w:rsid w:val="00DF3C2B"/>
    <w:rsid w:val="00DF4206"/>
    <w:rsid w:val="00DF42AA"/>
    <w:rsid w:val="00DF47CD"/>
    <w:rsid w:val="00DF4E70"/>
    <w:rsid w:val="00DF5881"/>
    <w:rsid w:val="00DF6245"/>
    <w:rsid w:val="00DF6305"/>
    <w:rsid w:val="00DF680F"/>
    <w:rsid w:val="00DF7232"/>
    <w:rsid w:val="00DF753E"/>
    <w:rsid w:val="00DF7723"/>
    <w:rsid w:val="00DF77F9"/>
    <w:rsid w:val="00E0060B"/>
    <w:rsid w:val="00E00891"/>
    <w:rsid w:val="00E011CE"/>
    <w:rsid w:val="00E013DD"/>
    <w:rsid w:val="00E014F1"/>
    <w:rsid w:val="00E0216B"/>
    <w:rsid w:val="00E02C26"/>
    <w:rsid w:val="00E02CFD"/>
    <w:rsid w:val="00E02E91"/>
    <w:rsid w:val="00E039EC"/>
    <w:rsid w:val="00E03A3F"/>
    <w:rsid w:val="00E03B74"/>
    <w:rsid w:val="00E045DC"/>
    <w:rsid w:val="00E048B6"/>
    <w:rsid w:val="00E04A19"/>
    <w:rsid w:val="00E04D93"/>
    <w:rsid w:val="00E04EEC"/>
    <w:rsid w:val="00E04FC4"/>
    <w:rsid w:val="00E04FED"/>
    <w:rsid w:val="00E05455"/>
    <w:rsid w:val="00E05AAA"/>
    <w:rsid w:val="00E05D16"/>
    <w:rsid w:val="00E06226"/>
    <w:rsid w:val="00E067AF"/>
    <w:rsid w:val="00E10048"/>
    <w:rsid w:val="00E1117A"/>
    <w:rsid w:val="00E11187"/>
    <w:rsid w:val="00E11830"/>
    <w:rsid w:val="00E11837"/>
    <w:rsid w:val="00E11B77"/>
    <w:rsid w:val="00E11C63"/>
    <w:rsid w:val="00E1232F"/>
    <w:rsid w:val="00E12460"/>
    <w:rsid w:val="00E12650"/>
    <w:rsid w:val="00E129D4"/>
    <w:rsid w:val="00E137A7"/>
    <w:rsid w:val="00E13821"/>
    <w:rsid w:val="00E13AE4"/>
    <w:rsid w:val="00E13C74"/>
    <w:rsid w:val="00E14102"/>
    <w:rsid w:val="00E14185"/>
    <w:rsid w:val="00E146D2"/>
    <w:rsid w:val="00E14751"/>
    <w:rsid w:val="00E148F2"/>
    <w:rsid w:val="00E15BD0"/>
    <w:rsid w:val="00E15BF8"/>
    <w:rsid w:val="00E15C47"/>
    <w:rsid w:val="00E15DE5"/>
    <w:rsid w:val="00E163FC"/>
    <w:rsid w:val="00E164F2"/>
    <w:rsid w:val="00E165C6"/>
    <w:rsid w:val="00E16607"/>
    <w:rsid w:val="00E16E05"/>
    <w:rsid w:val="00E17721"/>
    <w:rsid w:val="00E17DAD"/>
    <w:rsid w:val="00E20046"/>
    <w:rsid w:val="00E20250"/>
    <w:rsid w:val="00E2036E"/>
    <w:rsid w:val="00E20C78"/>
    <w:rsid w:val="00E2119D"/>
    <w:rsid w:val="00E22143"/>
    <w:rsid w:val="00E22A19"/>
    <w:rsid w:val="00E22F01"/>
    <w:rsid w:val="00E233E7"/>
    <w:rsid w:val="00E236DF"/>
    <w:rsid w:val="00E24161"/>
    <w:rsid w:val="00E2496A"/>
    <w:rsid w:val="00E24A85"/>
    <w:rsid w:val="00E24C34"/>
    <w:rsid w:val="00E24E51"/>
    <w:rsid w:val="00E24EA3"/>
    <w:rsid w:val="00E2533D"/>
    <w:rsid w:val="00E254D6"/>
    <w:rsid w:val="00E25572"/>
    <w:rsid w:val="00E25772"/>
    <w:rsid w:val="00E2589A"/>
    <w:rsid w:val="00E258BB"/>
    <w:rsid w:val="00E25C40"/>
    <w:rsid w:val="00E2693A"/>
    <w:rsid w:val="00E269B0"/>
    <w:rsid w:val="00E26E08"/>
    <w:rsid w:val="00E26ED7"/>
    <w:rsid w:val="00E27081"/>
    <w:rsid w:val="00E273D8"/>
    <w:rsid w:val="00E2755B"/>
    <w:rsid w:val="00E27A1D"/>
    <w:rsid w:val="00E27B2D"/>
    <w:rsid w:val="00E27E85"/>
    <w:rsid w:val="00E303DC"/>
    <w:rsid w:val="00E311E5"/>
    <w:rsid w:val="00E31451"/>
    <w:rsid w:val="00E31532"/>
    <w:rsid w:val="00E31689"/>
    <w:rsid w:val="00E31B6F"/>
    <w:rsid w:val="00E32241"/>
    <w:rsid w:val="00E32A08"/>
    <w:rsid w:val="00E32AB9"/>
    <w:rsid w:val="00E333E6"/>
    <w:rsid w:val="00E33655"/>
    <w:rsid w:val="00E33663"/>
    <w:rsid w:val="00E33B67"/>
    <w:rsid w:val="00E34677"/>
    <w:rsid w:val="00E34757"/>
    <w:rsid w:val="00E34BFA"/>
    <w:rsid w:val="00E35C1E"/>
    <w:rsid w:val="00E35D01"/>
    <w:rsid w:val="00E35FF9"/>
    <w:rsid w:val="00E361F1"/>
    <w:rsid w:val="00E3652C"/>
    <w:rsid w:val="00E3697D"/>
    <w:rsid w:val="00E36A2F"/>
    <w:rsid w:val="00E36DF0"/>
    <w:rsid w:val="00E37331"/>
    <w:rsid w:val="00E37966"/>
    <w:rsid w:val="00E40A4A"/>
    <w:rsid w:val="00E40B1F"/>
    <w:rsid w:val="00E40D21"/>
    <w:rsid w:val="00E41396"/>
    <w:rsid w:val="00E41EF6"/>
    <w:rsid w:val="00E42659"/>
    <w:rsid w:val="00E42B2E"/>
    <w:rsid w:val="00E42F6D"/>
    <w:rsid w:val="00E4367E"/>
    <w:rsid w:val="00E438AD"/>
    <w:rsid w:val="00E44714"/>
    <w:rsid w:val="00E45592"/>
    <w:rsid w:val="00E45FB4"/>
    <w:rsid w:val="00E464F4"/>
    <w:rsid w:val="00E46A70"/>
    <w:rsid w:val="00E46F70"/>
    <w:rsid w:val="00E4749F"/>
    <w:rsid w:val="00E476D8"/>
    <w:rsid w:val="00E477D4"/>
    <w:rsid w:val="00E50430"/>
    <w:rsid w:val="00E504F4"/>
    <w:rsid w:val="00E50B5C"/>
    <w:rsid w:val="00E510E9"/>
    <w:rsid w:val="00E51762"/>
    <w:rsid w:val="00E51CB6"/>
    <w:rsid w:val="00E521E9"/>
    <w:rsid w:val="00E53A10"/>
    <w:rsid w:val="00E53D58"/>
    <w:rsid w:val="00E541C7"/>
    <w:rsid w:val="00E54286"/>
    <w:rsid w:val="00E54DB6"/>
    <w:rsid w:val="00E55349"/>
    <w:rsid w:val="00E558D1"/>
    <w:rsid w:val="00E566BA"/>
    <w:rsid w:val="00E56AF1"/>
    <w:rsid w:val="00E56C7E"/>
    <w:rsid w:val="00E56DC4"/>
    <w:rsid w:val="00E56DD0"/>
    <w:rsid w:val="00E57316"/>
    <w:rsid w:val="00E57DF3"/>
    <w:rsid w:val="00E57EF0"/>
    <w:rsid w:val="00E60428"/>
    <w:rsid w:val="00E60C3E"/>
    <w:rsid w:val="00E6164C"/>
    <w:rsid w:val="00E61D6D"/>
    <w:rsid w:val="00E61F1E"/>
    <w:rsid w:val="00E62157"/>
    <w:rsid w:val="00E625F8"/>
    <w:rsid w:val="00E62C96"/>
    <w:rsid w:val="00E63786"/>
    <w:rsid w:val="00E63CC8"/>
    <w:rsid w:val="00E63D3F"/>
    <w:rsid w:val="00E64658"/>
    <w:rsid w:val="00E6505F"/>
    <w:rsid w:val="00E6534D"/>
    <w:rsid w:val="00E6599F"/>
    <w:rsid w:val="00E65AC4"/>
    <w:rsid w:val="00E66574"/>
    <w:rsid w:val="00E665E8"/>
    <w:rsid w:val="00E66B44"/>
    <w:rsid w:val="00E671B1"/>
    <w:rsid w:val="00E67270"/>
    <w:rsid w:val="00E673BB"/>
    <w:rsid w:val="00E6765D"/>
    <w:rsid w:val="00E676CE"/>
    <w:rsid w:val="00E67C4B"/>
    <w:rsid w:val="00E67DB6"/>
    <w:rsid w:val="00E704D1"/>
    <w:rsid w:val="00E70D0B"/>
    <w:rsid w:val="00E70DC6"/>
    <w:rsid w:val="00E7154E"/>
    <w:rsid w:val="00E71807"/>
    <w:rsid w:val="00E71B43"/>
    <w:rsid w:val="00E71F9C"/>
    <w:rsid w:val="00E721E0"/>
    <w:rsid w:val="00E72CCE"/>
    <w:rsid w:val="00E72D4C"/>
    <w:rsid w:val="00E72F95"/>
    <w:rsid w:val="00E732DC"/>
    <w:rsid w:val="00E7333C"/>
    <w:rsid w:val="00E73B61"/>
    <w:rsid w:val="00E740BF"/>
    <w:rsid w:val="00E74479"/>
    <w:rsid w:val="00E75078"/>
    <w:rsid w:val="00E75175"/>
    <w:rsid w:val="00E753F1"/>
    <w:rsid w:val="00E7542A"/>
    <w:rsid w:val="00E75D15"/>
    <w:rsid w:val="00E7643C"/>
    <w:rsid w:val="00E76760"/>
    <w:rsid w:val="00E7698D"/>
    <w:rsid w:val="00E80482"/>
    <w:rsid w:val="00E80565"/>
    <w:rsid w:val="00E80C66"/>
    <w:rsid w:val="00E812D8"/>
    <w:rsid w:val="00E8141A"/>
    <w:rsid w:val="00E8168E"/>
    <w:rsid w:val="00E817ED"/>
    <w:rsid w:val="00E81928"/>
    <w:rsid w:val="00E81EC0"/>
    <w:rsid w:val="00E822A4"/>
    <w:rsid w:val="00E82386"/>
    <w:rsid w:val="00E82CEF"/>
    <w:rsid w:val="00E836D4"/>
    <w:rsid w:val="00E83D65"/>
    <w:rsid w:val="00E83E0F"/>
    <w:rsid w:val="00E840E8"/>
    <w:rsid w:val="00E84276"/>
    <w:rsid w:val="00E84A4B"/>
    <w:rsid w:val="00E84E9A"/>
    <w:rsid w:val="00E84ED2"/>
    <w:rsid w:val="00E851A0"/>
    <w:rsid w:val="00E85363"/>
    <w:rsid w:val="00E85899"/>
    <w:rsid w:val="00E862AD"/>
    <w:rsid w:val="00E86634"/>
    <w:rsid w:val="00E869B9"/>
    <w:rsid w:val="00E869CB"/>
    <w:rsid w:val="00E86C46"/>
    <w:rsid w:val="00E8716B"/>
    <w:rsid w:val="00E87778"/>
    <w:rsid w:val="00E87F4A"/>
    <w:rsid w:val="00E9054C"/>
    <w:rsid w:val="00E907B0"/>
    <w:rsid w:val="00E908F0"/>
    <w:rsid w:val="00E9142E"/>
    <w:rsid w:val="00E91D60"/>
    <w:rsid w:val="00E92A39"/>
    <w:rsid w:val="00E92C91"/>
    <w:rsid w:val="00E92D56"/>
    <w:rsid w:val="00E92DA4"/>
    <w:rsid w:val="00E9332F"/>
    <w:rsid w:val="00E93845"/>
    <w:rsid w:val="00E939E3"/>
    <w:rsid w:val="00E93A1E"/>
    <w:rsid w:val="00E9431B"/>
    <w:rsid w:val="00E948D7"/>
    <w:rsid w:val="00E951CB"/>
    <w:rsid w:val="00E95257"/>
    <w:rsid w:val="00E9526D"/>
    <w:rsid w:val="00E963DA"/>
    <w:rsid w:val="00E969BD"/>
    <w:rsid w:val="00E96A1E"/>
    <w:rsid w:val="00E96BAC"/>
    <w:rsid w:val="00E96CAA"/>
    <w:rsid w:val="00E96D46"/>
    <w:rsid w:val="00E97041"/>
    <w:rsid w:val="00E970FD"/>
    <w:rsid w:val="00E972A3"/>
    <w:rsid w:val="00E97737"/>
    <w:rsid w:val="00E97941"/>
    <w:rsid w:val="00E979CF"/>
    <w:rsid w:val="00E97A6B"/>
    <w:rsid w:val="00EA005B"/>
    <w:rsid w:val="00EA0747"/>
    <w:rsid w:val="00EA0BD5"/>
    <w:rsid w:val="00EA0F9C"/>
    <w:rsid w:val="00EA1081"/>
    <w:rsid w:val="00EA1426"/>
    <w:rsid w:val="00EA15D2"/>
    <w:rsid w:val="00EA161D"/>
    <w:rsid w:val="00EA179C"/>
    <w:rsid w:val="00EA17ED"/>
    <w:rsid w:val="00EA1C66"/>
    <w:rsid w:val="00EA2818"/>
    <w:rsid w:val="00EA3D80"/>
    <w:rsid w:val="00EA3DD5"/>
    <w:rsid w:val="00EA4562"/>
    <w:rsid w:val="00EA54EA"/>
    <w:rsid w:val="00EA5B8B"/>
    <w:rsid w:val="00EA5F22"/>
    <w:rsid w:val="00EA667C"/>
    <w:rsid w:val="00EA6A32"/>
    <w:rsid w:val="00EA6DA3"/>
    <w:rsid w:val="00EA6E59"/>
    <w:rsid w:val="00EA7033"/>
    <w:rsid w:val="00EA7429"/>
    <w:rsid w:val="00EA7863"/>
    <w:rsid w:val="00EA7DF9"/>
    <w:rsid w:val="00EA7F80"/>
    <w:rsid w:val="00EA7FA5"/>
    <w:rsid w:val="00EB0235"/>
    <w:rsid w:val="00EB03B4"/>
    <w:rsid w:val="00EB0582"/>
    <w:rsid w:val="00EB0BBB"/>
    <w:rsid w:val="00EB0C47"/>
    <w:rsid w:val="00EB0F95"/>
    <w:rsid w:val="00EB10F4"/>
    <w:rsid w:val="00EB1916"/>
    <w:rsid w:val="00EB1E53"/>
    <w:rsid w:val="00EB2548"/>
    <w:rsid w:val="00EB2B01"/>
    <w:rsid w:val="00EB2E69"/>
    <w:rsid w:val="00EB335C"/>
    <w:rsid w:val="00EB3919"/>
    <w:rsid w:val="00EB3A3A"/>
    <w:rsid w:val="00EB3AD5"/>
    <w:rsid w:val="00EB3B8D"/>
    <w:rsid w:val="00EB44D2"/>
    <w:rsid w:val="00EB4630"/>
    <w:rsid w:val="00EB4911"/>
    <w:rsid w:val="00EB4BB4"/>
    <w:rsid w:val="00EB5587"/>
    <w:rsid w:val="00EB6B10"/>
    <w:rsid w:val="00EB77DE"/>
    <w:rsid w:val="00EB7865"/>
    <w:rsid w:val="00EB7905"/>
    <w:rsid w:val="00EB7E97"/>
    <w:rsid w:val="00EC0B86"/>
    <w:rsid w:val="00EC1FEE"/>
    <w:rsid w:val="00EC26A2"/>
    <w:rsid w:val="00EC27D6"/>
    <w:rsid w:val="00EC3F91"/>
    <w:rsid w:val="00EC42B2"/>
    <w:rsid w:val="00EC4485"/>
    <w:rsid w:val="00EC4E45"/>
    <w:rsid w:val="00EC5741"/>
    <w:rsid w:val="00EC5D46"/>
    <w:rsid w:val="00EC5D50"/>
    <w:rsid w:val="00EC62AD"/>
    <w:rsid w:val="00EC6CE2"/>
    <w:rsid w:val="00EC7099"/>
    <w:rsid w:val="00EC71F2"/>
    <w:rsid w:val="00EC72B5"/>
    <w:rsid w:val="00EC7573"/>
    <w:rsid w:val="00EC7AF0"/>
    <w:rsid w:val="00EC7DE0"/>
    <w:rsid w:val="00EC7E83"/>
    <w:rsid w:val="00ED01B9"/>
    <w:rsid w:val="00ED0214"/>
    <w:rsid w:val="00ED054A"/>
    <w:rsid w:val="00ED06EE"/>
    <w:rsid w:val="00ED09A9"/>
    <w:rsid w:val="00ED1061"/>
    <w:rsid w:val="00ED117A"/>
    <w:rsid w:val="00ED12FE"/>
    <w:rsid w:val="00ED184D"/>
    <w:rsid w:val="00ED1B74"/>
    <w:rsid w:val="00ED212E"/>
    <w:rsid w:val="00ED2544"/>
    <w:rsid w:val="00ED2736"/>
    <w:rsid w:val="00ED294D"/>
    <w:rsid w:val="00ED2C87"/>
    <w:rsid w:val="00ED30EF"/>
    <w:rsid w:val="00ED3374"/>
    <w:rsid w:val="00ED3ABC"/>
    <w:rsid w:val="00ED3D11"/>
    <w:rsid w:val="00ED4137"/>
    <w:rsid w:val="00ED43E5"/>
    <w:rsid w:val="00ED4F3D"/>
    <w:rsid w:val="00ED5192"/>
    <w:rsid w:val="00ED5978"/>
    <w:rsid w:val="00ED5C36"/>
    <w:rsid w:val="00ED6B34"/>
    <w:rsid w:val="00ED792C"/>
    <w:rsid w:val="00EE0372"/>
    <w:rsid w:val="00EE07F6"/>
    <w:rsid w:val="00EE09A8"/>
    <w:rsid w:val="00EE112B"/>
    <w:rsid w:val="00EE14FF"/>
    <w:rsid w:val="00EE1D3F"/>
    <w:rsid w:val="00EE1E0E"/>
    <w:rsid w:val="00EE2773"/>
    <w:rsid w:val="00EE2CD3"/>
    <w:rsid w:val="00EE2EFF"/>
    <w:rsid w:val="00EE30A6"/>
    <w:rsid w:val="00EE3349"/>
    <w:rsid w:val="00EE3B49"/>
    <w:rsid w:val="00EE3BB7"/>
    <w:rsid w:val="00EE3C70"/>
    <w:rsid w:val="00EE4343"/>
    <w:rsid w:val="00EE46A9"/>
    <w:rsid w:val="00EE495E"/>
    <w:rsid w:val="00EE515C"/>
    <w:rsid w:val="00EE51A6"/>
    <w:rsid w:val="00EE53EF"/>
    <w:rsid w:val="00EE57C0"/>
    <w:rsid w:val="00EE5E37"/>
    <w:rsid w:val="00EE6105"/>
    <w:rsid w:val="00EE6F9F"/>
    <w:rsid w:val="00EE72F8"/>
    <w:rsid w:val="00EE74E9"/>
    <w:rsid w:val="00EE7DD3"/>
    <w:rsid w:val="00EE7F03"/>
    <w:rsid w:val="00EE7FFC"/>
    <w:rsid w:val="00EF05E1"/>
    <w:rsid w:val="00EF0756"/>
    <w:rsid w:val="00EF0BE1"/>
    <w:rsid w:val="00EF0D46"/>
    <w:rsid w:val="00EF1054"/>
    <w:rsid w:val="00EF1367"/>
    <w:rsid w:val="00EF1505"/>
    <w:rsid w:val="00EF1839"/>
    <w:rsid w:val="00EF2375"/>
    <w:rsid w:val="00EF251B"/>
    <w:rsid w:val="00EF27D5"/>
    <w:rsid w:val="00EF35A0"/>
    <w:rsid w:val="00EF39E2"/>
    <w:rsid w:val="00EF3A2A"/>
    <w:rsid w:val="00EF3F95"/>
    <w:rsid w:val="00EF407B"/>
    <w:rsid w:val="00EF46AA"/>
    <w:rsid w:val="00EF47D2"/>
    <w:rsid w:val="00EF4A22"/>
    <w:rsid w:val="00EF4A60"/>
    <w:rsid w:val="00EF4AD0"/>
    <w:rsid w:val="00EF4B02"/>
    <w:rsid w:val="00EF4B15"/>
    <w:rsid w:val="00EF51D6"/>
    <w:rsid w:val="00EF5505"/>
    <w:rsid w:val="00EF5560"/>
    <w:rsid w:val="00EF5962"/>
    <w:rsid w:val="00EF5A38"/>
    <w:rsid w:val="00EF5A81"/>
    <w:rsid w:val="00EF5E2A"/>
    <w:rsid w:val="00EF5F25"/>
    <w:rsid w:val="00EF639B"/>
    <w:rsid w:val="00EF649A"/>
    <w:rsid w:val="00EF6B9C"/>
    <w:rsid w:val="00EF6F8A"/>
    <w:rsid w:val="00EF702A"/>
    <w:rsid w:val="00EF70EA"/>
    <w:rsid w:val="00EF711F"/>
    <w:rsid w:val="00EF71A4"/>
    <w:rsid w:val="00EF72EC"/>
    <w:rsid w:val="00EF7828"/>
    <w:rsid w:val="00EF7C10"/>
    <w:rsid w:val="00EF7EF3"/>
    <w:rsid w:val="00EF7FCB"/>
    <w:rsid w:val="00F00344"/>
    <w:rsid w:val="00F006CF"/>
    <w:rsid w:val="00F024BC"/>
    <w:rsid w:val="00F024CA"/>
    <w:rsid w:val="00F026AC"/>
    <w:rsid w:val="00F02DA9"/>
    <w:rsid w:val="00F02E45"/>
    <w:rsid w:val="00F03285"/>
    <w:rsid w:val="00F032E6"/>
    <w:rsid w:val="00F03613"/>
    <w:rsid w:val="00F03C4F"/>
    <w:rsid w:val="00F04479"/>
    <w:rsid w:val="00F0479D"/>
    <w:rsid w:val="00F04B3E"/>
    <w:rsid w:val="00F05A67"/>
    <w:rsid w:val="00F05D53"/>
    <w:rsid w:val="00F05DFD"/>
    <w:rsid w:val="00F062FE"/>
    <w:rsid w:val="00F065ED"/>
    <w:rsid w:val="00F06FE1"/>
    <w:rsid w:val="00F075E8"/>
    <w:rsid w:val="00F1111A"/>
    <w:rsid w:val="00F11876"/>
    <w:rsid w:val="00F11B36"/>
    <w:rsid w:val="00F11BA4"/>
    <w:rsid w:val="00F125EF"/>
    <w:rsid w:val="00F12B50"/>
    <w:rsid w:val="00F12C9C"/>
    <w:rsid w:val="00F12E32"/>
    <w:rsid w:val="00F13659"/>
    <w:rsid w:val="00F13866"/>
    <w:rsid w:val="00F13AB5"/>
    <w:rsid w:val="00F13AEC"/>
    <w:rsid w:val="00F13D82"/>
    <w:rsid w:val="00F13E2E"/>
    <w:rsid w:val="00F144B7"/>
    <w:rsid w:val="00F145E7"/>
    <w:rsid w:val="00F14C8F"/>
    <w:rsid w:val="00F1524F"/>
    <w:rsid w:val="00F1539A"/>
    <w:rsid w:val="00F153F2"/>
    <w:rsid w:val="00F156D3"/>
    <w:rsid w:val="00F15AB4"/>
    <w:rsid w:val="00F15EC9"/>
    <w:rsid w:val="00F160ED"/>
    <w:rsid w:val="00F162EE"/>
    <w:rsid w:val="00F166C9"/>
    <w:rsid w:val="00F16E44"/>
    <w:rsid w:val="00F17452"/>
    <w:rsid w:val="00F17999"/>
    <w:rsid w:val="00F17BB6"/>
    <w:rsid w:val="00F17CF9"/>
    <w:rsid w:val="00F17D80"/>
    <w:rsid w:val="00F17F85"/>
    <w:rsid w:val="00F20D7A"/>
    <w:rsid w:val="00F20DB3"/>
    <w:rsid w:val="00F210B7"/>
    <w:rsid w:val="00F21273"/>
    <w:rsid w:val="00F21697"/>
    <w:rsid w:val="00F220E7"/>
    <w:rsid w:val="00F22D26"/>
    <w:rsid w:val="00F22FF5"/>
    <w:rsid w:val="00F233E1"/>
    <w:rsid w:val="00F23A6E"/>
    <w:rsid w:val="00F23B6C"/>
    <w:rsid w:val="00F23C76"/>
    <w:rsid w:val="00F24022"/>
    <w:rsid w:val="00F24294"/>
    <w:rsid w:val="00F24CE8"/>
    <w:rsid w:val="00F25559"/>
    <w:rsid w:val="00F25B14"/>
    <w:rsid w:val="00F25E0A"/>
    <w:rsid w:val="00F26786"/>
    <w:rsid w:val="00F267E2"/>
    <w:rsid w:val="00F2683C"/>
    <w:rsid w:val="00F26DB0"/>
    <w:rsid w:val="00F2706A"/>
    <w:rsid w:val="00F27323"/>
    <w:rsid w:val="00F27646"/>
    <w:rsid w:val="00F2772C"/>
    <w:rsid w:val="00F278D2"/>
    <w:rsid w:val="00F27F16"/>
    <w:rsid w:val="00F30533"/>
    <w:rsid w:val="00F3168B"/>
    <w:rsid w:val="00F321BF"/>
    <w:rsid w:val="00F3257F"/>
    <w:rsid w:val="00F32749"/>
    <w:rsid w:val="00F32B7E"/>
    <w:rsid w:val="00F32BFE"/>
    <w:rsid w:val="00F32C12"/>
    <w:rsid w:val="00F33C69"/>
    <w:rsid w:val="00F33E40"/>
    <w:rsid w:val="00F34118"/>
    <w:rsid w:val="00F3413C"/>
    <w:rsid w:val="00F34696"/>
    <w:rsid w:val="00F34D58"/>
    <w:rsid w:val="00F35106"/>
    <w:rsid w:val="00F35298"/>
    <w:rsid w:val="00F35A0F"/>
    <w:rsid w:val="00F35FAB"/>
    <w:rsid w:val="00F3609E"/>
    <w:rsid w:val="00F365D9"/>
    <w:rsid w:val="00F36670"/>
    <w:rsid w:val="00F366B8"/>
    <w:rsid w:val="00F36912"/>
    <w:rsid w:val="00F36C63"/>
    <w:rsid w:val="00F36D0B"/>
    <w:rsid w:val="00F36D6F"/>
    <w:rsid w:val="00F37239"/>
    <w:rsid w:val="00F375D0"/>
    <w:rsid w:val="00F3783A"/>
    <w:rsid w:val="00F40B20"/>
    <w:rsid w:val="00F40F63"/>
    <w:rsid w:val="00F4146A"/>
    <w:rsid w:val="00F41620"/>
    <w:rsid w:val="00F41F32"/>
    <w:rsid w:val="00F4248A"/>
    <w:rsid w:val="00F42702"/>
    <w:rsid w:val="00F4291F"/>
    <w:rsid w:val="00F43800"/>
    <w:rsid w:val="00F439B3"/>
    <w:rsid w:val="00F43E43"/>
    <w:rsid w:val="00F43F9E"/>
    <w:rsid w:val="00F44508"/>
    <w:rsid w:val="00F4470A"/>
    <w:rsid w:val="00F449DD"/>
    <w:rsid w:val="00F45F35"/>
    <w:rsid w:val="00F46379"/>
    <w:rsid w:val="00F4640B"/>
    <w:rsid w:val="00F467FE"/>
    <w:rsid w:val="00F469AE"/>
    <w:rsid w:val="00F46C17"/>
    <w:rsid w:val="00F47474"/>
    <w:rsid w:val="00F47E4A"/>
    <w:rsid w:val="00F47E95"/>
    <w:rsid w:val="00F50135"/>
    <w:rsid w:val="00F5017D"/>
    <w:rsid w:val="00F5078C"/>
    <w:rsid w:val="00F50998"/>
    <w:rsid w:val="00F509A1"/>
    <w:rsid w:val="00F50CB9"/>
    <w:rsid w:val="00F50FE4"/>
    <w:rsid w:val="00F51432"/>
    <w:rsid w:val="00F51D60"/>
    <w:rsid w:val="00F521BB"/>
    <w:rsid w:val="00F52331"/>
    <w:rsid w:val="00F526AA"/>
    <w:rsid w:val="00F52EC9"/>
    <w:rsid w:val="00F536AA"/>
    <w:rsid w:val="00F539CC"/>
    <w:rsid w:val="00F53A71"/>
    <w:rsid w:val="00F53F3E"/>
    <w:rsid w:val="00F53FA3"/>
    <w:rsid w:val="00F5427B"/>
    <w:rsid w:val="00F54D49"/>
    <w:rsid w:val="00F552B1"/>
    <w:rsid w:val="00F556C2"/>
    <w:rsid w:val="00F556FD"/>
    <w:rsid w:val="00F55768"/>
    <w:rsid w:val="00F55976"/>
    <w:rsid w:val="00F55BD0"/>
    <w:rsid w:val="00F566D0"/>
    <w:rsid w:val="00F56B70"/>
    <w:rsid w:val="00F56DA1"/>
    <w:rsid w:val="00F57628"/>
    <w:rsid w:val="00F57CFA"/>
    <w:rsid w:val="00F57D67"/>
    <w:rsid w:val="00F605FC"/>
    <w:rsid w:val="00F60C36"/>
    <w:rsid w:val="00F60C9E"/>
    <w:rsid w:val="00F61005"/>
    <w:rsid w:val="00F617C1"/>
    <w:rsid w:val="00F61A76"/>
    <w:rsid w:val="00F621ED"/>
    <w:rsid w:val="00F622F1"/>
    <w:rsid w:val="00F62686"/>
    <w:rsid w:val="00F62790"/>
    <w:rsid w:val="00F62841"/>
    <w:rsid w:val="00F62AED"/>
    <w:rsid w:val="00F632BD"/>
    <w:rsid w:val="00F637CB"/>
    <w:rsid w:val="00F6389E"/>
    <w:rsid w:val="00F63975"/>
    <w:rsid w:val="00F63D8C"/>
    <w:rsid w:val="00F64F0E"/>
    <w:rsid w:val="00F654CF"/>
    <w:rsid w:val="00F65C6E"/>
    <w:rsid w:val="00F65E11"/>
    <w:rsid w:val="00F66B5B"/>
    <w:rsid w:val="00F66CB1"/>
    <w:rsid w:val="00F66CE9"/>
    <w:rsid w:val="00F673CF"/>
    <w:rsid w:val="00F67D44"/>
    <w:rsid w:val="00F7010F"/>
    <w:rsid w:val="00F70E38"/>
    <w:rsid w:val="00F714D2"/>
    <w:rsid w:val="00F71A2D"/>
    <w:rsid w:val="00F72680"/>
    <w:rsid w:val="00F728F5"/>
    <w:rsid w:val="00F73231"/>
    <w:rsid w:val="00F733AD"/>
    <w:rsid w:val="00F73974"/>
    <w:rsid w:val="00F73E56"/>
    <w:rsid w:val="00F74B5F"/>
    <w:rsid w:val="00F74C20"/>
    <w:rsid w:val="00F7522A"/>
    <w:rsid w:val="00F753F0"/>
    <w:rsid w:val="00F755BE"/>
    <w:rsid w:val="00F75879"/>
    <w:rsid w:val="00F75A5B"/>
    <w:rsid w:val="00F75D68"/>
    <w:rsid w:val="00F767A0"/>
    <w:rsid w:val="00F769BD"/>
    <w:rsid w:val="00F76C80"/>
    <w:rsid w:val="00F76F74"/>
    <w:rsid w:val="00F770DB"/>
    <w:rsid w:val="00F77627"/>
    <w:rsid w:val="00F77DBB"/>
    <w:rsid w:val="00F80084"/>
    <w:rsid w:val="00F800AB"/>
    <w:rsid w:val="00F80651"/>
    <w:rsid w:val="00F81283"/>
    <w:rsid w:val="00F8155D"/>
    <w:rsid w:val="00F81601"/>
    <w:rsid w:val="00F81AAC"/>
    <w:rsid w:val="00F81B88"/>
    <w:rsid w:val="00F81FFD"/>
    <w:rsid w:val="00F82379"/>
    <w:rsid w:val="00F8295A"/>
    <w:rsid w:val="00F82D23"/>
    <w:rsid w:val="00F831C2"/>
    <w:rsid w:val="00F832BD"/>
    <w:rsid w:val="00F835EC"/>
    <w:rsid w:val="00F83AC7"/>
    <w:rsid w:val="00F83E6E"/>
    <w:rsid w:val="00F83F8B"/>
    <w:rsid w:val="00F84040"/>
    <w:rsid w:val="00F842AF"/>
    <w:rsid w:val="00F84B5E"/>
    <w:rsid w:val="00F852B9"/>
    <w:rsid w:val="00F8573C"/>
    <w:rsid w:val="00F8587C"/>
    <w:rsid w:val="00F85C18"/>
    <w:rsid w:val="00F85C4F"/>
    <w:rsid w:val="00F85F88"/>
    <w:rsid w:val="00F860B4"/>
    <w:rsid w:val="00F8655A"/>
    <w:rsid w:val="00F86E69"/>
    <w:rsid w:val="00F878AC"/>
    <w:rsid w:val="00F9025E"/>
    <w:rsid w:val="00F902C9"/>
    <w:rsid w:val="00F90310"/>
    <w:rsid w:val="00F905A4"/>
    <w:rsid w:val="00F9061E"/>
    <w:rsid w:val="00F90816"/>
    <w:rsid w:val="00F90A8B"/>
    <w:rsid w:val="00F911CF"/>
    <w:rsid w:val="00F91701"/>
    <w:rsid w:val="00F91CA8"/>
    <w:rsid w:val="00F92044"/>
    <w:rsid w:val="00F92359"/>
    <w:rsid w:val="00F92520"/>
    <w:rsid w:val="00F9268E"/>
    <w:rsid w:val="00F92835"/>
    <w:rsid w:val="00F92DB3"/>
    <w:rsid w:val="00F92EB5"/>
    <w:rsid w:val="00F93018"/>
    <w:rsid w:val="00F930B5"/>
    <w:rsid w:val="00F932BC"/>
    <w:rsid w:val="00F935AA"/>
    <w:rsid w:val="00F93605"/>
    <w:rsid w:val="00F93968"/>
    <w:rsid w:val="00F93A4E"/>
    <w:rsid w:val="00F9429F"/>
    <w:rsid w:val="00F944B4"/>
    <w:rsid w:val="00F948DC"/>
    <w:rsid w:val="00F9577E"/>
    <w:rsid w:val="00F95871"/>
    <w:rsid w:val="00F9590C"/>
    <w:rsid w:val="00F959F9"/>
    <w:rsid w:val="00F9626D"/>
    <w:rsid w:val="00F96BA6"/>
    <w:rsid w:val="00F96C45"/>
    <w:rsid w:val="00F96C5F"/>
    <w:rsid w:val="00F96CAD"/>
    <w:rsid w:val="00F96D34"/>
    <w:rsid w:val="00F97171"/>
    <w:rsid w:val="00F97255"/>
    <w:rsid w:val="00F972E7"/>
    <w:rsid w:val="00F97571"/>
    <w:rsid w:val="00F97802"/>
    <w:rsid w:val="00F97B3A"/>
    <w:rsid w:val="00F97D79"/>
    <w:rsid w:val="00F97EC2"/>
    <w:rsid w:val="00FA03CA"/>
    <w:rsid w:val="00FA06B7"/>
    <w:rsid w:val="00FA16C0"/>
    <w:rsid w:val="00FA1F2D"/>
    <w:rsid w:val="00FA1FAD"/>
    <w:rsid w:val="00FA226E"/>
    <w:rsid w:val="00FA2316"/>
    <w:rsid w:val="00FA25D5"/>
    <w:rsid w:val="00FA2742"/>
    <w:rsid w:val="00FA2BAC"/>
    <w:rsid w:val="00FA2CA1"/>
    <w:rsid w:val="00FA3343"/>
    <w:rsid w:val="00FA35E1"/>
    <w:rsid w:val="00FA364E"/>
    <w:rsid w:val="00FA3664"/>
    <w:rsid w:val="00FA3736"/>
    <w:rsid w:val="00FA3B98"/>
    <w:rsid w:val="00FA4509"/>
    <w:rsid w:val="00FA463F"/>
    <w:rsid w:val="00FA4671"/>
    <w:rsid w:val="00FA47B0"/>
    <w:rsid w:val="00FA502E"/>
    <w:rsid w:val="00FA51E9"/>
    <w:rsid w:val="00FA55DC"/>
    <w:rsid w:val="00FA5830"/>
    <w:rsid w:val="00FA61A4"/>
    <w:rsid w:val="00FA62CB"/>
    <w:rsid w:val="00FA6600"/>
    <w:rsid w:val="00FA6AA1"/>
    <w:rsid w:val="00FA6D0D"/>
    <w:rsid w:val="00FA6FC5"/>
    <w:rsid w:val="00FB0645"/>
    <w:rsid w:val="00FB0C21"/>
    <w:rsid w:val="00FB0D77"/>
    <w:rsid w:val="00FB17BB"/>
    <w:rsid w:val="00FB18E2"/>
    <w:rsid w:val="00FB1C91"/>
    <w:rsid w:val="00FB24C0"/>
    <w:rsid w:val="00FB28D2"/>
    <w:rsid w:val="00FB3088"/>
    <w:rsid w:val="00FB3139"/>
    <w:rsid w:val="00FB3906"/>
    <w:rsid w:val="00FB3E1E"/>
    <w:rsid w:val="00FB3EFC"/>
    <w:rsid w:val="00FB430B"/>
    <w:rsid w:val="00FB45C0"/>
    <w:rsid w:val="00FB4697"/>
    <w:rsid w:val="00FB46A9"/>
    <w:rsid w:val="00FB5806"/>
    <w:rsid w:val="00FB5C0B"/>
    <w:rsid w:val="00FB60B4"/>
    <w:rsid w:val="00FB649C"/>
    <w:rsid w:val="00FB6F49"/>
    <w:rsid w:val="00FB7FD4"/>
    <w:rsid w:val="00FC00CC"/>
    <w:rsid w:val="00FC01EA"/>
    <w:rsid w:val="00FC06B7"/>
    <w:rsid w:val="00FC0ABF"/>
    <w:rsid w:val="00FC16DC"/>
    <w:rsid w:val="00FC16F1"/>
    <w:rsid w:val="00FC190B"/>
    <w:rsid w:val="00FC19B5"/>
    <w:rsid w:val="00FC19E6"/>
    <w:rsid w:val="00FC1B3C"/>
    <w:rsid w:val="00FC1B45"/>
    <w:rsid w:val="00FC1D05"/>
    <w:rsid w:val="00FC22D4"/>
    <w:rsid w:val="00FC255F"/>
    <w:rsid w:val="00FC2894"/>
    <w:rsid w:val="00FC2A16"/>
    <w:rsid w:val="00FC2B2E"/>
    <w:rsid w:val="00FC3039"/>
    <w:rsid w:val="00FC3791"/>
    <w:rsid w:val="00FC3BD8"/>
    <w:rsid w:val="00FC3DBF"/>
    <w:rsid w:val="00FC3DE2"/>
    <w:rsid w:val="00FC3FAA"/>
    <w:rsid w:val="00FC41DA"/>
    <w:rsid w:val="00FC425E"/>
    <w:rsid w:val="00FC4E71"/>
    <w:rsid w:val="00FC4E80"/>
    <w:rsid w:val="00FC53D0"/>
    <w:rsid w:val="00FC5E02"/>
    <w:rsid w:val="00FC5ED3"/>
    <w:rsid w:val="00FC60F0"/>
    <w:rsid w:val="00FC6B96"/>
    <w:rsid w:val="00FC703B"/>
    <w:rsid w:val="00FC74A5"/>
    <w:rsid w:val="00FC78DA"/>
    <w:rsid w:val="00FC7E81"/>
    <w:rsid w:val="00FD046F"/>
    <w:rsid w:val="00FD06C4"/>
    <w:rsid w:val="00FD08CE"/>
    <w:rsid w:val="00FD0DD0"/>
    <w:rsid w:val="00FD1007"/>
    <w:rsid w:val="00FD14E5"/>
    <w:rsid w:val="00FD1512"/>
    <w:rsid w:val="00FD16BF"/>
    <w:rsid w:val="00FD26D5"/>
    <w:rsid w:val="00FD276D"/>
    <w:rsid w:val="00FD29D2"/>
    <w:rsid w:val="00FD2AAB"/>
    <w:rsid w:val="00FD2ACD"/>
    <w:rsid w:val="00FD2C5C"/>
    <w:rsid w:val="00FD2FAA"/>
    <w:rsid w:val="00FD31A1"/>
    <w:rsid w:val="00FD386D"/>
    <w:rsid w:val="00FD3DAF"/>
    <w:rsid w:val="00FD3EE5"/>
    <w:rsid w:val="00FD420B"/>
    <w:rsid w:val="00FD50EF"/>
    <w:rsid w:val="00FD56AD"/>
    <w:rsid w:val="00FD62EB"/>
    <w:rsid w:val="00FD6519"/>
    <w:rsid w:val="00FD65C6"/>
    <w:rsid w:val="00FD6729"/>
    <w:rsid w:val="00FD71AA"/>
    <w:rsid w:val="00FD775D"/>
    <w:rsid w:val="00FD78CA"/>
    <w:rsid w:val="00FD7B83"/>
    <w:rsid w:val="00FD7C78"/>
    <w:rsid w:val="00FE012E"/>
    <w:rsid w:val="00FE058F"/>
    <w:rsid w:val="00FE09C9"/>
    <w:rsid w:val="00FE0BA6"/>
    <w:rsid w:val="00FE1670"/>
    <w:rsid w:val="00FE19B6"/>
    <w:rsid w:val="00FE19FD"/>
    <w:rsid w:val="00FE1A6B"/>
    <w:rsid w:val="00FE1D30"/>
    <w:rsid w:val="00FE1E03"/>
    <w:rsid w:val="00FE24AF"/>
    <w:rsid w:val="00FE26E5"/>
    <w:rsid w:val="00FE2BBC"/>
    <w:rsid w:val="00FE32DF"/>
    <w:rsid w:val="00FE3402"/>
    <w:rsid w:val="00FE3A4E"/>
    <w:rsid w:val="00FE3A62"/>
    <w:rsid w:val="00FE3AB8"/>
    <w:rsid w:val="00FE40A7"/>
    <w:rsid w:val="00FE417B"/>
    <w:rsid w:val="00FE4784"/>
    <w:rsid w:val="00FE492F"/>
    <w:rsid w:val="00FE4C23"/>
    <w:rsid w:val="00FE4C6B"/>
    <w:rsid w:val="00FE5002"/>
    <w:rsid w:val="00FE577E"/>
    <w:rsid w:val="00FE5EFD"/>
    <w:rsid w:val="00FE5F35"/>
    <w:rsid w:val="00FE6075"/>
    <w:rsid w:val="00FE6ACA"/>
    <w:rsid w:val="00FE6C22"/>
    <w:rsid w:val="00FE7227"/>
    <w:rsid w:val="00FE72E7"/>
    <w:rsid w:val="00FE7AE7"/>
    <w:rsid w:val="00FE7EF2"/>
    <w:rsid w:val="00FF00AE"/>
    <w:rsid w:val="00FF0265"/>
    <w:rsid w:val="00FF0495"/>
    <w:rsid w:val="00FF07C4"/>
    <w:rsid w:val="00FF0C04"/>
    <w:rsid w:val="00FF0C6F"/>
    <w:rsid w:val="00FF143C"/>
    <w:rsid w:val="00FF149E"/>
    <w:rsid w:val="00FF3372"/>
    <w:rsid w:val="00FF3CD0"/>
    <w:rsid w:val="00FF3E6D"/>
    <w:rsid w:val="00FF3F7D"/>
    <w:rsid w:val="00FF42B9"/>
    <w:rsid w:val="00FF471A"/>
    <w:rsid w:val="00FF55E7"/>
    <w:rsid w:val="00FF58AA"/>
    <w:rsid w:val="00FF7187"/>
    <w:rsid w:val="00FF72D7"/>
    <w:rsid w:val="00FF7406"/>
    <w:rsid w:val="00FF7608"/>
    <w:rsid w:val="00FF7861"/>
    <w:rsid w:val="00FF7A3C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81EC0"/>
    <w:rPr>
      <w:rFonts w:cs="Times New Roman"/>
      <w:color w:val="0000CC"/>
      <w:u w:val="single"/>
    </w:rPr>
  </w:style>
  <w:style w:type="character" w:customStyle="1" w:styleId="b-serp-urlitem1">
    <w:name w:val="b-serp-url__item1"/>
    <w:basedOn w:val="DefaultParagraphFont"/>
    <w:uiPriority w:val="99"/>
    <w:rsid w:val="00E81EC0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E81EC0"/>
    <w:rPr>
      <w:rFonts w:ascii="Verdana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forchildr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A%D0%B2%D0%B8%D0%BB%D0%BB%D0%B8%D0%BD%D0%B3&amp;lr=50&amp;noreask=1&amp;source=w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ages.yandex.ru?lr=50&amp;source=wi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article/quill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1022</Words>
  <Characters>5827</Characters>
  <Application>Microsoft Office Outlook</Application>
  <DocSecurity>0</DocSecurity>
  <Lines>0</Lines>
  <Paragraphs>0</Paragraphs>
  <ScaleCrop>false</ScaleCrop>
  <Company>МАОУ "Лицей №8"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dcterms:created xsi:type="dcterms:W3CDTF">2014-10-15T10:01:00Z</dcterms:created>
  <dcterms:modified xsi:type="dcterms:W3CDTF">2015-03-11T09:56:00Z</dcterms:modified>
</cp:coreProperties>
</file>