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35" w:rsidRDefault="00CC2F35" w:rsidP="00AC113D">
      <w:pPr>
        <w:pStyle w:val="NormalWeb"/>
        <w:spacing w:before="0" w:beforeAutospacing="0" w:after="0" w:afterAutospacing="0"/>
        <w:jc w:val="right"/>
        <w:rPr>
          <w:b/>
          <w:i/>
          <w:color w:val="000000"/>
        </w:rPr>
      </w:pPr>
    </w:p>
    <w:p w:rsidR="00CC2F35" w:rsidRPr="00AC113D" w:rsidRDefault="00CC2F35" w:rsidP="00AC113D">
      <w:pPr>
        <w:pStyle w:val="NormalWeb"/>
        <w:spacing w:before="0" w:beforeAutospacing="0" w:after="0" w:afterAutospacing="0"/>
        <w:jc w:val="right"/>
        <w:rPr>
          <w:b/>
          <w:i/>
          <w:color w:val="000000"/>
        </w:rPr>
      </w:pPr>
      <w:r w:rsidRPr="00AC113D">
        <w:rPr>
          <w:b/>
          <w:i/>
          <w:color w:val="000000"/>
        </w:rPr>
        <w:t>Винокурова Ольга Николаевна, учитель русского языка и литературы</w:t>
      </w:r>
    </w:p>
    <w:p w:rsidR="00CC2F35" w:rsidRPr="00AC113D" w:rsidRDefault="00CC2F35" w:rsidP="00AC113D">
      <w:pPr>
        <w:pStyle w:val="NormalWeb"/>
        <w:spacing w:before="0" w:beforeAutospacing="0" w:after="0" w:afterAutospacing="0"/>
        <w:jc w:val="right"/>
        <w:rPr>
          <w:b/>
          <w:i/>
          <w:color w:val="000000"/>
        </w:rPr>
      </w:pPr>
      <w:r w:rsidRPr="00AC113D">
        <w:rPr>
          <w:b/>
          <w:i/>
          <w:color w:val="000000"/>
        </w:rPr>
        <w:t xml:space="preserve"> МАОУ «Тисовская СОШ – ДС» Суксунского района Пермского края</w:t>
      </w:r>
    </w:p>
    <w:p w:rsidR="00CC2F35" w:rsidRPr="00BB51D4" w:rsidRDefault="00CC2F35" w:rsidP="0053121A">
      <w:pPr>
        <w:pStyle w:val="NormalWeb"/>
        <w:spacing w:line="360" w:lineRule="auto"/>
        <w:rPr>
          <w:b/>
          <w:color w:val="000000"/>
        </w:rPr>
      </w:pPr>
      <w:r w:rsidRPr="00BB51D4">
        <w:rPr>
          <w:b/>
          <w:color w:val="000000"/>
        </w:rPr>
        <w:t>Разработка индивидуального маршрута учащегося для устранения пробелов в знаниях при подготовке к ГИА</w:t>
      </w:r>
    </w:p>
    <w:p w:rsidR="00CC2F35" w:rsidRDefault="00CC2F35" w:rsidP="0047086D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 xml:space="preserve">  </w:t>
      </w:r>
      <w:r w:rsidRPr="00BF7376">
        <w:rPr>
          <w:color w:val="000000"/>
        </w:rPr>
        <w:t xml:space="preserve">Идея построения индивидуальных образовательных маршрутов при подготовке к ЕГЭ </w:t>
      </w:r>
      <w:r>
        <w:rPr>
          <w:color w:val="000000"/>
        </w:rPr>
        <w:t>актуальна в целом</w:t>
      </w:r>
      <w:r w:rsidRPr="0047086D">
        <w:rPr>
          <w:color w:val="000000"/>
        </w:rPr>
        <w:t xml:space="preserve">, так как наиболее оптимальный и эффективный путь решения поставленных перед школой целей и задач модернизации образования, реализации Федеральных образовательных стандартов лежит через индивидуализацию образовательной деятельности каждого школьника.  </w:t>
      </w:r>
    </w:p>
    <w:p w:rsidR="00CC2F35" w:rsidRPr="00BF7376" w:rsidRDefault="00CC2F35" w:rsidP="00D27A2B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color w:val="000000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Индивидуальный образовательный маршрут</w:t>
      </w:r>
      <w:r w:rsidRPr="00BF7376">
        <w:rPr>
          <w:rFonts w:ascii="Times New Roman" w:hAnsi="Times New Roman"/>
          <w:sz w:val="24"/>
          <w:szCs w:val="24"/>
          <w:lang w:eastAsia="ru-RU"/>
        </w:rPr>
        <w:t xml:space="preserve"> - это  тот маршрут, по которому каждый конкретный ученик продвигается в  процессе изучения русского  языка при подготовке к ЕГЭ с учетом своих способностей, уровня знаний.</w:t>
      </w:r>
    </w:p>
    <w:p w:rsidR="00CC2F35" w:rsidRPr="00D27A2B" w:rsidRDefault="00CC2F35" w:rsidP="0047086D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 xml:space="preserve">О возможности работы над индивидуальными образовательными маршрутами выпускников я задумалась в ходе участия в краевом проекте «Образовательный лифт».  </w:t>
      </w:r>
      <w:r w:rsidRPr="0047086D">
        <w:rPr>
          <w:color w:val="000000"/>
        </w:rPr>
        <w:t xml:space="preserve"> </w:t>
      </w:r>
      <w:r>
        <w:rPr>
          <w:color w:val="000000"/>
        </w:rPr>
        <w:t>Наш выпускной класс очень маленький, всего 5 человек</w:t>
      </w:r>
      <w:r w:rsidRPr="0047086D">
        <w:rPr>
          <w:color w:val="000000"/>
        </w:rPr>
        <w:t>, что позволяет реально организовать индивидуальную образовательную деятельность каждого ученика, вовремя оказывать различные виды п</w:t>
      </w:r>
      <w:r>
        <w:rPr>
          <w:color w:val="000000"/>
        </w:rPr>
        <w:t xml:space="preserve">омощи и поддержки каждому школьнику. </w:t>
      </w:r>
      <w:r>
        <w:t xml:space="preserve"> </w:t>
      </w:r>
      <w:r w:rsidRPr="00BF7376">
        <w:t xml:space="preserve"> </w:t>
      </w:r>
      <w:r>
        <w:rPr>
          <w:color w:val="000000"/>
        </w:rPr>
        <w:t xml:space="preserve">К тому же все учащиеся 11 класса имеют разные уровни знаний и умственных способностей, что также будет учитываться при индивидуальной работе с выпускниками. </w:t>
      </w:r>
      <w:r w:rsidRPr="00BF7376">
        <w:t xml:space="preserve">В ходе реализации ИОМ осуществляется индивидуальный подход к каждому обучающемуся, учитывающий их возможности и способности. </w:t>
      </w:r>
    </w:p>
    <w:p w:rsidR="00CC2F35" w:rsidRPr="00A229B6" w:rsidRDefault="00CC2F35" w:rsidP="00A229B6">
      <w:pPr>
        <w:pStyle w:val="NormalWeb"/>
        <w:spacing w:line="360" w:lineRule="auto"/>
        <w:rPr>
          <w:color w:val="000000"/>
        </w:rPr>
      </w:pPr>
      <w:r w:rsidRPr="00BF7376">
        <w:t xml:space="preserve">Все это натолкнуло нас на мысль о создании для каждого выпускника «индивидуальной образовательной траектории» или «индивидуального образовательного маршрута» при подготовке к ЕГЭ </w:t>
      </w:r>
      <w:r>
        <w:t xml:space="preserve">по русскому языку. Так появился </w:t>
      </w:r>
      <w:r w:rsidRPr="00A229B6">
        <w:rPr>
          <w:color w:val="000000"/>
        </w:rPr>
        <w:t>проект программы построения индивидуальных образовательных маршрутов для ликвидации пробелов при подготовке к ЕГЭ по русскому языку.</w:t>
      </w:r>
    </w:p>
    <w:p w:rsidR="00CC2F35" w:rsidRPr="0047086D" w:rsidRDefault="00CC2F35" w:rsidP="0047086D">
      <w:pPr>
        <w:pStyle w:val="NormalWeb"/>
        <w:spacing w:line="360" w:lineRule="auto"/>
        <w:rPr>
          <w:color w:val="000000"/>
        </w:rPr>
      </w:pPr>
      <w:r>
        <w:t xml:space="preserve">  </w:t>
      </w:r>
      <w:r w:rsidRPr="00BF7376">
        <w:rPr>
          <w:color w:val="000000"/>
        </w:rPr>
        <w:t xml:space="preserve">  </w:t>
      </w:r>
      <w:r w:rsidRPr="00BF7376">
        <w:t>Целью реализации проекта является создание благоприятных условий для успешной сдачи экзамена по русскому языку</w:t>
      </w:r>
      <w:r>
        <w:t xml:space="preserve"> в форме ЕГЭ. </w:t>
      </w:r>
    </w:p>
    <w:p w:rsidR="00CC2F35" w:rsidRDefault="00CC2F35" w:rsidP="0053121A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цели проекта необходимо выполнить следующие задачи: </w:t>
      </w:r>
    </w:p>
    <w:p w:rsidR="00CC2F35" w:rsidRPr="009C6FEB" w:rsidRDefault="00CC2F35" w:rsidP="0053121A">
      <w:pPr>
        <w:pStyle w:val="NoSpacing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FEB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Предоставить возможность обучающимся</w:t>
      </w:r>
      <w:r w:rsidRPr="009C6FEB">
        <w:rPr>
          <w:rFonts w:ascii="Times New Roman" w:hAnsi="Times New Roman"/>
          <w:color w:val="000000"/>
          <w:sz w:val="24"/>
          <w:szCs w:val="24"/>
        </w:rPr>
        <w:t xml:space="preserve"> развиват</w:t>
      </w:r>
      <w:r>
        <w:rPr>
          <w:rFonts w:ascii="Times New Roman" w:hAnsi="Times New Roman"/>
          <w:color w:val="000000"/>
          <w:sz w:val="24"/>
          <w:szCs w:val="24"/>
        </w:rPr>
        <w:t>ься в своем персональном темпе, исходя из их</w:t>
      </w:r>
      <w:r w:rsidRPr="009C6FEB">
        <w:rPr>
          <w:rFonts w:ascii="Times New Roman" w:hAnsi="Times New Roman"/>
          <w:color w:val="000000"/>
          <w:sz w:val="24"/>
          <w:szCs w:val="24"/>
        </w:rPr>
        <w:t xml:space="preserve"> образова</w:t>
      </w:r>
      <w:r>
        <w:rPr>
          <w:rFonts w:ascii="Times New Roman" w:hAnsi="Times New Roman"/>
          <w:color w:val="000000"/>
          <w:sz w:val="24"/>
          <w:szCs w:val="24"/>
        </w:rPr>
        <w:t>тельных способностей</w:t>
      </w:r>
      <w:r w:rsidRPr="009C6FEB">
        <w:rPr>
          <w:rFonts w:ascii="Times New Roman" w:hAnsi="Times New Roman"/>
          <w:color w:val="000000"/>
          <w:sz w:val="24"/>
          <w:szCs w:val="24"/>
        </w:rPr>
        <w:t>;</w:t>
      </w:r>
    </w:p>
    <w:p w:rsidR="00CC2F35" w:rsidRPr="009C6FEB" w:rsidRDefault="00CC2F35" w:rsidP="0053121A">
      <w:pPr>
        <w:pStyle w:val="NoSpacing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Отобрать</w:t>
      </w:r>
      <w:r w:rsidRPr="009C6FEB">
        <w:rPr>
          <w:rFonts w:ascii="Times New Roman" w:hAnsi="Times New Roman"/>
          <w:color w:val="000000"/>
          <w:sz w:val="24"/>
          <w:szCs w:val="24"/>
        </w:rPr>
        <w:t xml:space="preserve"> содержа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9C6FEB">
        <w:rPr>
          <w:rFonts w:ascii="Times New Roman" w:hAnsi="Times New Roman"/>
          <w:color w:val="000000"/>
          <w:sz w:val="24"/>
          <w:szCs w:val="24"/>
        </w:rPr>
        <w:t xml:space="preserve"> образования, форм</w:t>
      </w:r>
      <w:r>
        <w:rPr>
          <w:rFonts w:ascii="Times New Roman" w:hAnsi="Times New Roman"/>
          <w:color w:val="000000"/>
          <w:sz w:val="24"/>
          <w:szCs w:val="24"/>
        </w:rPr>
        <w:t>ы и способы</w:t>
      </w:r>
      <w:r w:rsidRPr="009C6FEB">
        <w:rPr>
          <w:rFonts w:ascii="Times New Roman" w:hAnsi="Times New Roman"/>
          <w:color w:val="000000"/>
          <w:sz w:val="24"/>
          <w:szCs w:val="24"/>
        </w:rPr>
        <w:t xml:space="preserve"> образоват</w:t>
      </w:r>
      <w:r>
        <w:rPr>
          <w:rFonts w:ascii="Times New Roman" w:hAnsi="Times New Roman"/>
          <w:color w:val="000000"/>
          <w:sz w:val="24"/>
          <w:szCs w:val="24"/>
        </w:rPr>
        <w:t>ельной деятельности, построить  график</w:t>
      </w:r>
      <w:r w:rsidRPr="009C6FEB">
        <w:rPr>
          <w:rFonts w:ascii="Times New Roman" w:hAnsi="Times New Roman"/>
          <w:color w:val="000000"/>
          <w:sz w:val="24"/>
          <w:szCs w:val="24"/>
        </w:rPr>
        <w:t xml:space="preserve"> образовательного процесса;</w:t>
      </w:r>
    </w:p>
    <w:p w:rsidR="00CC2F35" w:rsidRDefault="00CC2F35" w:rsidP="0053121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1B63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Посодействовать обучающимся овладеть</w:t>
      </w:r>
      <w:r w:rsidRPr="009A1B63">
        <w:rPr>
          <w:rFonts w:ascii="Times New Roman" w:hAnsi="Times New Roman"/>
          <w:sz w:val="24"/>
          <w:szCs w:val="24"/>
        </w:rPr>
        <w:t xml:space="preserve"> навыкам</w:t>
      </w:r>
      <w:r>
        <w:rPr>
          <w:rFonts w:ascii="Times New Roman" w:hAnsi="Times New Roman"/>
          <w:sz w:val="24"/>
          <w:szCs w:val="24"/>
        </w:rPr>
        <w:t>и</w:t>
      </w:r>
      <w:r w:rsidRPr="009A1B63">
        <w:rPr>
          <w:rFonts w:ascii="Times New Roman" w:hAnsi="Times New Roman"/>
          <w:sz w:val="24"/>
          <w:szCs w:val="24"/>
        </w:rPr>
        <w:t xml:space="preserve"> самостоятельной работы, организации своей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C2F35" w:rsidRPr="00FA7D58" w:rsidRDefault="00CC2F35" w:rsidP="0053121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Ликвидировать  пробелы</w:t>
      </w:r>
      <w:r w:rsidRPr="00FA7D58">
        <w:rPr>
          <w:rFonts w:ascii="Times New Roman" w:hAnsi="Times New Roman"/>
          <w:sz w:val="24"/>
          <w:szCs w:val="24"/>
        </w:rPr>
        <w:t xml:space="preserve"> в знаниях</w:t>
      </w:r>
      <w:r>
        <w:rPr>
          <w:rFonts w:ascii="Times New Roman" w:hAnsi="Times New Roman"/>
          <w:sz w:val="24"/>
          <w:szCs w:val="24"/>
        </w:rPr>
        <w:t xml:space="preserve"> учащихся. </w:t>
      </w:r>
    </w:p>
    <w:p w:rsidR="00CC2F35" w:rsidRPr="00FA7D58" w:rsidRDefault="00CC2F35" w:rsidP="0053121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Углубить знания учащихся по русскому языку. </w:t>
      </w:r>
    </w:p>
    <w:p w:rsidR="00CC2F35" w:rsidRPr="00FA7D58" w:rsidRDefault="00CC2F35" w:rsidP="0053121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Повысить мотивацию к подготовке и сдаче ЕГЭ. </w:t>
      </w:r>
    </w:p>
    <w:p w:rsidR="00CC2F35" w:rsidRDefault="00CC2F35" w:rsidP="0053121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Помочь учащимся преодолеть минимальный порог, успешно сдать</w:t>
      </w:r>
      <w:r w:rsidRPr="00FA7D58">
        <w:rPr>
          <w:rFonts w:ascii="Times New Roman" w:hAnsi="Times New Roman"/>
          <w:sz w:val="24"/>
          <w:szCs w:val="24"/>
        </w:rPr>
        <w:t xml:space="preserve"> ЕГЭ. </w:t>
      </w:r>
    </w:p>
    <w:p w:rsidR="00CC2F35" w:rsidRPr="00D02E41" w:rsidRDefault="00CC2F35" w:rsidP="0053121A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 xml:space="preserve">  Весь маршрут поделен на темы. </w:t>
      </w:r>
      <w:r w:rsidRPr="00D02E41">
        <w:rPr>
          <w:color w:val="000000"/>
        </w:rPr>
        <w:t xml:space="preserve">Разделение на темы выполняется в соответствии с кодификатором и спецификатором контрольно-измерительных материалов ЕГЭ по русскому языку. По каждой теме разрабатываются различные задания, упражнения теоретической и практической направленности. Для обучающихся, у которых сформированы знания, умения и навыки по тем или иным темам или разделам, задания даются только на повторение. </w:t>
      </w:r>
      <w:r>
        <w:rPr>
          <w:color w:val="000000"/>
        </w:rPr>
        <w:t>Темы для учащихся составляются в зависимости от пробелов в знаниях, выявленных на основе результатов выполненных заданий КИМов.</w:t>
      </w:r>
    </w:p>
    <w:p w:rsidR="00CC2F35" w:rsidRPr="00D02E41" w:rsidRDefault="00CC2F35" w:rsidP="0053121A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Pr="00D02E41">
        <w:rPr>
          <w:color w:val="000000"/>
        </w:rPr>
        <w:t xml:space="preserve">В </w:t>
      </w:r>
      <w:r>
        <w:rPr>
          <w:color w:val="000000"/>
        </w:rPr>
        <w:t xml:space="preserve">ходе реализации программы подготовки к ЕГЭ </w:t>
      </w:r>
      <w:r w:rsidRPr="00D02E41">
        <w:rPr>
          <w:color w:val="000000"/>
        </w:rPr>
        <w:t xml:space="preserve">проводятся </w:t>
      </w:r>
      <w:r>
        <w:rPr>
          <w:color w:val="000000"/>
        </w:rPr>
        <w:t xml:space="preserve">занятия спецкурса и </w:t>
      </w:r>
      <w:r w:rsidRPr="00D02E41">
        <w:rPr>
          <w:color w:val="000000"/>
        </w:rPr>
        <w:t>индивидуальные консультации с каждым обучающимся.</w:t>
      </w:r>
      <w:r>
        <w:rPr>
          <w:color w:val="000000"/>
        </w:rPr>
        <w:t xml:space="preserve">   </w:t>
      </w:r>
      <w:r w:rsidRPr="00D02E41">
        <w:rPr>
          <w:color w:val="000000"/>
        </w:rPr>
        <w:t>Контроль осуществ</w:t>
      </w:r>
      <w:r>
        <w:rPr>
          <w:color w:val="000000"/>
        </w:rPr>
        <w:t>ляется учителем периодически, в рамках спецкурса</w:t>
      </w:r>
      <w:r w:rsidRPr="00D02E41">
        <w:rPr>
          <w:color w:val="000000"/>
        </w:rPr>
        <w:t xml:space="preserve">. Виды контроля: текущий фронтальный контроль (выдача учебных заданий, консультации, зачеты), самоконтроль, итоговый контроль (обобщение изученного в модуле). </w:t>
      </w:r>
    </w:p>
    <w:p w:rsidR="00CC2F35" w:rsidRPr="00D02E41" w:rsidRDefault="00CC2F35" w:rsidP="0053121A">
      <w:pPr>
        <w:pStyle w:val="NormalWeb"/>
        <w:spacing w:line="360" w:lineRule="auto"/>
        <w:rPr>
          <w:color w:val="000000"/>
        </w:rPr>
      </w:pPr>
      <w:r w:rsidRPr="00D02E41">
        <w:rPr>
          <w:color w:val="000000"/>
        </w:rPr>
        <w:t>Модель Индивидуального образовательного маршрута выглядит следующим образом:</w:t>
      </w:r>
    </w:p>
    <w:p w:rsidR="00CC2F35" w:rsidRPr="00D02E41" w:rsidRDefault="00CC2F35" w:rsidP="0053121A">
      <w:pPr>
        <w:pStyle w:val="NormalWeb"/>
        <w:spacing w:line="360" w:lineRule="auto"/>
        <w:rPr>
          <w:color w:val="000000"/>
        </w:rPr>
      </w:pPr>
      <w:r w:rsidRPr="00D02E41">
        <w:rPr>
          <w:color w:val="000000"/>
        </w:rPr>
        <w:t>1.</w:t>
      </w:r>
      <w:r w:rsidRPr="00D02E41">
        <w:rPr>
          <w:b/>
          <w:color w:val="000000"/>
        </w:rPr>
        <w:t xml:space="preserve"> </w:t>
      </w:r>
      <w:r w:rsidRPr="00D02E41">
        <w:rPr>
          <w:color w:val="000000"/>
        </w:rPr>
        <w:t>Диагностика</w:t>
      </w:r>
      <w:r w:rsidRPr="00D02E41">
        <w:rPr>
          <w:b/>
          <w:color w:val="000000"/>
        </w:rPr>
        <w:t xml:space="preserve"> </w:t>
      </w:r>
      <w:r w:rsidRPr="00D02E41">
        <w:rPr>
          <w:color w:val="000000"/>
        </w:rPr>
        <w:t xml:space="preserve">уровня развития знаний, умений и навыков обучающихся (проведение пробного тестирования ЕГЭ и анализ каждой работы отдельно взятого обучающегося).  </w:t>
      </w:r>
    </w:p>
    <w:p w:rsidR="00CC2F35" w:rsidRPr="00D02E41" w:rsidRDefault="00CC2F35" w:rsidP="0053121A">
      <w:pPr>
        <w:pStyle w:val="NormalWeb"/>
        <w:spacing w:line="360" w:lineRule="auto"/>
        <w:rPr>
          <w:color w:val="000000"/>
        </w:rPr>
      </w:pPr>
      <w:r w:rsidRPr="00D02E41">
        <w:rPr>
          <w:color w:val="000000"/>
        </w:rPr>
        <w:t>2. Определение целей и задач, которые должны быть достигнуты учащимся</w:t>
      </w:r>
      <w:r>
        <w:rPr>
          <w:color w:val="000000"/>
        </w:rPr>
        <w:t xml:space="preserve"> по окончании прохождения ИОМ.</w:t>
      </w:r>
    </w:p>
    <w:p w:rsidR="00CC2F35" w:rsidRDefault="00CC2F35" w:rsidP="0053121A">
      <w:pPr>
        <w:pStyle w:val="NormalWeb"/>
        <w:spacing w:line="360" w:lineRule="auto"/>
        <w:rPr>
          <w:color w:val="000000"/>
        </w:rPr>
      </w:pPr>
      <w:r w:rsidRPr="00D02E41">
        <w:rPr>
          <w:color w:val="000000"/>
        </w:rPr>
        <w:t>3. Определение сроков прохождения ИОМ: разделение ма</w:t>
      </w:r>
      <w:r>
        <w:rPr>
          <w:color w:val="000000"/>
        </w:rPr>
        <w:t>ршрута на этапы, разделы и т.д.</w:t>
      </w:r>
    </w:p>
    <w:p w:rsidR="00CC2F35" w:rsidRPr="00D02E41" w:rsidRDefault="00CC2F35" w:rsidP="0053121A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Pr="00D02E41">
        <w:rPr>
          <w:color w:val="000000"/>
        </w:rPr>
        <w:t xml:space="preserve">4. Разработка </w:t>
      </w:r>
      <w:r>
        <w:rPr>
          <w:color w:val="000000"/>
        </w:rPr>
        <w:t xml:space="preserve">индивидуального </w:t>
      </w:r>
      <w:r w:rsidRPr="00D02E41">
        <w:rPr>
          <w:color w:val="000000"/>
        </w:rPr>
        <w:t xml:space="preserve">плана </w:t>
      </w:r>
      <w:r>
        <w:rPr>
          <w:color w:val="000000"/>
        </w:rPr>
        <w:t xml:space="preserve">подготовки </w:t>
      </w:r>
      <w:r w:rsidRPr="00D02E41">
        <w:rPr>
          <w:color w:val="000000"/>
        </w:rPr>
        <w:t>(для каждого учащегося).</w:t>
      </w:r>
    </w:p>
    <w:p w:rsidR="00CC2F35" w:rsidRDefault="00CC2F35" w:rsidP="0053121A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Pr="00D02E41">
        <w:rPr>
          <w:color w:val="000000"/>
        </w:rPr>
        <w:t xml:space="preserve"> 5. Определение содержания учебного плана, приемов и методов, формы определения итогов.</w:t>
      </w:r>
    </w:p>
    <w:p w:rsidR="00CC2F35" w:rsidRPr="00D02E41" w:rsidRDefault="00CC2F35" w:rsidP="0053121A">
      <w:pPr>
        <w:pStyle w:val="NormalWeb"/>
        <w:spacing w:line="360" w:lineRule="auto"/>
        <w:rPr>
          <w:color w:val="000000"/>
        </w:rPr>
      </w:pPr>
      <w:r w:rsidRPr="00D02E41">
        <w:rPr>
          <w:color w:val="000000"/>
        </w:rPr>
        <w:t xml:space="preserve">Этапов реализации проекта в целом и учебного модуля 3: подготовительный, основной, контрольно-аналитический. </w:t>
      </w:r>
    </w:p>
    <w:p w:rsidR="00CC2F35" w:rsidRPr="00D02E41" w:rsidRDefault="00CC2F35" w:rsidP="0053121A">
      <w:pPr>
        <w:pStyle w:val="NormalWeb"/>
        <w:spacing w:line="360" w:lineRule="auto"/>
        <w:rPr>
          <w:color w:val="000000"/>
        </w:rPr>
      </w:pPr>
      <w:r w:rsidRPr="00D02E41">
        <w:rPr>
          <w:color w:val="000000"/>
        </w:rPr>
        <w:t>Этапы реализации проекта:</w:t>
      </w:r>
    </w:p>
    <w:p w:rsidR="00CC2F35" w:rsidRPr="00D02E41" w:rsidRDefault="00CC2F35" w:rsidP="0053121A">
      <w:pPr>
        <w:pStyle w:val="NormalWeb"/>
        <w:spacing w:line="360" w:lineRule="auto"/>
        <w:rPr>
          <w:color w:val="000000"/>
        </w:rPr>
      </w:pPr>
      <w:r w:rsidRPr="00D02E41">
        <w:rPr>
          <w:color w:val="000000"/>
        </w:rPr>
        <w:t xml:space="preserve">Подготовительный этап: определение целей, задач, механизмов реализации проекта, а также продумывание структуры ИОМов, подбор необходимой литературы. </w:t>
      </w:r>
    </w:p>
    <w:p w:rsidR="00CC2F35" w:rsidRPr="00D02E41" w:rsidRDefault="00CC2F35" w:rsidP="0053121A">
      <w:pPr>
        <w:pStyle w:val="NormalWeb"/>
        <w:spacing w:line="360" w:lineRule="auto"/>
        <w:rPr>
          <w:color w:val="000000"/>
        </w:rPr>
      </w:pPr>
      <w:r w:rsidRPr="00D02E41">
        <w:rPr>
          <w:color w:val="000000"/>
        </w:rPr>
        <w:t xml:space="preserve">Основной этап: проведение диагностического тестирования с целью выявления пробелов в знаниях обучающихся, разработка ИОМов и их реализация. </w:t>
      </w:r>
    </w:p>
    <w:p w:rsidR="00CC2F35" w:rsidRPr="00D02E41" w:rsidRDefault="00CC2F35" w:rsidP="0053121A">
      <w:pPr>
        <w:pStyle w:val="NormalWeb"/>
        <w:spacing w:line="360" w:lineRule="auto"/>
        <w:rPr>
          <w:color w:val="000000"/>
        </w:rPr>
      </w:pPr>
      <w:r w:rsidRPr="00D02E41">
        <w:rPr>
          <w:color w:val="000000"/>
        </w:rPr>
        <w:t xml:space="preserve">Контрольно – аналитический этап: анализ деятельности обучающихся, самоанализ собственной деятельности при реализации проекта по внедрению технологии ИОМов, выявление целесообразности использования данной технологии при подготовке к ЕГЭ по русскому языку и ее дальнейшего использования в педагогической деятельности. </w:t>
      </w:r>
    </w:p>
    <w:p w:rsidR="00CC2F35" w:rsidRPr="00D02E41" w:rsidRDefault="00CC2F35" w:rsidP="0053121A">
      <w:pPr>
        <w:pStyle w:val="NormalWeb"/>
        <w:spacing w:line="360" w:lineRule="auto"/>
        <w:rPr>
          <w:color w:val="000000"/>
        </w:rPr>
      </w:pPr>
      <w:r w:rsidRPr="00D02E41">
        <w:rPr>
          <w:color w:val="000000"/>
        </w:rPr>
        <w:t>Этапы реализации учебного модуля (раздела):</w:t>
      </w:r>
    </w:p>
    <w:p w:rsidR="00CC2F35" w:rsidRPr="00D02E41" w:rsidRDefault="00CC2F35" w:rsidP="0053121A">
      <w:pPr>
        <w:pStyle w:val="NormalWeb"/>
        <w:spacing w:line="360" w:lineRule="auto"/>
        <w:rPr>
          <w:color w:val="000000"/>
        </w:rPr>
      </w:pPr>
      <w:r w:rsidRPr="00D02E41">
        <w:rPr>
          <w:color w:val="000000"/>
        </w:rPr>
        <w:t xml:space="preserve">Подготовительный этап: определение целей, задач изучения модуля, определение ключевых знаний, умений, приобретаемых обучающимися в процессе реализации учебного модуля, подбор заданий с учетом учебных способностей и возможностей каждого обучающегося, разработка ИОМов, составление ключей для самоконтроля обучающихся. </w:t>
      </w:r>
    </w:p>
    <w:p w:rsidR="00CC2F35" w:rsidRPr="00D02E41" w:rsidRDefault="00CC2F35" w:rsidP="0053121A">
      <w:pPr>
        <w:pStyle w:val="NormalWeb"/>
        <w:spacing w:line="360" w:lineRule="auto"/>
        <w:rPr>
          <w:color w:val="000000"/>
        </w:rPr>
      </w:pPr>
      <w:r w:rsidRPr="00D02E41">
        <w:rPr>
          <w:color w:val="000000"/>
        </w:rPr>
        <w:t xml:space="preserve">Основной этап: проведение консультаций, практических работ, обобщающих уроков, выполнение обучающимися заданий по ИОМам. </w:t>
      </w:r>
    </w:p>
    <w:p w:rsidR="00CC2F35" w:rsidRPr="00D02E41" w:rsidRDefault="00CC2F35" w:rsidP="0053121A">
      <w:pPr>
        <w:pStyle w:val="NormalWeb"/>
        <w:spacing w:line="360" w:lineRule="auto"/>
        <w:rPr>
          <w:color w:val="000000"/>
        </w:rPr>
      </w:pPr>
      <w:r w:rsidRPr="00D02E41">
        <w:rPr>
          <w:color w:val="000000"/>
        </w:rPr>
        <w:t xml:space="preserve">Контрольно - аналитический этап: проверка выполненных заданий, анализ ошибок, выставление оценок. </w:t>
      </w:r>
    </w:p>
    <w:p w:rsidR="00CC2F35" w:rsidRPr="00D02E41" w:rsidRDefault="00CC2F35" w:rsidP="0053121A">
      <w:pPr>
        <w:pStyle w:val="NormalWeb"/>
        <w:spacing w:line="360" w:lineRule="auto"/>
        <w:rPr>
          <w:color w:val="000000"/>
        </w:rPr>
      </w:pPr>
      <w:r w:rsidRPr="00D02E41">
        <w:rPr>
          <w:color w:val="000000"/>
        </w:rPr>
        <w:t xml:space="preserve">При реализации проекта необходимы следующие ресурсы: компьютер, принтер, сканер, доступ в интернет, учебники с теоретическим материалом по темам и разделам, методические пособия для составления заданий. </w:t>
      </w:r>
    </w:p>
    <w:p w:rsidR="00CC2F35" w:rsidRPr="00D02E41" w:rsidRDefault="00CC2F35" w:rsidP="0053121A">
      <w:pPr>
        <w:pStyle w:val="NormalWeb"/>
        <w:spacing w:line="360" w:lineRule="auto"/>
        <w:rPr>
          <w:color w:val="000000"/>
        </w:rPr>
      </w:pPr>
      <w:r w:rsidRPr="00D02E41">
        <w:rPr>
          <w:color w:val="000000"/>
        </w:rPr>
        <w:t xml:space="preserve">По завершении реализации проекта мы прогнозируем следующие результаты: </w:t>
      </w:r>
    </w:p>
    <w:p w:rsidR="00CC2F35" w:rsidRPr="00D02E41" w:rsidRDefault="00CC2F35" w:rsidP="0053121A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D02E41">
        <w:rPr>
          <w:color w:val="000000"/>
        </w:rPr>
        <w:t>Ликвидация пробелов в знаниях</w:t>
      </w:r>
      <w:r>
        <w:rPr>
          <w:color w:val="000000"/>
        </w:rPr>
        <w:t xml:space="preserve"> при подготовке к ЕГЭ.</w:t>
      </w:r>
    </w:p>
    <w:p w:rsidR="00CC2F35" w:rsidRPr="00D02E41" w:rsidRDefault="00CC2F35" w:rsidP="0053121A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D02E41">
        <w:rPr>
          <w:color w:val="000000"/>
        </w:rPr>
        <w:t xml:space="preserve">Углубление знаний </w:t>
      </w:r>
      <w:r>
        <w:rPr>
          <w:color w:val="000000"/>
        </w:rPr>
        <w:t xml:space="preserve">учащихся </w:t>
      </w:r>
      <w:r w:rsidRPr="00D02E41">
        <w:rPr>
          <w:color w:val="000000"/>
        </w:rPr>
        <w:t>по русскому языку</w:t>
      </w:r>
      <w:r>
        <w:rPr>
          <w:color w:val="000000"/>
        </w:rPr>
        <w:t>.</w:t>
      </w:r>
      <w:r w:rsidRPr="00D02E41">
        <w:rPr>
          <w:color w:val="000000"/>
        </w:rPr>
        <w:t xml:space="preserve"> </w:t>
      </w:r>
    </w:p>
    <w:p w:rsidR="00CC2F35" w:rsidRPr="00D02E41" w:rsidRDefault="00CC2F35" w:rsidP="0053121A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D02E41">
        <w:rPr>
          <w:color w:val="000000"/>
        </w:rPr>
        <w:t>Повышение мотивации в</w:t>
      </w:r>
      <w:r>
        <w:rPr>
          <w:color w:val="000000"/>
        </w:rPr>
        <w:t xml:space="preserve"> подготовке и сдаче ЕГЭ</w:t>
      </w:r>
    </w:p>
    <w:p w:rsidR="00CC2F35" w:rsidRDefault="00CC2F35" w:rsidP="0053121A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D02E41">
        <w:rPr>
          <w:color w:val="000000"/>
        </w:rPr>
        <w:t xml:space="preserve">Преодоление минимального порога, успешная сдача ЕГЭ. </w:t>
      </w:r>
    </w:p>
    <w:p w:rsidR="00CC2F35" w:rsidRPr="00103B58" w:rsidRDefault="00CC2F35" w:rsidP="00451E31">
      <w:pPr>
        <w:pStyle w:val="NormalWeb"/>
        <w:spacing w:line="360" w:lineRule="auto"/>
        <w:ind w:left="927"/>
        <w:rPr>
          <w:color w:val="000000"/>
        </w:rPr>
      </w:pPr>
      <w:r w:rsidRPr="00103B58">
        <w:rPr>
          <w:color w:val="000000"/>
        </w:rPr>
        <w:t>На данный момент проведена следующая работа</w:t>
      </w:r>
      <w:r>
        <w:rPr>
          <w:color w:val="000000"/>
        </w:rPr>
        <w:t>:</w:t>
      </w:r>
    </w:p>
    <w:p w:rsidR="00CC2F35" w:rsidRPr="00A229B6" w:rsidRDefault="00CC2F35" w:rsidP="00451E31">
      <w:pPr>
        <w:pStyle w:val="NormalWeb"/>
        <w:ind w:left="927"/>
        <w:rPr>
          <w:color w:val="000000"/>
        </w:rPr>
      </w:pPr>
      <w:r w:rsidRPr="00A229B6">
        <w:rPr>
          <w:color w:val="000000"/>
        </w:rPr>
        <w:t>1. Был составлен план работы по созданию и работе индивидуально-образовательных маршрутов.</w:t>
      </w:r>
    </w:p>
    <w:p w:rsidR="00CC2F35" w:rsidRPr="00F638A0" w:rsidRDefault="00CC2F35" w:rsidP="00F638A0">
      <w:pPr>
        <w:pStyle w:val="NormalWeb"/>
        <w:ind w:left="927"/>
        <w:jc w:val="center"/>
        <w:rPr>
          <w:b/>
          <w:color w:val="000000"/>
        </w:rPr>
      </w:pPr>
      <w:r w:rsidRPr="00F638A0">
        <w:rPr>
          <w:b/>
          <w:color w:val="000000"/>
        </w:rPr>
        <w:t>План работы по созданию и работе индивидуально-образовательных маршрутов.</w:t>
      </w:r>
    </w:p>
    <w:p w:rsidR="00CC2F35" w:rsidRPr="00B20810" w:rsidRDefault="00CC2F35" w:rsidP="00B20810">
      <w:pPr>
        <w:pStyle w:val="NormalWeb"/>
        <w:ind w:left="927"/>
        <w:rPr>
          <w:color w:val="000000"/>
        </w:rPr>
      </w:pPr>
    </w:p>
    <w:tbl>
      <w:tblPr>
        <w:tblW w:w="1432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5812"/>
        <w:gridCol w:w="1134"/>
        <w:gridCol w:w="5250"/>
        <w:gridCol w:w="1134"/>
      </w:tblGrid>
      <w:tr w:rsidR="00CC2F35" w:rsidRPr="00905675" w:rsidTr="00905675">
        <w:trPr>
          <w:trHeight w:val="586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1134" w:type="dxa"/>
            <w:vMerge w:val="restart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lang w:eastAsia="ru-RU"/>
              </w:rPr>
              <w:t>Срок</w:t>
            </w:r>
          </w:p>
        </w:tc>
        <w:tc>
          <w:tcPr>
            <w:tcW w:w="5250" w:type="dxa"/>
            <w:vMerge w:val="restart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5675">
              <w:rPr>
                <w:rFonts w:ascii="Times New Roman" w:hAnsi="Times New Roman"/>
                <w:lang w:eastAsia="ru-RU"/>
              </w:rPr>
              <w:t>Отметка о выполнении</w:t>
            </w:r>
          </w:p>
        </w:tc>
      </w:tr>
      <w:tr w:rsidR="00CC2F35" w:rsidRPr="00905675" w:rsidTr="00905675">
        <w:trPr>
          <w:trHeight w:val="253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50" w:type="dxa"/>
            <w:vMerge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C2F35" w:rsidRPr="00905675" w:rsidTr="00905675">
        <w:trPr>
          <w:trHeight w:val="219"/>
        </w:trPr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96" w:type="dxa"/>
            <w:gridSpan w:val="3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lang w:eastAsia="ru-RU"/>
              </w:rPr>
              <w:t>Основные мероприятия</w:t>
            </w:r>
          </w:p>
        </w:tc>
        <w:tc>
          <w:tcPr>
            <w:tcW w:w="1134" w:type="dxa"/>
            <w:vMerge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C2F35" w:rsidRPr="00905675" w:rsidTr="00905675"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Детальное изучение кодификатора, спецификации, демонстрационного варианта ЕГЭ, критериев оценивания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 - 2019 уч. г.</w:t>
            </w:r>
          </w:p>
        </w:tc>
        <w:tc>
          <w:tcPr>
            <w:tcW w:w="5250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Четкое понимание структуры работы, требований к выполнению заданий, критериев оценивания</w:t>
            </w:r>
          </w:p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 содержания заданий ЕГЭ</w:t>
            </w:r>
          </w:p>
        </w:tc>
        <w:tc>
          <w:tcPr>
            <w:tcW w:w="1134" w:type="dxa"/>
            <w:vMerge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rPr>
          <w:trHeight w:val="1200"/>
        </w:trPr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lang w:eastAsia="ru-RU"/>
              </w:rPr>
              <w:t>2.</w:t>
            </w:r>
            <w:r w:rsidRPr="0090567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Диагностическое тестирование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 2019 г., сентябрь</w:t>
            </w:r>
          </w:p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работ, составление сводных таблиц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rPr>
          <w:trHeight w:val="315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выполненных работ и выявление индивидуальных затруднений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пробелов в знаниях обучающихся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дополнительной учебной литературы и интернет-ресурсов для подготовки к ЕГЭ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50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Эффективная и индивидуальная работа учащихся по подготовке к ЕГЭ</w:t>
            </w:r>
          </w:p>
        </w:tc>
        <w:tc>
          <w:tcPr>
            <w:tcW w:w="1134" w:type="dxa"/>
            <w:vMerge w:val="restart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индивидуальным маршрутом подготовки к ЕГЭ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50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стратегии подготовки к ЕГЭ,</w:t>
            </w:r>
          </w:p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индивидуальных маршрутов подготовки ЕГЭ</w:t>
            </w:r>
          </w:p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диагностических карт учебных достижений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50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проблемных зон, отслеживание динамики в знаниях, возможность отслеживания учеником его продвижения вперёд относительно самого себя  и стимулирование к дальнейшей работе по ликвидации пробелов</w:t>
            </w:r>
          </w:p>
        </w:tc>
        <w:tc>
          <w:tcPr>
            <w:tcW w:w="1134" w:type="dxa"/>
            <w:vMerge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05675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мониторингов с последующим  детальным анализом ошибок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50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 уровня сформированности знаний, умений и навыков, проблемных зон, отслеживание динамики в знаниях.</w:t>
            </w:r>
          </w:p>
        </w:tc>
        <w:tc>
          <w:tcPr>
            <w:tcW w:w="1134" w:type="dxa"/>
            <w:vMerge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330" w:type="dxa"/>
            <w:gridSpan w:val="4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занятиях спецкурса и дополнительных индивидуальных и групповых занятиях (консультациях)</w:t>
            </w:r>
          </w:p>
        </w:tc>
      </w:tr>
      <w:tr w:rsidR="00CC2F35" w:rsidRPr="00905675" w:rsidTr="00905675"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05675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теоретического материала с использованием схем, алгоритмов, различных видов опроса, в том числе и устных зачётов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т.г.</w:t>
            </w:r>
          </w:p>
        </w:tc>
        <w:tc>
          <w:tcPr>
            <w:tcW w:w="5250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заучивание теории, необходимой для успешной сдачи экзамена</w:t>
            </w:r>
          </w:p>
        </w:tc>
        <w:tc>
          <w:tcPr>
            <w:tcW w:w="1134" w:type="dxa"/>
            <w:vMerge w:val="restart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5675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Поэтапное повторение теоретического материала в обобщенном и компактном виде в схемах и таблицах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т.г.</w:t>
            </w:r>
          </w:p>
        </w:tc>
        <w:tc>
          <w:tcPr>
            <w:tcW w:w="5250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эффективное повторение материала, успешное выполнение тестов</w:t>
            </w:r>
          </w:p>
        </w:tc>
        <w:tc>
          <w:tcPr>
            <w:tcW w:w="1134" w:type="dxa"/>
            <w:vMerge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5675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т.г.</w:t>
            </w:r>
          </w:p>
        </w:tc>
        <w:tc>
          <w:tcPr>
            <w:tcW w:w="5250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качества выполнения заданий, определение проблемных зон</w:t>
            </w:r>
          </w:p>
        </w:tc>
        <w:tc>
          <w:tcPr>
            <w:tcW w:w="1134" w:type="dxa"/>
            <w:vMerge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tabs>
                <w:tab w:val="left" w:pos="13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5675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tabs>
                <w:tab w:val="left" w:pos="132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тестами в режиме </w:t>
            </w:r>
            <w:r w:rsidRPr="00905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</w:t>
            </w: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05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5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осуществлением самоконтроля за выполнением задания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т.г.</w:t>
            </w:r>
          </w:p>
        </w:tc>
        <w:tc>
          <w:tcPr>
            <w:tcW w:w="5250" w:type="dxa"/>
          </w:tcPr>
          <w:p w:rsidR="00CC2F35" w:rsidRPr="00905675" w:rsidRDefault="00CC2F35" w:rsidP="00905675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мотивации, успешное выполнение заданий,</w:t>
            </w: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проверка правильности выполнения зданий сразу после их решения, повторение теории</w:t>
            </w:r>
          </w:p>
        </w:tc>
        <w:tc>
          <w:tcPr>
            <w:tcW w:w="1134" w:type="dxa"/>
            <w:vMerge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rPr>
          <w:trHeight w:val="942"/>
        </w:trPr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5675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электронных учебников, энциклопедий, тренажеров, пособий 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т.г.</w:t>
            </w:r>
          </w:p>
        </w:tc>
        <w:tc>
          <w:tcPr>
            <w:tcW w:w="5250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диапазона теоретического материала, более эффективная подготовка</w:t>
            </w:r>
          </w:p>
        </w:tc>
        <w:tc>
          <w:tcPr>
            <w:tcW w:w="1134" w:type="dxa"/>
            <w:vMerge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5675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Самостоятельный домашний просмотр видеоуроков в сети Интернет</w:t>
            </w: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т.г.</w:t>
            </w:r>
          </w:p>
        </w:tc>
        <w:tc>
          <w:tcPr>
            <w:tcW w:w="5250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повторенного на уроке и инд. консультациях материала, повторное его закрепление и более глубокое понимание</w:t>
            </w:r>
          </w:p>
        </w:tc>
        <w:tc>
          <w:tcPr>
            <w:tcW w:w="1134" w:type="dxa"/>
            <w:vMerge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5675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выполнения индивидуальных заданий (каждый урок)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т.г.</w:t>
            </w:r>
          </w:p>
        </w:tc>
        <w:tc>
          <w:tcPr>
            <w:tcW w:w="5250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1134" w:type="dxa"/>
            <w:vMerge w:val="restart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5675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КИМ (повторение материала по блокам)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т.г.</w:t>
            </w:r>
          </w:p>
        </w:tc>
        <w:tc>
          <w:tcPr>
            <w:tcW w:w="5250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Успешное выполнение заданий</w:t>
            </w:r>
          </w:p>
        </w:tc>
        <w:tc>
          <w:tcPr>
            <w:tcW w:w="1134" w:type="dxa"/>
            <w:vMerge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5675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выполнения заданий по алгоритму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т.г.</w:t>
            </w:r>
          </w:p>
        </w:tc>
        <w:tc>
          <w:tcPr>
            <w:tcW w:w="5250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Усвоение пошаговой технологии выполнения заданий, успешное выполнение тестов</w:t>
            </w:r>
          </w:p>
        </w:tc>
        <w:tc>
          <w:tcPr>
            <w:tcW w:w="1134" w:type="dxa"/>
            <w:vMerge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5675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по образцу 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т.г.</w:t>
            </w:r>
          </w:p>
        </w:tc>
        <w:tc>
          <w:tcPr>
            <w:tcW w:w="5250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Успешно написания творческих работ </w:t>
            </w:r>
          </w:p>
        </w:tc>
        <w:tc>
          <w:tcPr>
            <w:tcW w:w="1134" w:type="dxa"/>
            <w:vMerge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5675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по проверке, редактированию и оцениванию обучающимися чужих сочинений-рассуждений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т.г.</w:t>
            </w:r>
          </w:p>
        </w:tc>
        <w:tc>
          <w:tcPr>
            <w:tcW w:w="5250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и коррекция ошибок</w:t>
            </w:r>
          </w:p>
        </w:tc>
        <w:tc>
          <w:tcPr>
            <w:tcW w:w="1134" w:type="dxa"/>
            <w:vMerge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F35" w:rsidRPr="00905675" w:rsidTr="00905675">
        <w:tc>
          <w:tcPr>
            <w:tcW w:w="992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5675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50" w:type="dxa"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инд. помощи</w:t>
            </w:r>
          </w:p>
        </w:tc>
        <w:tc>
          <w:tcPr>
            <w:tcW w:w="1134" w:type="dxa"/>
            <w:vMerge/>
          </w:tcPr>
          <w:p w:rsidR="00CC2F35" w:rsidRPr="00905675" w:rsidRDefault="00CC2F35" w:rsidP="0090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C2F35" w:rsidRDefault="00CC2F35" w:rsidP="00210680">
      <w:pPr>
        <w:pStyle w:val="NormalWeb"/>
      </w:pPr>
      <w:r>
        <w:rPr>
          <w:b/>
          <w:color w:val="000000"/>
        </w:rPr>
        <w:t xml:space="preserve">2. </w:t>
      </w:r>
      <w:r w:rsidRPr="00A229B6">
        <w:rPr>
          <w:color w:val="000000"/>
        </w:rPr>
        <w:t>Были проработаны</w:t>
      </w:r>
      <w:r>
        <w:rPr>
          <w:b/>
          <w:color w:val="000000"/>
        </w:rPr>
        <w:t xml:space="preserve"> </w:t>
      </w:r>
      <w:r>
        <w:t>демонстрационные варианты</w:t>
      </w:r>
      <w:r w:rsidRPr="0053121A">
        <w:t xml:space="preserve"> ЕГЭ</w:t>
      </w:r>
      <w:r>
        <w:t>, изучены кодификаторы, спецификации, критерии</w:t>
      </w:r>
      <w:r w:rsidRPr="0053121A">
        <w:t xml:space="preserve"> оценивания</w:t>
      </w:r>
      <w:r>
        <w:t xml:space="preserve"> и составлена таблица по содержанию заданий ЕГЭ. В ней также отмечен необходимый для подготовки учебный материал.</w:t>
      </w:r>
    </w:p>
    <w:p w:rsidR="00CC2F35" w:rsidRDefault="00CC2F35" w:rsidP="00210680">
      <w:pPr>
        <w:pStyle w:val="NormalWeb"/>
        <w:rPr>
          <w:b/>
          <w:color w:val="000000"/>
        </w:rPr>
      </w:pPr>
    </w:p>
    <w:p w:rsidR="00CC2F35" w:rsidRPr="005113EA" w:rsidRDefault="00CC2F35" w:rsidP="005113EA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Содержание заданий</w:t>
      </w:r>
      <w:r w:rsidRPr="00F638A0">
        <w:rPr>
          <w:b/>
          <w:color w:val="000000"/>
        </w:rPr>
        <w:t xml:space="preserve"> ЕГЭ по русскому языку</w:t>
      </w:r>
    </w:p>
    <w:tbl>
      <w:tblPr>
        <w:tblW w:w="136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992"/>
        <w:gridCol w:w="2551"/>
        <w:gridCol w:w="3259"/>
        <w:gridCol w:w="4251"/>
        <w:gridCol w:w="2550"/>
      </w:tblGrid>
      <w:tr w:rsidR="00CC2F35" w:rsidRPr="00905675" w:rsidTr="00905675">
        <w:trPr>
          <w:trHeight w:val="683"/>
        </w:trPr>
        <w:tc>
          <w:tcPr>
            <w:tcW w:w="992" w:type="dxa"/>
            <w:gridSpan w:val="2"/>
          </w:tcPr>
          <w:p w:rsidR="00CC2F35" w:rsidRPr="00905675" w:rsidRDefault="00CC2F35" w:rsidP="00FA7A83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Задание ЕГЭ</w:t>
            </w:r>
          </w:p>
        </w:tc>
        <w:tc>
          <w:tcPr>
            <w:tcW w:w="255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Содержание задания</w:t>
            </w:r>
          </w:p>
        </w:tc>
        <w:tc>
          <w:tcPr>
            <w:tcW w:w="3260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Тематический  наполнитель</w:t>
            </w: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Источник получения информации</w:t>
            </w:r>
          </w:p>
        </w:tc>
        <w:tc>
          <w:tcPr>
            <w:tcW w:w="2551" w:type="dxa"/>
          </w:tcPr>
          <w:p w:rsidR="00CC2F35" w:rsidRPr="00905675" w:rsidRDefault="00CC2F35" w:rsidP="0095482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Форма отчёта</w:t>
            </w: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FA7A83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 </w:t>
            </w:r>
          </w:p>
          <w:p w:rsidR="00CC2F35" w:rsidRPr="00905675" w:rsidRDefault="00CC2F35" w:rsidP="00FA7A83">
            <w:pPr>
              <w:pStyle w:val="NormalWeb"/>
              <w:rPr>
                <w:color w:val="000000"/>
              </w:rPr>
            </w:pPr>
          </w:p>
        </w:tc>
        <w:tc>
          <w:tcPr>
            <w:tcW w:w="255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Смысловой анализ текста</w:t>
            </w:r>
          </w:p>
        </w:tc>
        <w:tc>
          <w:tcPr>
            <w:tcW w:w="3260" w:type="dxa"/>
          </w:tcPr>
          <w:p w:rsidR="00CC2F35" w:rsidRPr="00905675" w:rsidRDefault="00CC2F35" w:rsidP="00FA7A83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Тема текста, проблематика, авторская позиция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FA7A83">
            <w:pPr>
              <w:pStyle w:val="NormalWeb"/>
              <w:rPr>
                <w:b/>
                <w:sz w:val="28"/>
                <w:szCs w:val="28"/>
                <w:u w:val="single"/>
              </w:rPr>
            </w:pPr>
            <w:r w:rsidRPr="00905675">
              <w:rPr>
                <w:color w:val="000000"/>
              </w:rPr>
              <w:t xml:space="preserve">Учебное пособие 10-11 класс А.И. Горшкова Русская словесность (стр.200-215) </w:t>
            </w:r>
            <w:hyperlink r:id="rId5" w:history="1">
              <w:r w:rsidRPr="00905675">
                <w:rPr>
                  <w:u w:val="single"/>
                </w:rPr>
                <w:t>http://examer.ru/reshuege/</w:t>
              </w:r>
            </w:hyperlink>
          </w:p>
          <w:p w:rsidR="00CC2F35" w:rsidRPr="00905675" w:rsidRDefault="00CC2F35" w:rsidP="00FA7A83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Раздаточный материал</w:t>
            </w:r>
          </w:p>
          <w:p w:rsidR="00CC2F35" w:rsidRPr="00905675" w:rsidRDefault="00CC2F35" w:rsidP="00FA7A83">
            <w:pPr>
              <w:pStyle w:val="NormalWeb"/>
              <w:rPr>
                <w:color w:val="000000"/>
              </w:rPr>
            </w:pPr>
          </w:p>
        </w:tc>
        <w:tc>
          <w:tcPr>
            <w:tcW w:w="2551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b/>
                <w:sz w:val="28"/>
                <w:szCs w:val="28"/>
                <w:u w:val="single"/>
              </w:rPr>
              <w:t xml:space="preserve"> </w:t>
            </w:r>
            <w:hyperlink r:id="rId6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b/>
                <w:sz w:val="28"/>
                <w:szCs w:val="28"/>
                <w:u w:val="single"/>
              </w:rPr>
              <w:t xml:space="preserve"> </w:t>
            </w:r>
            <w:r w:rsidRPr="00905675">
              <w:rPr>
                <w:color w:val="000000"/>
              </w:rPr>
              <w:t xml:space="preserve">  </w:t>
            </w: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FA7A83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2-3 </w:t>
            </w:r>
          </w:p>
          <w:p w:rsidR="00CC2F35" w:rsidRPr="00905675" w:rsidRDefault="00CC2F35" w:rsidP="00FC1896">
            <w:pPr>
              <w:pStyle w:val="NormalWeb"/>
              <w:rPr>
                <w:color w:val="000000"/>
              </w:rPr>
            </w:pPr>
          </w:p>
        </w:tc>
        <w:tc>
          <w:tcPr>
            <w:tcW w:w="255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Лексический анализ текста</w:t>
            </w:r>
          </w:p>
        </w:tc>
        <w:tc>
          <w:tcPr>
            <w:tcW w:w="3260" w:type="dxa"/>
          </w:tcPr>
          <w:p w:rsidR="00CC2F35" w:rsidRPr="00905675" w:rsidRDefault="00CC2F35" w:rsidP="00FA7A83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Основные лексические понятия, значение слова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М.Т. Баранова Справочные материалы Русский язык (стр.22-27) Учебник Н.Г. Гольцевой для 10-11 класса стр.10 – 26 </w:t>
            </w:r>
            <w:hyperlink r:id="rId7" w:history="1">
              <w:r w:rsidRPr="00905675">
                <w:rPr>
                  <w:u w:val="single"/>
                </w:rPr>
                <w:t>http://examer.ru/reshuege/</w:t>
              </w:r>
            </w:hyperlink>
          </w:p>
        </w:tc>
        <w:tc>
          <w:tcPr>
            <w:tcW w:w="2551" w:type="dxa"/>
          </w:tcPr>
          <w:p w:rsidR="00CC2F35" w:rsidRPr="00905675" w:rsidRDefault="00CC2F35" w:rsidP="00FA7A83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u w:val="single"/>
              </w:rPr>
              <w:t xml:space="preserve"> </w:t>
            </w:r>
            <w:hyperlink r:id="rId8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 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FC1896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4 </w:t>
            </w:r>
          </w:p>
          <w:p w:rsidR="00CC2F35" w:rsidRPr="00905675" w:rsidRDefault="00CC2F35" w:rsidP="00FC1896">
            <w:pPr>
              <w:pStyle w:val="NormalWeb"/>
              <w:rPr>
                <w:color w:val="000000"/>
              </w:rPr>
            </w:pPr>
          </w:p>
        </w:tc>
        <w:tc>
          <w:tcPr>
            <w:tcW w:w="2552" w:type="dxa"/>
          </w:tcPr>
          <w:p w:rsidR="00CC2F35" w:rsidRPr="00905675" w:rsidRDefault="00CC2F35" w:rsidP="00FC1896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Орфоэпические нормы</w:t>
            </w:r>
          </w:p>
        </w:tc>
        <w:tc>
          <w:tcPr>
            <w:tcW w:w="3260" w:type="dxa"/>
          </w:tcPr>
          <w:p w:rsidR="00CC2F35" w:rsidRPr="00905675" w:rsidRDefault="00CC2F35" w:rsidP="00FC1896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Постановка ударения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М.Т. Баранова Справочные материалы Русский язык (стр.15-16) Словник на сайте ФИПИ Учебник Н.Г. Гольцевой для 10-11 класса стр.37 В.Ф.Греков Русский язык 10-11 стр.74-78 Словарь орфоэпический. Раздаточный материал </w:t>
            </w:r>
            <w:hyperlink r:id="rId9" w:history="1">
              <w:r w:rsidRPr="00905675">
                <w:rPr>
                  <w:u w:val="single"/>
                </w:rPr>
                <w:t>http://examer.ru/reshuege/</w:t>
              </w:r>
            </w:hyperlink>
          </w:p>
        </w:tc>
        <w:tc>
          <w:tcPr>
            <w:tcW w:w="2551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Практические задания </w:t>
            </w:r>
            <w:hyperlink r:id="rId10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FC1896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5 </w:t>
            </w:r>
          </w:p>
          <w:p w:rsidR="00CC2F35" w:rsidRPr="00905675" w:rsidRDefault="00CC2F35" w:rsidP="00FC1896">
            <w:pPr>
              <w:pStyle w:val="NormalWeb"/>
              <w:rPr>
                <w:color w:val="000000"/>
              </w:rPr>
            </w:pPr>
          </w:p>
        </w:tc>
        <w:tc>
          <w:tcPr>
            <w:tcW w:w="255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Лексические нормы</w:t>
            </w:r>
          </w:p>
        </w:tc>
        <w:tc>
          <w:tcPr>
            <w:tcW w:w="3260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Паронимы</w:t>
            </w: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Учебник Н.Г. Гольцевой для 10-11 класса стр.17 Словарь паронимов Раздаточный материал </w:t>
            </w:r>
            <w:hyperlink r:id="rId11" w:history="1">
              <w:r w:rsidRPr="00905675">
                <w:rPr>
                  <w:u w:val="single"/>
                </w:rPr>
                <w:t>http://examer.ru/reshuege/</w:t>
              </w:r>
            </w:hyperlink>
          </w:p>
        </w:tc>
        <w:tc>
          <w:tcPr>
            <w:tcW w:w="2551" w:type="dxa"/>
          </w:tcPr>
          <w:p w:rsidR="00CC2F35" w:rsidRPr="00905675" w:rsidRDefault="00CC2F35" w:rsidP="00793F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Вариант в «РЕШУ ЕГЭ» </w:t>
            </w:r>
            <w:hyperlink r:id="rId12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6</w:t>
            </w:r>
          </w:p>
        </w:tc>
        <w:tc>
          <w:tcPr>
            <w:tcW w:w="255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Лексические нормы</w:t>
            </w:r>
          </w:p>
        </w:tc>
        <w:tc>
          <w:tcPr>
            <w:tcW w:w="3260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Употребление слов согласно лексическому значению</w:t>
            </w: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Учебник Н.Г. Гольцевой стр.22 для 10-11 класса</w:t>
            </w:r>
            <w:r w:rsidRPr="0090567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05675">
              <w:rPr>
                <w:color w:val="000000"/>
              </w:rPr>
              <w:t xml:space="preserve">Раздаточный материал </w:t>
            </w:r>
            <w:hyperlink r:id="rId13" w:history="1">
              <w:r w:rsidRPr="00905675">
                <w:rPr>
                  <w:u w:val="single"/>
                </w:rPr>
                <w:t>http://examer.ru/reshuege/</w:t>
              </w:r>
            </w:hyperlink>
          </w:p>
        </w:tc>
        <w:tc>
          <w:tcPr>
            <w:tcW w:w="2551" w:type="dxa"/>
          </w:tcPr>
          <w:p w:rsidR="00CC2F35" w:rsidRPr="00905675" w:rsidRDefault="00CC2F35" w:rsidP="00793F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u w:val="single"/>
              </w:rPr>
              <w:t xml:space="preserve"> </w:t>
            </w:r>
            <w:hyperlink r:id="rId14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 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FC1896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7</w:t>
            </w:r>
          </w:p>
        </w:tc>
        <w:tc>
          <w:tcPr>
            <w:tcW w:w="255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Морфологические нормы</w:t>
            </w:r>
          </w:p>
        </w:tc>
        <w:tc>
          <w:tcPr>
            <w:tcW w:w="3260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Образование формы слова</w:t>
            </w:r>
          </w:p>
        </w:tc>
        <w:tc>
          <w:tcPr>
            <w:tcW w:w="4253" w:type="dxa"/>
          </w:tcPr>
          <w:p w:rsidR="00CC2F35" w:rsidRPr="00905675" w:rsidRDefault="00CC2F35" w:rsidP="00FC1896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М.Т. Баранова Справочные материалы Русский язык (стр.57-64) Учебник В.Ф. Грекова для 10-11 класса стр.134-152, 168, 173, 180, 209, 226, 228 Раздаточный материал</w:t>
            </w:r>
          </w:p>
        </w:tc>
        <w:tc>
          <w:tcPr>
            <w:tcW w:w="2551" w:type="dxa"/>
          </w:tcPr>
          <w:p w:rsidR="00CC2F35" w:rsidRPr="00905675" w:rsidRDefault="00CC2F35" w:rsidP="00793F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u w:val="single"/>
              </w:rPr>
              <w:t xml:space="preserve"> </w:t>
            </w:r>
            <w:hyperlink r:id="rId15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 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 </w:t>
            </w: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8</w:t>
            </w:r>
          </w:p>
        </w:tc>
        <w:tc>
          <w:tcPr>
            <w:tcW w:w="2552" w:type="dxa"/>
          </w:tcPr>
          <w:p w:rsidR="00CC2F35" w:rsidRPr="00905675" w:rsidRDefault="00CC2F35" w:rsidP="00FC1896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Грамматические  нормы</w:t>
            </w:r>
          </w:p>
          <w:p w:rsidR="00CC2F35" w:rsidRPr="00905675" w:rsidRDefault="00CC2F35" w:rsidP="00FC1896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FC1896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Грамматические ошибки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u w:val="single"/>
              </w:rPr>
            </w:pPr>
            <w:r w:rsidRPr="00905675">
              <w:rPr>
                <w:color w:val="000000"/>
              </w:rPr>
              <w:t xml:space="preserve">М.Т. Баранова Справочные материалы Русский язык (стр.174-190) Раздаточный материал </w:t>
            </w:r>
            <w:hyperlink r:id="rId16" w:history="1">
              <w:r w:rsidRPr="00905675">
                <w:rPr>
                  <w:u w:val="single"/>
                </w:rPr>
                <w:t>http://examer.ru/reshuege/</w:t>
              </w:r>
            </w:hyperlink>
            <w:r w:rsidRPr="00905675">
              <w:rPr>
                <w:u w:val="single"/>
              </w:rPr>
              <w:t xml:space="preserve"> </w:t>
            </w:r>
            <w:hyperlink r:id="rId17" w:history="1">
              <w:r w:rsidRPr="00905675">
                <w:rPr>
                  <w:u w:val="single"/>
                </w:rPr>
                <w:t>http://tetradka.ru</w:t>
              </w:r>
            </w:hyperlink>
          </w:p>
        </w:tc>
        <w:tc>
          <w:tcPr>
            <w:tcW w:w="2551" w:type="dxa"/>
          </w:tcPr>
          <w:p w:rsidR="00CC2F35" w:rsidRPr="00905675" w:rsidRDefault="00CC2F35" w:rsidP="00793F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u w:val="single"/>
              </w:rPr>
              <w:t xml:space="preserve"> </w:t>
            </w:r>
            <w:hyperlink r:id="rId18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 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9</w:t>
            </w:r>
          </w:p>
        </w:tc>
        <w:tc>
          <w:tcPr>
            <w:tcW w:w="2552" w:type="dxa"/>
          </w:tcPr>
          <w:p w:rsidR="00CC2F35" w:rsidRPr="00905675" w:rsidRDefault="00CC2F35" w:rsidP="00FC1896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Орфографические нормы</w:t>
            </w:r>
          </w:p>
          <w:p w:rsidR="00CC2F35" w:rsidRPr="00905675" w:rsidRDefault="00CC2F35" w:rsidP="00FC1896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Безударная гласная в корне, проверяемая ударением, непроверяемая ударением</w:t>
            </w: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М.Т. Баранова Справочные материалы Русский язык (стр.215-236) Учебник В.Ф. Грекова для 10-11 класса стр.97, 110, 118 Раздаточный материал </w:t>
            </w:r>
            <w:hyperlink r:id="rId19" w:history="1">
              <w:r w:rsidRPr="00905675">
                <w:rPr>
                  <w:rStyle w:val="Hyperlink"/>
                  <w:color w:val="auto"/>
                </w:rPr>
                <w:t>http://5-ege.ru/</w:t>
              </w:r>
            </w:hyperlink>
          </w:p>
        </w:tc>
        <w:tc>
          <w:tcPr>
            <w:tcW w:w="2551" w:type="dxa"/>
          </w:tcPr>
          <w:p w:rsidR="00CC2F35" w:rsidRPr="00905675" w:rsidRDefault="00CC2F35" w:rsidP="00793F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u w:val="single"/>
              </w:rPr>
              <w:t xml:space="preserve"> </w:t>
            </w:r>
            <w:hyperlink r:id="rId20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 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10</w:t>
            </w:r>
          </w:p>
        </w:tc>
        <w:tc>
          <w:tcPr>
            <w:tcW w:w="2552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Орфографические нормы</w:t>
            </w:r>
          </w:p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Гласные в неизменяемых приставках; Приставки ПРИ- - ПРЕ-; Сочетания согласных на стыке приставки и корня; Ы и  И после приставок</w:t>
            </w:r>
          </w:p>
        </w:tc>
        <w:tc>
          <w:tcPr>
            <w:tcW w:w="4253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М.Т. Баранова Справочные материалы Русский язык (стр.218) Уч-к для 6 класса стр.67-68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Учебник В.Ф. Грекова для 10-11 класса стр. 118, 120,123, 126 Раздаточный материал </w:t>
            </w:r>
            <w:hyperlink r:id="rId21" w:history="1">
              <w:r w:rsidRPr="00905675">
                <w:rPr>
                  <w:rStyle w:val="Hyperlink"/>
                  <w:color w:val="auto"/>
                </w:rPr>
                <w:t>http://5-ege.ru/</w:t>
              </w:r>
            </w:hyperlink>
          </w:p>
        </w:tc>
        <w:tc>
          <w:tcPr>
            <w:tcW w:w="2551" w:type="dxa"/>
          </w:tcPr>
          <w:p w:rsidR="00CC2F35" w:rsidRPr="00905675" w:rsidRDefault="00CC2F35" w:rsidP="00793F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Вариант в «РЕШУ ЕГЭ» </w:t>
            </w:r>
            <w:hyperlink r:id="rId22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11-12</w:t>
            </w:r>
          </w:p>
        </w:tc>
        <w:tc>
          <w:tcPr>
            <w:tcW w:w="2552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Орфографические нормы</w:t>
            </w:r>
          </w:p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Е – И в суффиксах и окончаниях причастий, деепричастий, прилагательных, глаголов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М.Т. Баранова Справочные материалы Русский язык (стр.222) Уч-к для 6 класса стр.218 Учебник В.Ф. Грекова для 10-11 класса стр.156,180, 195, 204 Раздаточный материал </w:t>
            </w:r>
            <w:hyperlink r:id="rId23" w:history="1">
              <w:r w:rsidRPr="00905675">
                <w:rPr>
                  <w:rStyle w:val="Hyperlink"/>
                  <w:color w:val="auto"/>
                </w:rPr>
                <w:t>http://5-ege.ru/</w:t>
              </w:r>
            </w:hyperlink>
          </w:p>
        </w:tc>
        <w:tc>
          <w:tcPr>
            <w:tcW w:w="2551" w:type="dxa"/>
          </w:tcPr>
          <w:p w:rsidR="00CC2F35" w:rsidRPr="00905675" w:rsidRDefault="00CC2F35" w:rsidP="00793F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Вариант в «РЕШУ ЕГЭ» </w:t>
            </w:r>
            <w:hyperlink r:id="rId24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13</w:t>
            </w:r>
          </w:p>
        </w:tc>
        <w:tc>
          <w:tcPr>
            <w:tcW w:w="2552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Орфографические нормы</w:t>
            </w:r>
          </w:p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Раздельное написание НЕ и НИ с разными частями речи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М.Т. Баранова Справочные материалы Русский язык (стр.231) Уч-к для 6 класса стр.99,128,177 Раздаточный материал </w:t>
            </w:r>
            <w:hyperlink r:id="rId25" w:history="1">
              <w:r w:rsidRPr="00905675">
                <w:rPr>
                  <w:rStyle w:val="Hyperlink"/>
                  <w:color w:val="auto"/>
                </w:rPr>
                <w:t>http://5-ege.ru/</w:t>
              </w:r>
            </w:hyperlink>
          </w:p>
        </w:tc>
        <w:tc>
          <w:tcPr>
            <w:tcW w:w="2551" w:type="dxa"/>
          </w:tcPr>
          <w:p w:rsidR="00CC2F35" w:rsidRPr="00905675" w:rsidRDefault="00CC2F35" w:rsidP="00793F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u w:val="single"/>
              </w:rPr>
              <w:t xml:space="preserve"> </w:t>
            </w:r>
            <w:hyperlink r:id="rId26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14</w:t>
            </w:r>
          </w:p>
        </w:tc>
        <w:tc>
          <w:tcPr>
            <w:tcW w:w="2552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Орфографические нормы</w:t>
            </w:r>
          </w:p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Слитно-дефиснораздельное написание наречий, производных предлогов, союзов и др. частей речи</w:t>
            </w: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М.Т. Баранова Справочные материалы Русский язык (стр.233-235) Раздаточный материал </w:t>
            </w:r>
            <w:hyperlink r:id="rId27" w:history="1">
              <w:r w:rsidRPr="00905675">
                <w:rPr>
                  <w:rStyle w:val="Hyperlink"/>
                  <w:color w:val="auto"/>
                </w:rPr>
                <w:t>http://5-ege.ru/</w:t>
              </w:r>
            </w:hyperlink>
          </w:p>
        </w:tc>
        <w:tc>
          <w:tcPr>
            <w:tcW w:w="2551" w:type="dxa"/>
          </w:tcPr>
          <w:p w:rsidR="00CC2F35" w:rsidRPr="00905675" w:rsidRDefault="00CC2F35" w:rsidP="00793F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u w:val="single"/>
              </w:rPr>
              <w:t xml:space="preserve"> </w:t>
            </w:r>
            <w:hyperlink r:id="rId28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 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15</w:t>
            </w:r>
          </w:p>
        </w:tc>
        <w:tc>
          <w:tcPr>
            <w:tcW w:w="2552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Орфографические нормы</w:t>
            </w:r>
          </w:p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Н и НН в прилагательных, причастиях и др. частях речи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М.Т. Баранова Справочные материалы Русский язык (стр.226) Уч. рус. .яз. для 6 класса стр. 132 Учебник В.Ф. Грекова для 10-11 класса стр.200, 220 Толковые словари; Раздаточный материал </w:t>
            </w:r>
            <w:hyperlink r:id="rId29" w:history="1">
              <w:r w:rsidRPr="00905675">
                <w:rPr>
                  <w:rStyle w:val="Hyperlink"/>
                  <w:color w:val="auto"/>
                </w:rPr>
                <w:t>http://5-ege.ru/</w:t>
              </w:r>
            </w:hyperlink>
          </w:p>
        </w:tc>
        <w:tc>
          <w:tcPr>
            <w:tcW w:w="2551" w:type="dxa"/>
          </w:tcPr>
          <w:p w:rsidR="00CC2F35" w:rsidRPr="00905675" w:rsidRDefault="00CC2F35" w:rsidP="00793F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u w:val="single"/>
              </w:rPr>
              <w:t xml:space="preserve"> </w:t>
            </w:r>
            <w:hyperlink r:id="rId30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 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16</w:t>
            </w:r>
          </w:p>
        </w:tc>
        <w:tc>
          <w:tcPr>
            <w:tcW w:w="2552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Пунктуационные нормы</w:t>
            </w:r>
          </w:p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Знаки препинания при однородных членах предложения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М.Т. Баранова Справочные материалы Русский язык (стр.240) Учебник 8 класса стр.134 Учебник Н.Г. Гольцевой  для 10-11 класса стр.248 – 257 </w:t>
            </w:r>
            <w:hyperlink r:id="rId31" w:history="1">
              <w:r w:rsidRPr="00905675">
                <w:rPr>
                  <w:u w:val="single"/>
                </w:rPr>
                <w:t>http://tetradka.ru</w:t>
              </w:r>
            </w:hyperlink>
          </w:p>
        </w:tc>
        <w:tc>
          <w:tcPr>
            <w:tcW w:w="2551" w:type="dxa"/>
          </w:tcPr>
          <w:p w:rsidR="00CC2F35" w:rsidRPr="00905675" w:rsidRDefault="00CC2F35" w:rsidP="00793F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u w:val="single"/>
              </w:rPr>
              <w:t xml:space="preserve"> </w:t>
            </w:r>
            <w:hyperlink r:id="rId32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 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17</w:t>
            </w:r>
          </w:p>
        </w:tc>
        <w:tc>
          <w:tcPr>
            <w:tcW w:w="2552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Пунктуационные нормы</w:t>
            </w:r>
          </w:p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Обособление определений и обстоятельств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М.Т. Баранова Справочные материалы Русский язык (стр.248-250) Учебник Н.Г. Гольцевой  для 10-11 класса стр.266 – 279 Раздаточный материал </w:t>
            </w:r>
            <w:hyperlink r:id="rId33" w:history="1">
              <w:r w:rsidRPr="00905675">
                <w:rPr>
                  <w:u w:val="single"/>
                </w:rPr>
                <w:t>http://tetradka.ru</w:t>
              </w:r>
            </w:hyperlink>
          </w:p>
        </w:tc>
        <w:tc>
          <w:tcPr>
            <w:tcW w:w="2551" w:type="dxa"/>
          </w:tcPr>
          <w:p w:rsidR="00CC2F35" w:rsidRPr="00905675" w:rsidRDefault="00CC2F35" w:rsidP="00793F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u w:val="single"/>
              </w:rPr>
              <w:t xml:space="preserve"> </w:t>
            </w:r>
            <w:hyperlink r:id="rId34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 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18</w:t>
            </w:r>
          </w:p>
        </w:tc>
        <w:tc>
          <w:tcPr>
            <w:tcW w:w="2552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Пунктуационные нормы</w:t>
            </w:r>
          </w:p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Обособление вводных слов и конструкций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М.Т. Баранова Справочные материалы Русский язык (стр.248) Учебник Н.Г. Гольцевой  для 10-11 класса Стр.296 Раздаточный материал </w:t>
            </w:r>
            <w:hyperlink r:id="rId35" w:history="1">
              <w:r w:rsidRPr="00905675">
                <w:rPr>
                  <w:u w:val="single"/>
                </w:rPr>
                <w:t>http://tetradka.ru</w:t>
              </w:r>
            </w:hyperlink>
          </w:p>
        </w:tc>
        <w:tc>
          <w:tcPr>
            <w:tcW w:w="2551" w:type="dxa"/>
          </w:tcPr>
          <w:p w:rsidR="00CC2F35" w:rsidRPr="00905675" w:rsidRDefault="00CC2F35" w:rsidP="00793F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Вариант в «РЕШУ ЕГЭ» </w:t>
            </w:r>
            <w:hyperlink r:id="rId36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19-20</w:t>
            </w:r>
          </w:p>
        </w:tc>
        <w:tc>
          <w:tcPr>
            <w:tcW w:w="2552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Пунктуационные нормы</w:t>
            </w:r>
          </w:p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6A0C6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Знаки препинания в СПП, при однородных членах.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М.Т. Баранова Справочные материалы Русский язык (стр.242) Учебник Н.Г. Гольцевой для 10-11 класса Стр.308 – 338 Раздаточный материал </w:t>
            </w:r>
            <w:hyperlink r:id="rId37" w:history="1">
              <w:r w:rsidRPr="00905675">
                <w:rPr>
                  <w:u w:val="single"/>
                </w:rPr>
                <w:t>http://tetradka.ru</w:t>
              </w:r>
            </w:hyperlink>
          </w:p>
        </w:tc>
        <w:tc>
          <w:tcPr>
            <w:tcW w:w="2551" w:type="dxa"/>
          </w:tcPr>
          <w:p w:rsidR="00CC2F35" w:rsidRPr="00905675" w:rsidRDefault="00CC2F35" w:rsidP="00793F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Вариант в «РЕШУ ЕГЭ» </w:t>
            </w:r>
            <w:hyperlink r:id="rId38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21</w:t>
            </w:r>
          </w:p>
        </w:tc>
        <w:tc>
          <w:tcPr>
            <w:tcW w:w="255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Пунктуационный анализ текста</w:t>
            </w:r>
          </w:p>
        </w:tc>
        <w:tc>
          <w:tcPr>
            <w:tcW w:w="3260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Знаки препинания в простых и сложных предложениях, объединенных в тексте.</w:t>
            </w: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Учебник Н.Г. Гольцевой для 10 – 11 класса,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И.В. Пасечник «Русский язык. Эффективная методика» </w:t>
            </w:r>
            <w:hyperlink r:id="rId39" w:history="1">
              <w:r w:rsidRPr="00905675">
                <w:rPr>
                  <w:u w:val="single"/>
                </w:rPr>
                <w:t>http://tetradka.ru</w:t>
              </w:r>
            </w:hyperlink>
          </w:p>
        </w:tc>
        <w:tc>
          <w:tcPr>
            <w:tcW w:w="2551" w:type="dxa"/>
          </w:tcPr>
          <w:p w:rsidR="00CC2F35" w:rsidRPr="00905675" w:rsidRDefault="00CC2F35" w:rsidP="00793F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Вариант в «РЕШУ ЕГЭ» </w:t>
            </w:r>
            <w:hyperlink r:id="rId40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  <w:gridSpan w:val="2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22</w:t>
            </w:r>
          </w:p>
        </w:tc>
        <w:tc>
          <w:tcPr>
            <w:tcW w:w="2552" w:type="dxa"/>
          </w:tcPr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Информационно-смысловая переработка текста</w:t>
            </w:r>
          </w:p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Высказывания, соответствующие содержанию текста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И.В. Пасечник «Русский язык. Эффективная методика» Раздаточный материал </w:t>
            </w:r>
            <w:hyperlink r:id="rId41" w:history="1">
              <w:r w:rsidRPr="00905675">
                <w:rPr>
                  <w:u w:val="single"/>
                </w:rPr>
                <w:t>http://examer.ru/reshuege/</w:t>
              </w:r>
            </w:hyperlink>
          </w:p>
        </w:tc>
        <w:tc>
          <w:tcPr>
            <w:tcW w:w="2551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Практические задания </w:t>
            </w:r>
            <w:hyperlink r:id="rId42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</w:tc>
      </w:tr>
      <w:tr w:rsidR="00CC2F35" w:rsidRPr="00905675" w:rsidTr="00905675">
        <w:trPr>
          <w:gridBefore w:val="1"/>
        </w:trPr>
        <w:tc>
          <w:tcPr>
            <w:tcW w:w="99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23</w:t>
            </w:r>
          </w:p>
        </w:tc>
        <w:tc>
          <w:tcPr>
            <w:tcW w:w="2552" w:type="dxa"/>
          </w:tcPr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Типологический анализ текста</w:t>
            </w:r>
          </w:p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Типы речи (повествование, описание, рассуждение).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М.Т. Баранова Справочные материалы Русский язык (стр.261) Учебник Н.Г. Гольцевой для 10-11 класса стр.384 </w:t>
            </w:r>
            <w:hyperlink r:id="rId43" w:history="1">
              <w:r w:rsidRPr="00905675">
                <w:rPr>
                  <w:u w:val="single"/>
                </w:rPr>
                <w:t>http://examer.ru/reshuege/</w:t>
              </w:r>
            </w:hyperlink>
            <w:r w:rsidRPr="00905675">
              <w:rPr>
                <w:color w:val="000000"/>
              </w:rPr>
              <w:t xml:space="preserve"> 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Раздаточный материал</w:t>
            </w:r>
          </w:p>
        </w:tc>
        <w:tc>
          <w:tcPr>
            <w:tcW w:w="2551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Тестовые задания </w:t>
            </w:r>
            <w:hyperlink r:id="rId44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</w:tc>
      </w:tr>
      <w:tr w:rsidR="00CC2F35" w:rsidRPr="00905675" w:rsidTr="00905675">
        <w:trPr>
          <w:gridBefore w:val="1"/>
        </w:trPr>
        <w:tc>
          <w:tcPr>
            <w:tcW w:w="99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24</w:t>
            </w:r>
          </w:p>
        </w:tc>
        <w:tc>
          <w:tcPr>
            <w:tcW w:w="2552" w:type="dxa"/>
          </w:tcPr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Лексические нормы</w:t>
            </w:r>
          </w:p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Синонимы, антонимы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961236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М.Т. Баранова Справочные материалы Русский язык (стр.24) Учебник Н.Г. Гольцевой для 10-11 класса Стр.18 - 20 Раздаточный материал </w:t>
            </w:r>
            <w:hyperlink r:id="rId45" w:history="1">
              <w:r w:rsidRPr="00905675">
                <w:rPr>
                  <w:u w:val="single"/>
                </w:rPr>
                <w:t>http://examer.ru/reshuege/</w:t>
              </w:r>
            </w:hyperlink>
          </w:p>
        </w:tc>
        <w:tc>
          <w:tcPr>
            <w:tcW w:w="2551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Тестовые задания </w:t>
            </w:r>
            <w:hyperlink r:id="rId46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</w:tc>
      </w:tr>
      <w:tr w:rsidR="00CC2F35" w:rsidRPr="00905675" w:rsidTr="00905675">
        <w:trPr>
          <w:gridBefore w:val="1"/>
        </w:trPr>
        <w:tc>
          <w:tcPr>
            <w:tcW w:w="99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25</w:t>
            </w:r>
          </w:p>
        </w:tc>
        <w:tc>
          <w:tcPr>
            <w:tcW w:w="2552" w:type="dxa"/>
          </w:tcPr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Анализ текста </w:t>
            </w:r>
          </w:p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Связь предложений в тексте.</w:t>
            </w: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Раздаточный материал И.В. Пасечник «Русский язык. Эффективная методика»</w:t>
            </w:r>
          </w:p>
        </w:tc>
        <w:tc>
          <w:tcPr>
            <w:tcW w:w="2551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Практические задания </w:t>
            </w:r>
            <w:hyperlink r:id="rId47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</w:tc>
      </w:tr>
      <w:tr w:rsidR="00CC2F35" w:rsidRPr="00905675" w:rsidTr="00905675">
        <w:trPr>
          <w:gridBefore w:val="1"/>
        </w:trPr>
        <w:tc>
          <w:tcPr>
            <w:tcW w:w="99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26</w:t>
            </w:r>
          </w:p>
        </w:tc>
        <w:tc>
          <w:tcPr>
            <w:tcW w:w="2552" w:type="dxa"/>
          </w:tcPr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Анализ текста </w:t>
            </w:r>
          </w:p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Языковые особенности текста (выразительные средства, приемы и тропы)</w:t>
            </w:r>
          </w:p>
        </w:tc>
        <w:tc>
          <w:tcPr>
            <w:tcW w:w="4253" w:type="dxa"/>
          </w:tcPr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Учебник Н.Г. Гольцевой  для 10-11 класса Стр.13 – 15  И.В. Пасечник «Русский язык. Эффективная методика» </w:t>
            </w:r>
            <w:hyperlink r:id="rId48" w:history="1">
              <w:r w:rsidRPr="00905675">
                <w:rPr>
                  <w:u w:val="single"/>
                </w:rPr>
                <w:t>http://tetradka.ru</w:t>
              </w:r>
            </w:hyperlink>
          </w:p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Раздаточный материал</w:t>
            </w:r>
          </w:p>
        </w:tc>
        <w:tc>
          <w:tcPr>
            <w:tcW w:w="2551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Практические задания </w:t>
            </w:r>
            <w:hyperlink r:id="rId49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</w:tc>
      </w:tr>
      <w:tr w:rsidR="00CC2F35" w:rsidRPr="00905675" w:rsidTr="00905675">
        <w:trPr>
          <w:gridBefore w:val="1"/>
        </w:trPr>
        <w:tc>
          <w:tcPr>
            <w:tcW w:w="99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К1</w:t>
            </w:r>
          </w:p>
        </w:tc>
        <w:tc>
          <w:tcPr>
            <w:tcW w:w="2552" w:type="dxa"/>
          </w:tcPr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Что такое проблема текста?</w:t>
            </w:r>
          </w:p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024DC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Какие проблемы преобладают в текстах? Анализ художественных и публицистических текстов</w:t>
            </w: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Практикум по русскому языку. Г.Т.Егораева стр.20, 29, 54, 56 </w:t>
            </w:r>
            <w:hyperlink r:id="rId50" w:history="1">
              <w:r w:rsidRPr="00905675">
                <w:rPr>
                  <w:u w:val="single"/>
                  <w:lang w:val="en-US"/>
                </w:rPr>
                <w:t>http</w:t>
              </w:r>
              <w:r w:rsidRPr="00905675">
                <w:rPr>
                  <w:u w:val="single"/>
                </w:rPr>
                <w:t>://4</w:t>
              </w:r>
              <w:r w:rsidRPr="00905675">
                <w:rPr>
                  <w:u w:val="single"/>
                  <w:lang w:val="en-US"/>
                </w:rPr>
                <w:t>ege</w:t>
              </w:r>
              <w:r w:rsidRPr="00905675">
                <w:rPr>
                  <w:u w:val="single"/>
                </w:rPr>
                <w:t>.</w:t>
              </w:r>
              <w:r w:rsidRPr="00905675">
                <w:rPr>
                  <w:u w:val="single"/>
                  <w:lang w:val="en-US"/>
                </w:rPr>
                <w:t>ru</w:t>
              </w:r>
              <w:r w:rsidRPr="00905675">
                <w:rPr>
                  <w:u w:val="single"/>
                </w:rPr>
                <w:t>/</w:t>
              </w:r>
              <w:r w:rsidRPr="00905675">
                <w:rPr>
                  <w:u w:val="single"/>
                  <w:lang w:val="en-US"/>
                </w:rPr>
                <w:t>russkiy</w:t>
              </w:r>
              <w:r w:rsidRPr="00905675">
                <w:rPr>
                  <w:u w:val="single"/>
                </w:rPr>
                <w:t>/4934-</w:t>
              </w:r>
              <w:r w:rsidRPr="00905675">
                <w:rPr>
                  <w:u w:val="single"/>
                  <w:lang w:val="en-US"/>
                </w:rPr>
                <w:t>spisok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rekomenduemoy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literatury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dlya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argumentacii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v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esse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po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russkomu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yazyku</w:t>
              </w:r>
              <w:r w:rsidRPr="00905675">
                <w:rPr>
                  <w:u w:val="single"/>
                </w:rPr>
                <w:t>.</w:t>
              </w:r>
              <w:r w:rsidRPr="00905675">
                <w:rPr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2551" w:type="dxa"/>
          </w:tcPr>
          <w:p w:rsidR="00CC2F35" w:rsidRPr="00905675" w:rsidRDefault="00CC2F35" w:rsidP="00905675">
            <w:pPr>
              <w:pStyle w:val="NormalWeb"/>
              <w:ind w:hanging="64"/>
              <w:rPr>
                <w:color w:val="000000"/>
              </w:rPr>
            </w:pPr>
            <w:r w:rsidRPr="00905675">
              <w:rPr>
                <w:color w:val="000000"/>
              </w:rPr>
              <w:t xml:space="preserve">1) Устный ответ; 2) практическая работа  </w:t>
            </w:r>
            <w:hyperlink r:id="rId51" w:history="1">
              <w:r w:rsidRPr="00905675">
                <w:rPr>
                  <w:rStyle w:val="Hyperlink"/>
                  <w:color w:val="auto"/>
                </w:rPr>
                <w:t>https://www.sochinyashka.ru/ege-2019-2020.html</w:t>
              </w:r>
            </w:hyperlink>
          </w:p>
        </w:tc>
      </w:tr>
      <w:tr w:rsidR="00CC2F35" w:rsidRPr="00905675" w:rsidTr="00905675">
        <w:trPr>
          <w:gridBefore w:val="1"/>
        </w:trPr>
        <w:tc>
          <w:tcPr>
            <w:tcW w:w="99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К2</w:t>
            </w:r>
          </w:p>
        </w:tc>
        <w:tc>
          <w:tcPr>
            <w:tcW w:w="2552" w:type="dxa"/>
          </w:tcPr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Учимся комментировать «Рецепты» удачного комментария</w:t>
            </w:r>
          </w:p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Выделить типичные конструкции, позволяющие прокомментировать текст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Практикум по русскому языку. Подготовка к выполнению части С/ Г.Т.Егораева стр.25 </w:t>
            </w:r>
            <w:hyperlink r:id="rId52" w:history="1">
              <w:r w:rsidRPr="00905675">
                <w:rPr>
                  <w:u w:val="single"/>
                  <w:lang w:val="en-US"/>
                </w:rPr>
                <w:t>http</w:t>
              </w:r>
              <w:r w:rsidRPr="00905675">
                <w:rPr>
                  <w:u w:val="single"/>
                </w:rPr>
                <w:t>://4</w:t>
              </w:r>
              <w:r w:rsidRPr="00905675">
                <w:rPr>
                  <w:u w:val="single"/>
                  <w:lang w:val="en-US"/>
                </w:rPr>
                <w:t>ege</w:t>
              </w:r>
              <w:r w:rsidRPr="00905675">
                <w:rPr>
                  <w:u w:val="single"/>
                </w:rPr>
                <w:t>.</w:t>
              </w:r>
              <w:r w:rsidRPr="00905675">
                <w:rPr>
                  <w:u w:val="single"/>
                  <w:lang w:val="en-US"/>
                </w:rPr>
                <w:t>ru</w:t>
              </w:r>
              <w:r w:rsidRPr="00905675">
                <w:rPr>
                  <w:u w:val="single"/>
                </w:rPr>
                <w:t>/</w:t>
              </w:r>
              <w:r w:rsidRPr="00905675">
                <w:rPr>
                  <w:u w:val="single"/>
                  <w:lang w:val="en-US"/>
                </w:rPr>
                <w:t>russkiy</w:t>
              </w:r>
              <w:r w:rsidRPr="00905675">
                <w:rPr>
                  <w:u w:val="single"/>
                </w:rPr>
                <w:t>/4934-</w:t>
              </w:r>
              <w:r w:rsidRPr="00905675">
                <w:rPr>
                  <w:u w:val="single"/>
                  <w:lang w:val="en-US"/>
                </w:rPr>
                <w:t>spisok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rekomenduemoy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literatury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dlya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argumentacii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v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esse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po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russkomu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yazyku</w:t>
              </w:r>
              <w:r w:rsidRPr="00905675">
                <w:rPr>
                  <w:u w:val="single"/>
                </w:rPr>
                <w:t>.</w:t>
              </w:r>
              <w:r w:rsidRPr="00905675">
                <w:rPr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2551" w:type="dxa"/>
          </w:tcPr>
          <w:p w:rsidR="00CC2F35" w:rsidRPr="00905675" w:rsidRDefault="00CC2F35" w:rsidP="004035BE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1) Устный ответ; 2) практическая работа</w:t>
            </w:r>
          </w:p>
          <w:p w:rsidR="00CC2F35" w:rsidRPr="00905675" w:rsidRDefault="00CC2F35" w:rsidP="004035BE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 </w:t>
            </w:r>
            <w:hyperlink r:id="rId53" w:history="1">
              <w:r w:rsidRPr="00905675">
                <w:rPr>
                  <w:rStyle w:val="Hyperlink"/>
                  <w:color w:val="auto"/>
                </w:rPr>
                <w:t>https://www.sochinyashka.ru/ege-2019-2020.html</w:t>
              </w:r>
            </w:hyperlink>
          </w:p>
        </w:tc>
      </w:tr>
      <w:tr w:rsidR="00CC2F35" w:rsidRPr="00905675" w:rsidTr="00905675">
        <w:trPr>
          <w:gridBefore w:val="1"/>
        </w:trPr>
        <w:tc>
          <w:tcPr>
            <w:tcW w:w="99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К3</w:t>
            </w:r>
          </w:p>
        </w:tc>
        <w:tc>
          <w:tcPr>
            <w:tcW w:w="2552" w:type="dxa"/>
          </w:tcPr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Авторская позиция, или что хотел сказать своим читателям автор, создавая текст?</w:t>
            </w:r>
          </w:p>
        </w:tc>
        <w:tc>
          <w:tcPr>
            <w:tcW w:w="3260" w:type="dxa"/>
          </w:tcPr>
          <w:p w:rsidR="00CC2F35" w:rsidRPr="00905675" w:rsidRDefault="00CC2F35" w:rsidP="009139A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Различные способы формулирования авторской позиции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7068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Практикум по русскому языку. Г.Т.Егораева стр.26,29 </w:t>
            </w:r>
            <w:hyperlink r:id="rId54" w:history="1">
              <w:r w:rsidRPr="00905675">
                <w:rPr>
                  <w:u w:val="single"/>
                  <w:lang w:val="en-US"/>
                </w:rPr>
                <w:t>http</w:t>
              </w:r>
              <w:r w:rsidRPr="00905675">
                <w:rPr>
                  <w:u w:val="single"/>
                </w:rPr>
                <w:t>://4</w:t>
              </w:r>
              <w:r w:rsidRPr="00905675">
                <w:rPr>
                  <w:u w:val="single"/>
                  <w:lang w:val="en-US"/>
                </w:rPr>
                <w:t>ege</w:t>
              </w:r>
              <w:r w:rsidRPr="00905675">
                <w:rPr>
                  <w:u w:val="single"/>
                </w:rPr>
                <w:t>.</w:t>
              </w:r>
              <w:r w:rsidRPr="00905675">
                <w:rPr>
                  <w:u w:val="single"/>
                  <w:lang w:val="en-US"/>
                </w:rPr>
                <w:t>ru</w:t>
              </w:r>
              <w:r w:rsidRPr="00905675">
                <w:rPr>
                  <w:u w:val="single"/>
                </w:rPr>
                <w:t>/</w:t>
              </w:r>
              <w:r w:rsidRPr="00905675">
                <w:rPr>
                  <w:u w:val="single"/>
                  <w:lang w:val="en-US"/>
                </w:rPr>
                <w:t>russkiy</w:t>
              </w:r>
              <w:r w:rsidRPr="00905675">
                <w:rPr>
                  <w:u w:val="single"/>
                </w:rPr>
                <w:t>/4934-</w:t>
              </w:r>
              <w:r w:rsidRPr="00905675">
                <w:rPr>
                  <w:u w:val="single"/>
                  <w:lang w:val="en-US"/>
                </w:rPr>
                <w:t>spisok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rekomenduemoy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literatury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dlya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argumentacii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v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esse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po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russkomu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yazyku</w:t>
              </w:r>
              <w:r w:rsidRPr="00905675">
                <w:rPr>
                  <w:u w:val="single"/>
                </w:rPr>
                <w:t>.</w:t>
              </w:r>
              <w:r w:rsidRPr="00905675">
                <w:rPr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2551" w:type="dxa"/>
          </w:tcPr>
          <w:p w:rsidR="00CC2F35" w:rsidRPr="00905675" w:rsidRDefault="00CC2F35" w:rsidP="004035BE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1) Устный ответ; 2) практическая работа </w:t>
            </w:r>
          </w:p>
          <w:p w:rsidR="00CC2F35" w:rsidRPr="00905675" w:rsidRDefault="00CC2F35" w:rsidP="004035BE">
            <w:pPr>
              <w:pStyle w:val="NormalWeb"/>
              <w:rPr>
                <w:color w:val="000000"/>
              </w:rPr>
            </w:pPr>
            <w:hyperlink r:id="rId55" w:history="1">
              <w:r w:rsidRPr="00905675">
                <w:rPr>
                  <w:rStyle w:val="Hyperlink"/>
                  <w:color w:val="auto"/>
                </w:rPr>
                <w:t>https://www.sochinyashka.ru/ege-2019-2020.html</w:t>
              </w:r>
            </w:hyperlink>
          </w:p>
        </w:tc>
      </w:tr>
      <w:tr w:rsidR="00CC2F35" w:rsidRPr="00905675" w:rsidTr="00905675">
        <w:trPr>
          <w:gridBefore w:val="1"/>
        </w:trPr>
        <w:tc>
          <w:tcPr>
            <w:tcW w:w="99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К4</w:t>
            </w:r>
          </w:p>
        </w:tc>
        <w:tc>
          <w:tcPr>
            <w:tcW w:w="2552" w:type="dxa"/>
          </w:tcPr>
          <w:p w:rsidR="00CC2F35" w:rsidRPr="00905675" w:rsidRDefault="00CC2F35" w:rsidP="00670D1E">
            <w:pPr>
              <w:pStyle w:val="NormalWeb"/>
              <w:rPr>
                <w:bCs/>
                <w:color w:val="000000"/>
              </w:rPr>
            </w:pPr>
            <w:r w:rsidRPr="00905675">
              <w:rPr>
                <w:bCs/>
                <w:color w:val="000000"/>
              </w:rPr>
              <w:t>Отношение к позиции автора по проблеме исходного текста</w:t>
            </w:r>
          </w:p>
          <w:p w:rsidR="00CC2F35" w:rsidRPr="00905675" w:rsidRDefault="00CC2F35" w:rsidP="00670D1E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670D1E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Способы выражения собственной позиции. </w:t>
            </w:r>
          </w:p>
        </w:tc>
        <w:tc>
          <w:tcPr>
            <w:tcW w:w="4253" w:type="dxa"/>
          </w:tcPr>
          <w:p w:rsidR="00CC2F35" w:rsidRPr="00905675" w:rsidRDefault="00CC2F35" w:rsidP="007068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Практикум по русскому языку. Г.Т.Егораева стр.9, 35, 67 </w:t>
            </w:r>
            <w:hyperlink r:id="rId56" w:history="1">
              <w:r w:rsidRPr="00905675">
                <w:rPr>
                  <w:u w:val="single"/>
                  <w:lang w:val="en-US"/>
                </w:rPr>
                <w:t>http</w:t>
              </w:r>
              <w:r w:rsidRPr="00905675">
                <w:rPr>
                  <w:u w:val="single"/>
                </w:rPr>
                <w:t>://4</w:t>
              </w:r>
              <w:r w:rsidRPr="00905675">
                <w:rPr>
                  <w:u w:val="single"/>
                  <w:lang w:val="en-US"/>
                </w:rPr>
                <w:t>ege</w:t>
              </w:r>
              <w:r w:rsidRPr="00905675">
                <w:rPr>
                  <w:u w:val="single"/>
                </w:rPr>
                <w:t>.</w:t>
              </w:r>
              <w:r w:rsidRPr="00905675">
                <w:rPr>
                  <w:u w:val="single"/>
                  <w:lang w:val="en-US"/>
                </w:rPr>
                <w:t>ru</w:t>
              </w:r>
              <w:r w:rsidRPr="00905675">
                <w:rPr>
                  <w:u w:val="single"/>
                </w:rPr>
                <w:t>/</w:t>
              </w:r>
              <w:r w:rsidRPr="00905675">
                <w:rPr>
                  <w:u w:val="single"/>
                  <w:lang w:val="en-US"/>
                </w:rPr>
                <w:t>russkiy</w:t>
              </w:r>
              <w:r w:rsidRPr="00905675">
                <w:rPr>
                  <w:u w:val="single"/>
                </w:rPr>
                <w:t>/4934-</w:t>
              </w:r>
              <w:r w:rsidRPr="00905675">
                <w:rPr>
                  <w:u w:val="single"/>
                  <w:lang w:val="en-US"/>
                </w:rPr>
                <w:t>spisok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rekomenduemoy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literatury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dlya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argumentacii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v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esse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po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russkomu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yazyku</w:t>
              </w:r>
              <w:r w:rsidRPr="00905675">
                <w:rPr>
                  <w:u w:val="single"/>
                </w:rPr>
                <w:t>.</w:t>
              </w:r>
              <w:r w:rsidRPr="00905675">
                <w:rPr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2551" w:type="dxa"/>
          </w:tcPr>
          <w:p w:rsidR="00CC2F35" w:rsidRPr="00905675" w:rsidRDefault="00CC2F35" w:rsidP="004035BE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1) Устный ответ; 2) практическая работа </w:t>
            </w:r>
          </w:p>
          <w:p w:rsidR="00CC2F35" w:rsidRPr="00905675" w:rsidRDefault="00CC2F35" w:rsidP="004035BE">
            <w:pPr>
              <w:pStyle w:val="NormalWeb"/>
              <w:rPr>
                <w:color w:val="000000"/>
              </w:rPr>
            </w:pPr>
            <w:hyperlink r:id="rId57" w:history="1">
              <w:r w:rsidRPr="00905675">
                <w:rPr>
                  <w:rStyle w:val="Hyperlink"/>
                  <w:color w:val="auto"/>
                </w:rPr>
                <w:t>https://www.sochinyashka.ru/ege-2019-2020.html</w:t>
              </w:r>
            </w:hyperlink>
          </w:p>
        </w:tc>
      </w:tr>
      <w:tr w:rsidR="00CC2F35" w:rsidRPr="00905675" w:rsidTr="00905675">
        <w:trPr>
          <w:gridBefore w:val="1"/>
        </w:trPr>
        <w:tc>
          <w:tcPr>
            <w:tcW w:w="99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К5</w:t>
            </w:r>
          </w:p>
        </w:tc>
        <w:tc>
          <w:tcPr>
            <w:tcW w:w="255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bCs/>
                <w:color w:val="000000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3260" w:type="dxa"/>
          </w:tcPr>
          <w:p w:rsidR="00CC2F35" w:rsidRPr="00905675" w:rsidRDefault="00CC2F35" w:rsidP="0090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Абзацное членение текста сочинения, наличие логической связи между предложениями.</w:t>
            </w: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И.В. Пасечник «Русский язык. Эффективная методика» </w:t>
            </w:r>
            <w:hyperlink r:id="rId58" w:history="1">
              <w:r w:rsidRPr="00905675">
                <w:rPr>
                  <w:u w:val="single"/>
                  <w:lang w:val="en-US"/>
                </w:rPr>
                <w:t>http</w:t>
              </w:r>
              <w:r w:rsidRPr="00905675">
                <w:rPr>
                  <w:u w:val="single"/>
                </w:rPr>
                <w:t>://4</w:t>
              </w:r>
              <w:r w:rsidRPr="00905675">
                <w:rPr>
                  <w:u w:val="single"/>
                  <w:lang w:val="en-US"/>
                </w:rPr>
                <w:t>ege</w:t>
              </w:r>
              <w:r w:rsidRPr="00905675">
                <w:rPr>
                  <w:u w:val="single"/>
                </w:rPr>
                <w:t>.</w:t>
              </w:r>
              <w:r w:rsidRPr="00905675">
                <w:rPr>
                  <w:u w:val="single"/>
                  <w:lang w:val="en-US"/>
                </w:rPr>
                <w:t>ru</w:t>
              </w:r>
              <w:r w:rsidRPr="00905675">
                <w:rPr>
                  <w:u w:val="single"/>
                </w:rPr>
                <w:t>/</w:t>
              </w:r>
              <w:r w:rsidRPr="00905675">
                <w:rPr>
                  <w:u w:val="single"/>
                  <w:lang w:val="en-US"/>
                </w:rPr>
                <w:t>russkiy</w:t>
              </w:r>
              <w:r w:rsidRPr="00905675">
                <w:rPr>
                  <w:u w:val="single"/>
                </w:rPr>
                <w:t>/4934-</w:t>
              </w:r>
              <w:r w:rsidRPr="00905675">
                <w:rPr>
                  <w:u w:val="single"/>
                  <w:lang w:val="en-US"/>
                </w:rPr>
                <w:t>spisok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rekomenduemoy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literatury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dlya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argumentacii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v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esse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po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russkomu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yazyku</w:t>
              </w:r>
              <w:r w:rsidRPr="00905675">
                <w:rPr>
                  <w:u w:val="single"/>
                </w:rPr>
                <w:t>.</w:t>
              </w:r>
              <w:r w:rsidRPr="00905675">
                <w:rPr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2551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Практическая работа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hyperlink r:id="rId59" w:history="1">
              <w:r w:rsidRPr="00905675">
                <w:rPr>
                  <w:rStyle w:val="Hyperlink"/>
                  <w:color w:val="auto"/>
                </w:rPr>
                <w:t>https://www.sochinyashka.ru/ege-2019-2020.html</w:t>
              </w:r>
            </w:hyperlink>
          </w:p>
        </w:tc>
      </w:tr>
      <w:tr w:rsidR="00CC2F35" w:rsidRPr="00905675" w:rsidTr="00905675">
        <w:trPr>
          <w:gridBefore w:val="1"/>
        </w:trPr>
        <w:tc>
          <w:tcPr>
            <w:tcW w:w="99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К6</w:t>
            </w:r>
          </w:p>
        </w:tc>
        <w:tc>
          <w:tcPr>
            <w:tcW w:w="255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bCs/>
              </w:rPr>
              <w:t>Точность и выразительность речи</w:t>
            </w:r>
          </w:p>
        </w:tc>
        <w:tc>
          <w:tcPr>
            <w:tcW w:w="3260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Как избежать речевых недочетов и неточностей речи?</w:t>
            </w: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И.В. Пасечник «Русский язык. Эффективная методика» </w:t>
            </w:r>
            <w:hyperlink r:id="rId60" w:history="1">
              <w:r w:rsidRPr="00905675">
                <w:rPr>
                  <w:rStyle w:val="Hyperlink"/>
                  <w:color w:val="auto"/>
                </w:rPr>
                <w:t>http://gramma.ru/</w:t>
              </w:r>
            </w:hyperlink>
          </w:p>
        </w:tc>
        <w:tc>
          <w:tcPr>
            <w:tcW w:w="2551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Практическая работа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hyperlink r:id="rId61" w:history="1">
              <w:r w:rsidRPr="00905675">
                <w:rPr>
                  <w:rStyle w:val="Hyperlink"/>
                  <w:color w:val="auto"/>
                </w:rPr>
                <w:t>https://www.sochinyashka.ru/ege-2019-2020.html</w:t>
              </w:r>
            </w:hyperlink>
          </w:p>
        </w:tc>
      </w:tr>
      <w:tr w:rsidR="00CC2F35" w:rsidRPr="00905675" w:rsidTr="00905675">
        <w:trPr>
          <w:gridBefore w:val="1"/>
        </w:trPr>
        <w:tc>
          <w:tcPr>
            <w:tcW w:w="99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К7</w:t>
            </w:r>
          </w:p>
        </w:tc>
        <w:tc>
          <w:tcPr>
            <w:tcW w:w="255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bCs/>
              </w:rPr>
              <w:t>Соблюдение орфографических норм</w:t>
            </w:r>
          </w:p>
        </w:tc>
        <w:tc>
          <w:tcPr>
            <w:tcW w:w="3260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Знание орфографических правил, навыки употребления на письме</w:t>
            </w: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И.В. Пасечник «Русский язык. Эффективная методика» </w:t>
            </w:r>
            <w:hyperlink r:id="rId62" w:history="1">
              <w:r w:rsidRPr="00905675">
                <w:rPr>
                  <w:rStyle w:val="Hyperlink"/>
                  <w:color w:val="auto"/>
                </w:rPr>
                <w:t>http://gramma.ru/</w:t>
              </w:r>
            </w:hyperlink>
          </w:p>
        </w:tc>
        <w:tc>
          <w:tcPr>
            <w:tcW w:w="2551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Практическая работа </w:t>
            </w:r>
            <w:hyperlink r:id="rId63" w:history="1">
              <w:r w:rsidRPr="00905675">
                <w:rPr>
                  <w:rStyle w:val="Hyperlink"/>
                  <w:color w:val="auto"/>
                </w:rPr>
                <w:t>https://mogu-pisat.ru/sochinenie/</w:t>
              </w:r>
            </w:hyperlink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rPr>
          <w:gridBefore w:val="1"/>
        </w:trPr>
        <w:tc>
          <w:tcPr>
            <w:tcW w:w="99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К8</w:t>
            </w:r>
          </w:p>
        </w:tc>
        <w:tc>
          <w:tcPr>
            <w:tcW w:w="255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bCs/>
              </w:rPr>
              <w:t>Соблюдение пунктуационных норм</w:t>
            </w:r>
          </w:p>
        </w:tc>
        <w:tc>
          <w:tcPr>
            <w:tcW w:w="3260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Знание пунктуационных правил, навыки употребления на письме</w:t>
            </w:r>
          </w:p>
        </w:tc>
        <w:tc>
          <w:tcPr>
            <w:tcW w:w="4253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И.В. Пасечник «Русский язык. Эффективная методика» </w:t>
            </w:r>
            <w:hyperlink r:id="rId64" w:history="1">
              <w:r w:rsidRPr="00905675">
                <w:rPr>
                  <w:rStyle w:val="Hyperlink"/>
                  <w:color w:val="auto"/>
                </w:rPr>
                <w:t>http://gramma.ru/</w:t>
              </w:r>
            </w:hyperlink>
          </w:p>
        </w:tc>
        <w:tc>
          <w:tcPr>
            <w:tcW w:w="2551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hyperlink r:id="rId65" w:history="1">
              <w:r w:rsidRPr="00905675">
                <w:rPr>
                  <w:rStyle w:val="Hyperlink"/>
                  <w:color w:val="auto"/>
                </w:rPr>
                <w:t>https://mogu-pisat.ru/sochinenie/</w:t>
              </w:r>
            </w:hyperlink>
          </w:p>
        </w:tc>
      </w:tr>
      <w:tr w:rsidR="00CC2F35" w:rsidRPr="00905675" w:rsidTr="00905675">
        <w:trPr>
          <w:gridBefore w:val="1"/>
        </w:trPr>
        <w:tc>
          <w:tcPr>
            <w:tcW w:w="99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К9</w:t>
            </w:r>
          </w:p>
        </w:tc>
        <w:tc>
          <w:tcPr>
            <w:tcW w:w="255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bCs/>
              </w:rPr>
              <w:t xml:space="preserve">Соблюдение языковых норм </w:t>
            </w:r>
            <w:r w:rsidRPr="00295975">
              <w:t>(грамматическая</w:t>
            </w:r>
            <w:r w:rsidRPr="00905675">
              <w:rPr>
                <w:bCs/>
                <w:spacing w:val="5"/>
              </w:rPr>
              <w:t xml:space="preserve"> ошибки)</w:t>
            </w:r>
          </w:p>
        </w:tc>
        <w:tc>
          <w:tcPr>
            <w:tcW w:w="3260" w:type="dxa"/>
          </w:tcPr>
          <w:p w:rsidR="00CC2F35" w:rsidRPr="00905675" w:rsidRDefault="00CC2F35" w:rsidP="0029597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Как избежать грамматических ошибок?</w:t>
            </w:r>
          </w:p>
          <w:p w:rsidR="00CC2F35" w:rsidRPr="00905675" w:rsidRDefault="00CC2F35" w:rsidP="0029597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Разновидности грамматических ошибок</w:t>
            </w:r>
          </w:p>
          <w:p w:rsidR="00CC2F35" w:rsidRPr="00905675" w:rsidRDefault="00CC2F35" w:rsidP="00295975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7068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Практикум по русскому языку. Г.Т.Егораева стр.13, 16, 31, 40, 67, 81 </w:t>
            </w:r>
            <w:hyperlink r:id="rId66" w:history="1">
              <w:r w:rsidRPr="00905675">
                <w:rPr>
                  <w:u w:val="single"/>
                  <w:lang w:val="en-US"/>
                </w:rPr>
                <w:t>http</w:t>
              </w:r>
              <w:r w:rsidRPr="00905675">
                <w:rPr>
                  <w:u w:val="single"/>
                </w:rPr>
                <w:t>://4</w:t>
              </w:r>
              <w:r w:rsidRPr="00905675">
                <w:rPr>
                  <w:u w:val="single"/>
                  <w:lang w:val="en-US"/>
                </w:rPr>
                <w:t>ege</w:t>
              </w:r>
              <w:r w:rsidRPr="00905675">
                <w:rPr>
                  <w:u w:val="single"/>
                </w:rPr>
                <w:t>.</w:t>
              </w:r>
              <w:r w:rsidRPr="00905675">
                <w:rPr>
                  <w:u w:val="single"/>
                  <w:lang w:val="en-US"/>
                </w:rPr>
                <w:t>ru</w:t>
              </w:r>
              <w:r w:rsidRPr="00905675">
                <w:rPr>
                  <w:u w:val="single"/>
                </w:rPr>
                <w:t>/</w:t>
              </w:r>
              <w:r w:rsidRPr="00905675">
                <w:rPr>
                  <w:u w:val="single"/>
                  <w:lang w:val="en-US"/>
                </w:rPr>
                <w:t>russkiy</w:t>
              </w:r>
              <w:r w:rsidRPr="00905675">
                <w:rPr>
                  <w:u w:val="single"/>
                </w:rPr>
                <w:t>/4934-</w:t>
              </w:r>
              <w:r w:rsidRPr="00905675">
                <w:rPr>
                  <w:u w:val="single"/>
                  <w:lang w:val="en-US"/>
                </w:rPr>
                <w:t>spisok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rekomenduemoy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literatury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dlya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argumentacii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v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esse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po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russkomu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yazyku</w:t>
              </w:r>
              <w:r w:rsidRPr="00905675">
                <w:rPr>
                  <w:u w:val="single"/>
                </w:rPr>
                <w:t>.</w:t>
              </w:r>
              <w:r w:rsidRPr="00905675">
                <w:rPr>
                  <w:u w:val="single"/>
                  <w:lang w:val="en-US"/>
                </w:rPr>
                <w:t>html</w:t>
              </w:r>
            </w:hyperlink>
            <w:r w:rsidRPr="00905675">
              <w:rPr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CC2F35" w:rsidRPr="00905675" w:rsidRDefault="00CC2F35" w:rsidP="004035BE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практическая работа  </w:t>
            </w:r>
            <w:hyperlink r:id="rId67" w:history="1">
              <w:r w:rsidRPr="00905675">
                <w:rPr>
                  <w:rStyle w:val="Hyperlink"/>
                  <w:color w:val="auto"/>
                </w:rPr>
                <w:t>https://mogu-pisat.ru/sochinenie/</w:t>
              </w:r>
            </w:hyperlink>
          </w:p>
        </w:tc>
      </w:tr>
      <w:tr w:rsidR="00CC2F35" w:rsidRPr="00905675" w:rsidTr="00905675">
        <w:trPr>
          <w:gridBefore w:val="1"/>
        </w:trPr>
        <w:tc>
          <w:tcPr>
            <w:tcW w:w="99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К10</w:t>
            </w:r>
          </w:p>
        </w:tc>
        <w:tc>
          <w:tcPr>
            <w:tcW w:w="2552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bCs/>
              </w:rPr>
              <w:t>Соблюдение речевых норм (</w:t>
            </w:r>
            <w:r>
              <w:t xml:space="preserve">речевые </w:t>
            </w:r>
            <w:r w:rsidRPr="00905675">
              <w:rPr>
                <w:bCs/>
                <w:spacing w:val="5"/>
              </w:rPr>
              <w:t>ошибки)</w:t>
            </w:r>
          </w:p>
        </w:tc>
        <w:tc>
          <w:tcPr>
            <w:tcW w:w="3260" w:type="dxa"/>
          </w:tcPr>
          <w:p w:rsidR="00CC2F35" w:rsidRPr="00905675" w:rsidRDefault="00CC2F35" w:rsidP="0029597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Разновидности речевых ошибок</w:t>
            </w:r>
          </w:p>
          <w:p w:rsidR="00CC2F35" w:rsidRPr="00905675" w:rsidRDefault="00CC2F35" w:rsidP="00295975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29597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Практикум по русскому языку. Г.Т.Егораева стр13, 16, 41,48,49</w:t>
            </w:r>
          </w:p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И.В. Пасечник «Русский язык. Эффективная методика» </w:t>
            </w:r>
            <w:hyperlink r:id="rId68" w:history="1">
              <w:r w:rsidRPr="00905675">
                <w:rPr>
                  <w:rStyle w:val="Hyperlink"/>
                  <w:color w:val="auto"/>
                </w:rPr>
                <w:t>http://gramma.ru/</w:t>
              </w:r>
            </w:hyperlink>
          </w:p>
        </w:tc>
        <w:tc>
          <w:tcPr>
            <w:tcW w:w="2551" w:type="dxa"/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практическая работа </w:t>
            </w:r>
            <w:hyperlink r:id="rId69" w:history="1">
              <w:r w:rsidRPr="00905675">
                <w:rPr>
                  <w:rStyle w:val="Hyperlink"/>
                  <w:color w:val="auto"/>
                </w:rPr>
                <w:t>https://mogu-pisat.ru/sochinenie/</w:t>
              </w:r>
            </w:hyperlink>
          </w:p>
        </w:tc>
      </w:tr>
      <w:tr w:rsidR="00CC2F35" w:rsidRPr="00905675" w:rsidTr="00905675">
        <w:trPr>
          <w:gridBefore w:val="1"/>
          <w:trHeight w:val="953"/>
        </w:trPr>
        <w:tc>
          <w:tcPr>
            <w:tcW w:w="992" w:type="dxa"/>
            <w:tcBorders>
              <w:bottom w:val="single" w:sz="4" w:space="0" w:color="auto"/>
            </w:tcBorders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bCs/>
              </w:rPr>
              <w:t>Соблюдение этических норм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2F35" w:rsidRPr="00905675" w:rsidRDefault="00CC2F35" w:rsidP="0029597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Что такое этическая ошибка?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C2F35" w:rsidRPr="00905675" w:rsidRDefault="00CC2F35" w:rsidP="007068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Практикум по русскому языку. Г.Т.Егораева стр.68  </w:t>
            </w:r>
            <w:hyperlink r:id="rId70" w:history="1">
              <w:r w:rsidRPr="00905675">
                <w:rPr>
                  <w:rStyle w:val="Hyperlink"/>
                  <w:color w:val="auto"/>
                </w:rPr>
                <w:t>http://gramma.ru/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2F35" w:rsidRPr="00905675" w:rsidRDefault="00CC2F35" w:rsidP="004035BE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практическая работа </w:t>
            </w:r>
            <w:hyperlink r:id="rId71" w:history="1">
              <w:r w:rsidRPr="00905675">
                <w:rPr>
                  <w:rStyle w:val="Hyperlink"/>
                  <w:color w:val="auto"/>
                </w:rPr>
                <w:t>https://mogu-pisat.ru/sochinenie/</w:t>
              </w:r>
            </w:hyperlink>
            <w:r w:rsidRPr="00905675">
              <w:rPr>
                <w:color w:val="000000"/>
              </w:rPr>
              <w:t xml:space="preserve"> </w:t>
            </w:r>
          </w:p>
        </w:tc>
      </w:tr>
      <w:tr w:rsidR="00CC2F35" w:rsidRPr="00905675" w:rsidTr="00905675">
        <w:trPr>
          <w:gridBefore w:val="1"/>
          <w:trHeight w:val="445"/>
        </w:trPr>
        <w:tc>
          <w:tcPr>
            <w:tcW w:w="992" w:type="dxa"/>
            <w:tcBorders>
              <w:top w:val="single" w:sz="4" w:space="0" w:color="auto"/>
            </w:tcBorders>
          </w:tcPr>
          <w:p w:rsidR="00CC2F35" w:rsidRPr="00905675" w:rsidRDefault="00CC2F35" w:rsidP="00D02E4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К12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C2F35" w:rsidRPr="00905675" w:rsidRDefault="00CC2F35" w:rsidP="00D02E41">
            <w:pPr>
              <w:pStyle w:val="NormalWeb"/>
              <w:rPr>
                <w:bCs/>
              </w:rPr>
            </w:pPr>
            <w:r w:rsidRPr="00905675">
              <w:rPr>
                <w:bCs/>
              </w:rPr>
              <w:t>Соблюдение фактологической точности в фоновом материале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2F35" w:rsidRPr="00905675" w:rsidRDefault="00CC2F35" w:rsidP="0029597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Что такое фактологическая точность?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C2F35" w:rsidRPr="00905675" w:rsidRDefault="00CC2F35" w:rsidP="007068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Практикум по русскому языку. Г.Т.Егораева </w:t>
            </w:r>
            <w:r w:rsidRPr="00905675">
              <w:rPr>
                <w:b/>
                <w:sz w:val="28"/>
                <w:szCs w:val="28"/>
              </w:rPr>
              <w:t xml:space="preserve">. </w:t>
            </w:r>
            <w:hyperlink r:id="rId72" w:history="1">
              <w:r w:rsidRPr="00905675">
                <w:rPr>
                  <w:rStyle w:val="Hyperlink"/>
                  <w:color w:val="auto"/>
                </w:rPr>
                <w:t>http://gramma.ru/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C2F35" w:rsidRPr="00905675" w:rsidRDefault="00CC2F35" w:rsidP="004035BE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 </w:t>
            </w:r>
            <w:hyperlink r:id="rId73" w:history="1">
              <w:r w:rsidRPr="00905675">
                <w:rPr>
                  <w:rStyle w:val="Hyperlink"/>
                  <w:color w:val="auto"/>
                </w:rPr>
                <w:t>https://mogu-pisat.ru/sochinenie/</w:t>
              </w:r>
            </w:hyperlink>
          </w:p>
        </w:tc>
      </w:tr>
    </w:tbl>
    <w:p w:rsidR="00CC2F35" w:rsidRDefault="00CC2F35" w:rsidP="005113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2F35" w:rsidRDefault="00CC2F35" w:rsidP="00A229B6">
      <w:pPr>
        <w:rPr>
          <w:rFonts w:ascii="Times New Roman" w:hAnsi="Times New Roman"/>
          <w:sz w:val="24"/>
          <w:szCs w:val="24"/>
        </w:rPr>
      </w:pPr>
    </w:p>
    <w:p w:rsidR="00CC2F35" w:rsidRPr="00A229B6" w:rsidRDefault="00CC2F35" w:rsidP="00A229B6">
      <w:pPr>
        <w:rPr>
          <w:rFonts w:ascii="Times New Roman" w:hAnsi="Times New Roman"/>
          <w:sz w:val="24"/>
          <w:szCs w:val="24"/>
        </w:rPr>
      </w:pPr>
      <w:r w:rsidRPr="00A229B6">
        <w:rPr>
          <w:rFonts w:ascii="Times New Roman" w:hAnsi="Times New Roman"/>
          <w:sz w:val="24"/>
          <w:szCs w:val="24"/>
        </w:rPr>
        <w:t>3. Дважды (в начале сентября и в конце октября) проведены тренировочные экзамены, результаты внесены в таблицы. В таблицах отмечены цветом изменения в результатах: зеленым цветом – улучшение, красным – задания, где показан результат ниже.</w:t>
      </w:r>
    </w:p>
    <w:p w:rsidR="00CC2F35" w:rsidRDefault="00CC2F35" w:rsidP="005113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2F35" w:rsidRPr="0053121A" w:rsidRDefault="00CC2F35" w:rsidP="005113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выполненной работы  (окт</w:t>
      </w:r>
      <w:r w:rsidRPr="0053121A">
        <w:rPr>
          <w:rFonts w:ascii="Times New Roman" w:hAnsi="Times New Roman"/>
          <w:b/>
          <w:sz w:val="24"/>
          <w:szCs w:val="24"/>
        </w:rPr>
        <w:t>ябрь)</w:t>
      </w:r>
    </w:p>
    <w:tbl>
      <w:tblPr>
        <w:tblpPr w:leftFromText="180" w:rightFromText="180" w:vertAnchor="text" w:tblpY="1"/>
        <w:tblOverlap w:val="never"/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708"/>
        <w:gridCol w:w="709"/>
        <w:gridCol w:w="709"/>
        <w:gridCol w:w="753"/>
        <w:gridCol w:w="566"/>
        <w:gridCol w:w="566"/>
        <w:gridCol w:w="708"/>
        <w:gridCol w:w="708"/>
        <w:gridCol w:w="46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666"/>
        <w:gridCol w:w="708"/>
        <w:gridCol w:w="566"/>
        <w:gridCol w:w="566"/>
        <w:gridCol w:w="708"/>
      </w:tblGrid>
      <w:tr w:rsidR="00CC2F35" w:rsidRPr="00905675" w:rsidTr="00905675">
        <w:tc>
          <w:tcPr>
            <w:tcW w:w="98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ФИ</w:t>
            </w:r>
          </w:p>
        </w:tc>
        <w:tc>
          <w:tcPr>
            <w:tcW w:w="70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3</w:t>
            </w:r>
          </w:p>
        </w:tc>
        <w:tc>
          <w:tcPr>
            <w:tcW w:w="753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4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8</w:t>
            </w:r>
          </w:p>
        </w:tc>
        <w:tc>
          <w:tcPr>
            <w:tcW w:w="463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9</w:t>
            </w:r>
          </w:p>
        </w:tc>
        <w:tc>
          <w:tcPr>
            <w:tcW w:w="43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21</w:t>
            </w:r>
          </w:p>
        </w:tc>
        <w:tc>
          <w:tcPr>
            <w:tcW w:w="6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23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24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26</w:t>
            </w:r>
          </w:p>
        </w:tc>
      </w:tr>
      <w:tr w:rsidR="00CC2F35" w:rsidRPr="00905675" w:rsidTr="00905675">
        <w:trPr>
          <w:cantSplit/>
          <w:trHeight w:val="2373"/>
        </w:trPr>
        <w:tc>
          <w:tcPr>
            <w:tcW w:w="98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CC2F35" w:rsidRPr="00905675" w:rsidRDefault="00CC2F35" w:rsidP="0090567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Смысл. анализ текста</w:t>
            </w:r>
          </w:p>
          <w:p w:rsidR="00CC2F35" w:rsidRPr="00905675" w:rsidRDefault="00CC2F35" w:rsidP="0090567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CC2F35" w:rsidRPr="00905675" w:rsidRDefault="00CC2F35" w:rsidP="0090567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Лексич. ан. текста</w:t>
            </w:r>
          </w:p>
        </w:tc>
        <w:tc>
          <w:tcPr>
            <w:tcW w:w="753" w:type="dxa"/>
            <w:textDirection w:val="btLr"/>
          </w:tcPr>
          <w:p w:rsidR="00CC2F35" w:rsidRPr="00905675" w:rsidRDefault="00CC2F35" w:rsidP="0090567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Орфоэпическ. нормы</w:t>
            </w:r>
          </w:p>
        </w:tc>
        <w:tc>
          <w:tcPr>
            <w:tcW w:w="1132" w:type="dxa"/>
            <w:gridSpan w:val="2"/>
            <w:textDirection w:val="btLr"/>
          </w:tcPr>
          <w:p w:rsidR="00CC2F35" w:rsidRPr="00905675" w:rsidRDefault="00CC2F35" w:rsidP="0090567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Лексические нормы</w:t>
            </w:r>
          </w:p>
          <w:p w:rsidR="00CC2F35" w:rsidRPr="00905675" w:rsidRDefault="00CC2F35" w:rsidP="0090567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CC2F35" w:rsidRPr="00905675" w:rsidRDefault="00CC2F35" w:rsidP="0090567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Морфологические нормы</w:t>
            </w:r>
          </w:p>
        </w:tc>
        <w:tc>
          <w:tcPr>
            <w:tcW w:w="708" w:type="dxa"/>
            <w:textDirection w:val="btLr"/>
          </w:tcPr>
          <w:p w:rsidR="00CC2F35" w:rsidRPr="00905675" w:rsidRDefault="00CC2F35" w:rsidP="0090567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Грамматические нормы</w:t>
            </w:r>
          </w:p>
        </w:tc>
        <w:tc>
          <w:tcPr>
            <w:tcW w:w="3079" w:type="dxa"/>
            <w:gridSpan w:val="7"/>
            <w:textDirection w:val="btLr"/>
          </w:tcPr>
          <w:p w:rsidR="00CC2F35" w:rsidRPr="00905675" w:rsidRDefault="00CC2F35" w:rsidP="0090567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Орфографические нормы</w:t>
            </w:r>
          </w:p>
          <w:p w:rsidR="00CC2F35" w:rsidRPr="00905675" w:rsidRDefault="00CC2F35" w:rsidP="0090567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6"/>
            <w:textDirection w:val="btLr"/>
          </w:tcPr>
          <w:p w:rsidR="00CC2F35" w:rsidRPr="00905675" w:rsidRDefault="00CC2F35" w:rsidP="0090567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 xml:space="preserve">Пунктуационные </w:t>
            </w:r>
          </w:p>
          <w:p w:rsidR="00CC2F35" w:rsidRPr="00905675" w:rsidRDefault="00CC2F35" w:rsidP="0090567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нормы</w:t>
            </w:r>
          </w:p>
        </w:tc>
        <w:tc>
          <w:tcPr>
            <w:tcW w:w="666" w:type="dxa"/>
            <w:textDirection w:val="btLr"/>
          </w:tcPr>
          <w:p w:rsidR="00CC2F35" w:rsidRPr="00905675" w:rsidRDefault="00CC2F35" w:rsidP="0090567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Информ-смысловая переработка текста</w:t>
            </w:r>
          </w:p>
        </w:tc>
        <w:tc>
          <w:tcPr>
            <w:tcW w:w="708" w:type="dxa"/>
            <w:textDirection w:val="btLr"/>
          </w:tcPr>
          <w:p w:rsidR="00CC2F35" w:rsidRPr="00905675" w:rsidRDefault="00CC2F35" w:rsidP="0090567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Типологическ. анализ текста</w:t>
            </w:r>
          </w:p>
        </w:tc>
        <w:tc>
          <w:tcPr>
            <w:tcW w:w="566" w:type="dxa"/>
            <w:textDirection w:val="btLr"/>
          </w:tcPr>
          <w:p w:rsidR="00CC2F35" w:rsidRPr="00905675" w:rsidRDefault="00CC2F35" w:rsidP="0090567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Лексические нормы</w:t>
            </w:r>
          </w:p>
        </w:tc>
        <w:tc>
          <w:tcPr>
            <w:tcW w:w="566" w:type="dxa"/>
            <w:textDirection w:val="btLr"/>
          </w:tcPr>
          <w:p w:rsidR="00CC2F35" w:rsidRPr="00905675" w:rsidRDefault="00CC2F35" w:rsidP="0090567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708" w:type="dxa"/>
            <w:textDirection w:val="btLr"/>
          </w:tcPr>
          <w:p w:rsidR="00CC2F35" w:rsidRPr="00905675" w:rsidRDefault="00CC2F35" w:rsidP="0090567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Анализ текста</w:t>
            </w:r>
          </w:p>
        </w:tc>
      </w:tr>
      <w:tr w:rsidR="00CC2F35" w:rsidRPr="00905675" w:rsidTr="00905675">
        <w:trPr>
          <w:trHeight w:val="139"/>
        </w:trPr>
        <w:tc>
          <w:tcPr>
            <w:tcW w:w="98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П.П.</w:t>
            </w: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53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4</w:t>
            </w:r>
          </w:p>
        </w:tc>
        <w:tc>
          <w:tcPr>
            <w:tcW w:w="463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43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C00000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3</w:t>
            </w:r>
          </w:p>
        </w:tc>
      </w:tr>
      <w:tr w:rsidR="00CC2F35" w:rsidRPr="00905675" w:rsidTr="00905675">
        <w:trPr>
          <w:trHeight w:val="365"/>
        </w:trPr>
        <w:tc>
          <w:tcPr>
            <w:tcW w:w="98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А.А.</w:t>
            </w: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C00000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5</w:t>
            </w:r>
          </w:p>
        </w:tc>
        <w:tc>
          <w:tcPr>
            <w:tcW w:w="463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FF0000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C00000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</w:tr>
      <w:tr w:rsidR="00CC2F35" w:rsidRPr="00905675" w:rsidTr="00905675">
        <w:tc>
          <w:tcPr>
            <w:tcW w:w="98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М.М.</w:t>
            </w: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53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4</w:t>
            </w:r>
          </w:p>
        </w:tc>
        <w:tc>
          <w:tcPr>
            <w:tcW w:w="463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3</w:t>
            </w:r>
          </w:p>
        </w:tc>
      </w:tr>
      <w:tr w:rsidR="00CC2F35" w:rsidRPr="00905675" w:rsidTr="00905675">
        <w:tc>
          <w:tcPr>
            <w:tcW w:w="98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Ф.Ф.</w:t>
            </w: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53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5</w:t>
            </w:r>
          </w:p>
        </w:tc>
        <w:tc>
          <w:tcPr>
            <w:tcW w:w="463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C00000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FF0000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4</w:t>
            </w:r>
          </w:p>
        </w:tc>
      </w:tr>
      <w:tr w:rsidR="00CC2F35" w:rsidRPr="00905675" w:rsidTr="00905675">
        <w:tc>
          <w:tcPr>
            <w:tcW w:w="98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Я.И.</w:t>
            </w: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53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</w:t>
            </w:r>
          </w:p>
        </w:tc>
        <w:tc>
          <w:tcPr>
            <w:tcW w:w="463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43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C00000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56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3</w:t>
            </w:r>
          </w:p>
        </w:tc>
      </w:tr>
    </w:tbl>
    <w:p w:rsidR="00CC2F35" w:rsidRDefault="00CC2F35" w:rsidP="00103B58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textWrapping" w:clear="all"/>
      </w:r>
    </w:p>
    <w:p w:rsidR="00CC2F35" w:rsidRDefault="00CC2F35" w:rsidP="000C6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2F35" w:rsidRDefault="00CC2F35" w:rsidP="000C6AB9">
      <w:pPr>
        <w:jc w:val="center"/>
      </w:pPr>
      <w:r w:rsidRPr="00291A95">
        <w:rPr>
          <w:rFonts w:ascii="Times New Roman" w:hAnsi="Times New Roman"/>
          <w:b/>
          <w:sz w:val="24"/>
          <w:szCs w:val="24"/>
        </w:rPr>
        <w:t>Анализ сочинения –</w:t>
      </w:r>
      <w:r>
        <w:rPr>
          <w:rFonts w:ascii="Times New Roman" w:hAnsi="Times New Roman"/>
          <w:b/>
          <w:sz w:val="24"/>
          <w:szCs w:val="24"/>
        </w:rPr>
        <w:t xml:space="preserve"> рассуждения (октябрь)</w:t>
      </w:r>
    </w:p>
    <w:tbl>
      <w:tblPr>
        <w:tblpPr w:leftFromText="180" w:rightFromText="180" w:vertAnchor="page" w:horzAnchor="margin" w:tblpY="1381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1417"/>
        <w:gridCol w:w="1276"/>
        <w:gridCol w:w="1418"/>
        <w:gridCol w:w="1275"/>
        <w:gridCol w:w="1276"/>
        <w:gridCol w:w="1134"/>
        <w:gridCol w:w="1432"/>
        <w:gridCol w:w="993"/>
        <w:gridCol w:w="992"/>
        <w:gridCol w:w="992"/>
        <w:gridCol w:w="992"/>
        <w:gridCol w:w="1267"/>
      </w:tblGrid>
      <w:tr w:rsidR="00CC2F35" w:rsidRPr="00905675" w:rsidTr="00905675">
        <w:tc>
          <w:tcPr>
            <w:tcW w:w="84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ФИ</w:t>
            </w:r>
          </w:p>
        </w:tc>
        <w:tc>
          <w:tcPr>
            <w:tcW w:w="1417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К1</w:t>
            </w:r>
          </w:p>
        </w:tc>
        <w:tc>
          <w:tcPr>
            <w:tcW w:w="127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К2</w:t>
            </w:r>
          </w:p>
        </w:tc>
        <w:tc>
          <w:tcPr>
            <w:tcW w:w="141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К3</w:t>
            </w:r>
          </w:p>
        </w:tc>
        <w:tc>
          <w:tcPr>
            <w:tcW w:w="1275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К4</w:t>
            </w:r>
          </w:p>
        </w:tc>
        <w:tc>
          <w:tcPr>
            <w:tcW w:w="127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К5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К6</w:t>
            </w:r>
          </w:p>
        </w:tc>
        <w:tc>
          <w:tcPr>
            <w:tcW w:w="143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К7</w:t>
            </w:r>
          </w:p>
        </w:tc>
        <w:tc>
          <w:tcPr>
            <w:tcW w:w="993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К8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К9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К10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К11</w:t>
            </w:r>
          </w:p>
        </w:tc>
        <w:tc>
          <w:tcPr>
            <w:tcW w:w="1267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К12</w:t>
            </w:r>
          </w:p>
        </w:tc>
      </w:tr>
      <w:tr w:rsidR="00CC2F35" w:rsidRPr="00905675" w:rsidTr="00905675">
        <w:trPr>
          <w:cantSplit/>
          <w:trHeight w:val="1277"/>
        </w:trPr>
        <w:tc>
          <w:tcPr>
            <w:tcW w:w="84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05675">
              <w:rPr>
                <w:rFonts w:ascii="Times New Roman" w:hAnsi="Times New Roman"/>
                <w:bCs/>
                <w:iCs/>
              </w:rPr>
              <w:t xml:space="preserve">Формулировка проблем </w:t>
            </w: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  <w:bCs/>
                <w:iCs/>
              </w:rPr>
              <w:t>текста</w:t>
            </w:r>
          </w:p>
        </w:tc>
        <w:tc>
          <w:tcPr>
            <w:tcW w:w="127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05675">
              <w:rPr>
                <w:rFonts w:ascii="Times New Roman" w:hAnsi="Times New Roman"/>
                <w:bCs/>
                <w:iCs/>
              </w:rPr>
              <w:t xml:space="preserve">Комментарий к проблеме </w:t>
            </w:r>
          </w:p>
        </w:tc>
        <w:tc>
          <w:tcPr>
            <w:tcW w:w="141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05675">
              <w:rPr>
                <w:rFonts w:ascii="Times New Roman" w:hAnsi="Times New Roman"/>
                <w:bCs/>
                <w:iCs/>
              </w:rPr>
              <w:t xml:space="preserve">Отражение позиции </w:t>
            </w: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  <w:bCs/>
                <w:iCs/>
              </w:rPr>
              <w:t>автора</w:t>
            </w:r>
          </w:p>
        </w:tc>
        <w:tc>
          <w:tcPr>
            <w:tcW w:w="1275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  <w:bCs/>
                <w:iCs/>
              </w:rPr>
              <w:t xml:space="preserve">Отношение к позиции автора </w:t>
            </w:r>
          </w:p>
        </w:tc>
        <w:tc>
          <w:tcPr>
            <w:tcW w:w="127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05675">
              <w:rPr>
                <w:rFonts w:ascii="Times New Roman" w:hAnsi="Times New Roman"/>
                <w:bCs/>
                <w:iCs/>
              </w:rPr>
              <w:t>Смысловая цельность,</w:t>
            </w: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  <w:bCs/>
                <w:iCs/>
              </w:rPr>
              <w:t>связность  и</w:t>
            </w:r>
            <w:r w:rsidRPr="00905675">
              <w:rPr>
                <w:rFonts w:ascii="Times New Roman" w:hAnsi="Times New Roman"/>
              </w:rPr>
              <w:t xml:space="preserve"> </w:t>
            </w: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  <w:bCs/>
                <w:iCs/>
              </w:rPr>
              <w:t xml:space="preserve">последовательность 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  <w:bCs/>
                <w:iCs/>
              </w:rPr>
              <w:t>Точность и выразительность речи</w:t>
            </w:r>
          </w:p>
        </w:tc>
        <w:tc>
          <w:tcPr>
            <w:tcW w:w="143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  <w:bCs/>
                <w:iCs/>
              </w:rPr>
              <w:t>Соблюдение орфографических норм</w:t>
            </w:r>
          </w:p>
        </w:tc>
        <w:tc>
          <w:tcPr>
            <w:tcW w:w="993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  <w:bCs/>
                <w:iCs/>
              </w:rPr>
              <w:t>Соблюдение пунктуационных норм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  <w:bCs/>
                <w:iCs/>
              </w:rPr>
              <w:t>Соблюдение грамматических норм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  <w:bCs/>
                <w:iCs/>
              </w:rPr>
              <w:t>Соблюдение речевых норм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  <w:bCs/>
                <w:iCs/>
              </w:rPr>
              <w:t>Соблюдение этических норм</w:t>
            </w:r>
          </w:p>
        </w:tc>
        <w:tc>
          <w:tcPr>
            <w:tcW w:w="1267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  <w:bCs/>
                <w:iCs/>
              </w:rPr>
              <w:t>Соблюдение  фактологической  точности </w:t>
            </w:r>
          </w:p>
        </w:tc>
      </w:tr>
      <w:tr w:rsidR="00CC2F35" w:rsidRPr="00905675" w:rsidTr="00905675">
        <w:tc>
          <w:tcPr>
            <w:tcW w:w="84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П.П.</w:t>
            </w: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143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1267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</w:tr>
      <w:tr w:rsidR="00CC2F35" w:rsidRPr="00905675" w:rsidTr="00905675">
        <w:tc>
          <w:tcPr>
            <w:tcW w:w="84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А.А.</w:t>
            </w: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1267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</w:tr>
      <w:tr w:rsidR="00CC2F35" w:rsidRPr="00905675" w:rsidTr="00905675">
        <w:tc>
          <w:tcPr>
            <w:tcW w:w="84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М.М.</w:t>
            </w: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143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1267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</w:tr>
      <w:tr w:rsidR="00CC2F35" w:rsidRPr="00905675" w:rsidTr="00905675">
        <w:tc>
          <w:tcPr>
            <w:tcW w:w="84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Ф.Ф.</w:t>
            </w: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70AD47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</w:t>
            </w:r>
          </w:p>
        </w:tc>
        <w:tc>
          <w:tcPr>
            <w:tcW w:w="143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1267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</w:tr>
      <w:tr w:rsidR="00CC2F35" w:rsidRPr="00905675" w:rsidTr="00905675">
        <w:tc>
          <w:tcPr>
            <w:tcW w:w="84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Я.И.</w:t>
            </w: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  <w:tc>
          <w:tcPr>
            <w:tcW w:w="1267" w:type="dxa"/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</w:rPr>
            </w:pPr>
            <w:r w:rsidRPr="00905675">
              <w:rPr>
                <w:rFonts w:ascii="Times New Roman" w:hAnsi="Times New Roman"/>
              </w:rPr>
              <w:t>1</w:t>
            </w:r>
          </w:p>
        </w:tc>
      </w:tr>
    </w:tbl>
    <w:p w:rsidR="00CC2F35" w:rsidRPr="00103B58" w:rsidRDefault="00CC2F35" w:rsidP="00103B58">
      <w:pPr>
        <w:pStyle w:val="NormalWeb"/>
        <w:rPr>
          <w:color w:val="000000"/>
        </w:rPr>
      </w:pPr>
    </w:p>
    <w:p w:rsidR="00CC2F35" w:rsidRDefault="00CC2F35" w:rsidP="00103B58">
      <w:pPr>
        <w:pStyle w:val="NormalWeb"/>
        <w:rPr>
          <w:color w:val="000000"/>
        </w:rPr>
      </w:pPr>
    </w:p>
    <w:p w:rsidR="00CC2F35" w:rsidRPr="00D02E41" w:rsidRDefault="00CC2F35" w:rsidP="00103B58">
      <w:pPr>
        <w:pStyle w:val="NormalWeb"/>
        <w:rPr>
          <w:color w:val="000000"/>
        </w:rPr>
      </w:pPr>
      <w:r>
        <w:rPr>
          <w:color w:val="000000"/>
        </w:rPr>
        <w:t>4. Результаты учащихся объединила в общую таблицу выявленных затруднений и пробелов.</w:t>
      </w:r>
    </w:p>
    <w:p w:rsidR="00CC2F35" w:rsidRDefault="00CC2F35" w:rsidP="00024DC9">
      <w:pPr>
        <w:pStyle w:val="NormalWeb"/>
        <w:jc w:val="center"/>
        <w:rPr>
          <w:b/>
          <w:color w:val="000000"/>
        </w:rPr>
      </w:pPr>
    </w:p>
    <w:p w:rsidR="00CC2F35" w:rsidRPr="00D02E41" w:rsidRDefault="00CC2F35" w:rsidP="00024DC9">
      <w:pPr>
        <w:pStyle w:val="NormalWeb"/>
        <w:jc w:val="center"/>
        <w:rPr>
          <w:color w:val="000000"/>
        </w:rPr>
      </w:pPr>
      <w:r>
        <w:rPr>
          <w:b/>
          <w:color w:val="000000"/>
        </w:rPr>
        <w:t>Анализ выявленных затруднений и пробелов (октябрь)</w:t>
      </w: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5"/>
        <w:gridCol w:w="4489"/>
        <w:gridCol w:w="8079"/>
      </w:tblGrid>
      <w:tr w:rsidR="00CC2F35" w:rsidRPr="00905675" w:rsidTr="00905675">
        <w:trPr>
          <w:trHeight w:val="683"/>
        </w:trPr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bookmarkStart w:id="0" w:name="_GoBack" w:colFirst="0" w:colLast="2"/>
            <w:r w:rsidRPr="00905675">
              <w:rPr>
                <w:color w:val="000000"/>
              </w:rPr>
              <w:t>Задание ЕГЭ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Содержание задания</w:t>
            </w:r>
          </w:p>
        </w:tc>
        <w:tc>
          <w:tcPr>
            <w:tcW w:w="807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Затруднения выявлены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 </w:t>
            </w:r>
          </w:p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Смысловой анализ текста</w:t>
            </w:r>
          </w:p>
        </w:tc>
        <w:tc>
          <w:tcPr>
            <w:tcW w:w="8079" w:type="dxa"/>
          </w:tcPr>
          <w:p w:rsidR="00CC2F35" w:rsidRPr="00905675" w:rsidRDefault="00CC2F35" w:rsidP="0090567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05675">
              <w:rPr>
                <w:color w:val="000000"/>
              </w:rPr>
              <w:t>П.П., А.А., М.М, Ф.Ф., Я.И</w:t>
            </w:r>
          </w:p>
        </w:tc>
      </w:tr>
      <w:tr w:rsidR="00CC2F35" w:rsidRPr="00905675" w:rsidTr="00905675">
        <w:trPr>
          <w:trHeight w:val="427"/>
        </w:trPr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2-3 </w:t>
            </w:r>
          </w:p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Лексический анализ текста</w:t>
            </w:r>
          </w:p>
        </w:tc>
        <w:tc>
          <w:tcPr>
            <w:tcW w:w="8079" w:type="dxa"/>
          </w:tcPr>
          <w:p w:rsidR="00CC2F35" w:rsidRPr="00905675" w:rsidRDefault="00CC2F35" w:rsidP="00312A9F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А.А.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4 </w:t>
            </w:r>
          </w:p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Орфоэпические нормы</w:t>
            </w:r>
          </w:p>
        </w:tc>
        <w:tc>
          <w:tcPr>
            <w:tcW w:w="8079" w:type="dxa"/>
          </w:tcPr>
          <w:p w:rsidR="00CC2F35" w:rsidRPr="00905675" w:rsidRDefault="00CC2F35" w:rsidP="00312A9F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А.А.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5 </w:t>
            </w:r>
          </w:p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Лексические нормы</w:t>
            </w:r>
          </w:p>
        </w:tc>
        <w:tc>
          <w:tcPr>
            <w:tcW w:w="807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П.П.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6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Лексические нормы</w:t>
            </w:r>
          </w:p>
        </w:tc>
        <w:tc>
          <w:tcPr>
            <w:tcW w:w="8079" w:type="dxa"/>
          </w:tcPr>
          <w:p w:rsidR="00CC2F35" w:rsidRPr="00905675" w:rsidRDefault="00CC2F35" w:rsidP="000C6AB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А.А.</w:t>
            </w:r>
          </w:p>
          <w:p w:rsidR="00CC2F35" w:rsidRPr="00905675" w:rsidRDefault="00CC2F35" w:rsidP="000C6AB9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7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Морфологические нормы</w:t>
            </w:r>
          </w:p>
        </w:tc>
        <w:tc>
          <w:tcPr>
            <w:tcW w:w="8079" w:type="dxa"/>
          </w:tcPr>
          <w:p w:rsidR="00CC2F35" w:rsidRPr="00905675" w:rsidRDefault="00CC2F35" w:rsidP="000C6AB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П.П.</w:t>
            </w:r>
          </w:p>
          <w:p w:rsidR="00CC2F35" w:rsidRPr="00905675" w:rsidRDefault="00CC2F35" w:rsidP="000C6AB9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rPr>
          <w:trHeight w:val="647"/>
        </w:trPr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8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Грамматические  нормы</w:t>
            </w:r>
          </w:p>
        </w:tc>
        <w:tc>
          <w:tcPr>
            <w:tcW w:w="8079" w:type="dxa"/>
          </w:tcPr>
          <w:p w:rsidR="00CC2F35" w:rsidRPr="00905675" w:rsidRDefault="00CC2F35" w:rsidP="0090567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05675">
              <w:rPr>
                <w:color w:val="000000"/>
              </w:rPr>
              <w:t>П.П., А.А.,  М.М.</w:t>
            </w:r>
          </w:p>
          <w:p w:rsidR="00CC2F35" w:rsidRPr="00905675" w:rsidRDefault="00CC2F35" w:rsidP="0090567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05675">
              <w:rPr>
                <w:color w:val="000000"/>
              </w:rPr>
              <w:t>Я.И.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90567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05675">
              <w:rPr>
                <w:color w:val="000000"/>
              </w:rPr>
              <w:t>9</w:t>
            </w:r>
          </w:p>
        </w:tc>
        <w:tc>
          <w:tcPr>
            <w:tcW w:w="4489" w:type="dxa"/>
          </w:tcPr>
          <w:p w:rsidR="00CC2F35" w:rsidRPr="00905675" w:rsidRDefault="00CC2F35" w:rsidP="0090567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05675">
              <w:rPr>
                <w:color w:val="000000"/>
              </w:rPr>
              <w:t>Орфографические нормы</w:t>
            </w:r>
          </w:p>
          <w:p w:rsidR="00CC2F35" w:rsidRPr="00905675" w:rsidRDefault="00CC2F35" w:rsidP="0090567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079" w:type="dxa"/>
          </w:tcPr>
          <w:p w:rsidR="00CC2F35" w:rsidRPr="00905675" w:rsidRDefault="00CC2F35" w:rsidP="0090567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05675">
              <w:rPr>
                <w:color w:val="000000"/>
              </w:rPr>
              <w:t>П.П., Я.И.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90567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05675">
              <w:rPr>
                <w:color w:val="000000"/>
              </w:rPr>
              <w:t>10</w:t>
            </w:r>
          </w:p>
        </w:tc>
        <w:tc>
          <w:tcPr>
            <w:tcW w:w="4489" w:type="dxa"/>
          </w:tcPr>
          <w:p w:rsidR="00CC2F35" w:rsidRPr="00905675" w:rsidRDefault="00CC2F35" w:rsidP="0090567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05675">
              <w:rPr>
                <w:color w:val="000000"/>
              </w:rPr>
              <w:t>Орфографические нормы</w:t>
            </w:r>
          </w:p>
          <w:p w:rsidR="00CC2F35" w:rsidRPr="00905675" w:rsidRDefault="00CC2F35" w:rsidP="0090567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079" w:type="dxa"/>
          </w:tcPr>
          <w:p w:rsidR="00CC2F35" w:rsidRPr="00905675" w:rsidRDefault="00CC2F35" w:rsidP="0090567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05675">
              <w:rPr>
                <w:color w:val="000000"/>
              </w:rPr>
              <w:t>П.П., А.А., Я.И.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11-12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Орфографические нормы</w:t>
            </w:r>
          </w:p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</w:p>
        </w:tc>
        <w:tc>
          <w:tcPr>
            <w:tcW w:w="8079" w:type="dxa"/>
          </w:tcPr>
          <w:p w:rsidR="00CC2F35" w:rsidRPr="00905675" w:rsidRDefault="00CC2F35" w:rsidP="00312A9F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П.П., А.А., М.М., Ф.Ф., Я.И.</w:t>
            </w:r>
          </w:p>
        </w:tc>
      </w:tr>
      <w:bookmarkEnd w:id="0"/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13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Орфографические нормы</w:t>
            </w:r>
          </w:p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</w:p>
        </w:tc>
        <w:tc>
          <w:tcPr>
            <w:tcW w:w="8079" w:type="dxa"/>
          </w:tcPr>
          <w:p w:rsidR="00CC2F35" w:rsidRPr="00905675" w:rsidRDefault="00CC2F35" w:rsidP="00312A9F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П.П., А.А., М.М.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14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Орфографические нормы</w:t>
            </w:r>
          </w:p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</w:p>
        </w:tc>
        <w:tc>
          <w:tcPr>
            <w:tcW w:w="807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П.П., А.А., М.М., Я.И.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15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Орфографические нормы</w:t>
            </w:r>
          </w:p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</w:p>
        </w:tc>
        <w:tc>
          <w:tcPr>
            <w:tcW w:w="8079" w:type="dxa"/>
          </w:tcPr>
          <w:p w:rsidR="00CC2F35" w:rsidRPr="00905675" w:rsidRDefault="00CC2F35" w:rsidP="00312A9F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П.П., А.А., М.М., Я.И.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16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Пунктуационные нормы</w:t>
            </w:r>
          </w:p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</w:p>
        </w:tc>
        <w:tc>
          <w:tcPr>
            <w:tcW w:w="8079" w:type="dxa"/>
          </w:tcPr>
          <w:p w:rsidR="00CC2F35" w:rsidRPr="00905675" w:rsidRDefault="00CC2F35" w:rsidP="000C6AB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П.П., А.А., М.М., Я.И.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17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Пунктуационные нормы</w:t>
            </w:r>
          </w:p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</w:p>
        </w:tc>
        <w:tc>
          <w:tcPr>
            <w:tcW w:w="8079" w:type="dxa"/>
          </w:tcPr>
          <w:p w:rsidR="00CC2F35" w:rsidRPr="00905675" w:rsidRDefault="00CC2F35" w:rsidP="000C6AB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П.П., А.А., М.М., Я.И. </w:t>
            </w:r>
          </w:p>
        </w:tc>
      </w:tr>
      <w:tr w:rsidR="00CC2F35" w:rsidRPr="00905675" w:rsidTr="00905675">
        <w:trPr>
          <w:trHeight w:val="817"/>
        </w:trPr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18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Пунктуационные нормы</w:t>
            </w:r>
          </w:p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</w:p>
        </w:tc>
        <w:tc>
          <w:tcPr>
            <w:tcW w:w="8079" w:type="dxa"/>
          </w:tcPr>
          <w:p w:rsidR="00CC2F35" w:rsidRPr="00905675" w:rsidRDefault="00CC2F35" w:rsidP="000C6AB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П.П., А.А., М.М., Я.И. 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19-20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Пунктуационные нормы</w:t>
            </w:r>
          </w:p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</w:p>
        </w:tc>
        <w:tc>
          <w:tcPr>
            <w:tcW w:w="8079" w:type="dxa"/>
          </w:tcPr>
          <w:p w:rsidR="00CC2F35" w:rsidRPr="00905675" w:rsidRDefault="00CC2F35" w:rsidP="000C6AB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П.П., А.А., М.М., Я.И., Ф.Ф.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21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Пунктуационный анализ текста</w:t>
            </w:r>
          </w:p>
        </w:tc>
        <w:tc>
          <w:tcPr>
            <w:tcW w:w="8079" w:type="dxa"/>
          </w:tcPr>
          <w:p w:rsidR="00CC2F35" w:rsidRPr="00905675" w:rsidRDefault="00CC2F35" w:rsidP="000C6AB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П.П., А.А., М.М., Я.И., Ф.Ф.</w:t>
            </w:r>
          </w:p>
          <w:p w:rsidR="00CC2F35" w:rsidRPr="00905675" w:rsidRDefault="00CC2F35" w:rsidP="000C6AB9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rPr>
          <w:trHeight w:val="688"/>
        </w:trPr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22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Информационно-смысловая переработка текста</w:t>
            </w:r>
          </w:p>
        </w:tc>
        <w:tc>
          <w:tcPr>
            <w:tcW w:w="8079" w:type="dxa"/>
          </w:tcPr>
          <w:p w:rsidR="00CC2F35" w:rsidRPr="00905675" w:rsidRDefault="00CC2F35" w:rsidP="002F2D4F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П.П.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23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Типологический анализ текста</w:t>
            </w:r>
          </w:p>
        </w:tc>
        <w:tc>
          <w:tcPr>
            <w:tcW w:w="8079" w:type="dxa"/>
          </w:tcPr>
          <w:p w:rsidR="00CC2F35" w:rsidRPr="00905675" w:rsidRDefault="00CC2F35" w:rsidP="004370D8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П.П., М.М.</w:t>
            </w:r>
          </w:p>
          <w:p w:rsidR="00CC2F35" w:rsidRPr="00905675" w:rsidRDefault="00CC2F35" w:rsidP="004370D8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rPr>
          <w:trHeight w:val="553"/>
        </w:trPr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24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Лексические нормы</w:t>
            </w:r>
          </w:p>
        </w:tc>
        <w:tc>
          <w:tcPr>
            <w:tcW w:w="8079" w:type="dxa"/>
          </w:tcPr>
          <w:p w:rsidR="00CC2F35" w:rsidRPr="00905675" w:rsidRDefault="00CC2F35" w:rsidP="0090567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05675">
              <w:rPr>
                <w:color w:val="000000"/>
              </w:rPr>
              <w:t>М.А., Я.И.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25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Анализ текста </w:t>
            </w:r>
          </w:p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</w:p>
        </w:tc>
        <w:tc>
          <w:tcPr>
            <w:tcW w:w="8079" w:type="dxa"/>
          </w:tcPr>
          <w:p w:rsidR="00CC2F35" w:rsidRPr="00905675" w:rsidRDefault="00CC2F35" w:rsidP="002F2D4F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П.П., А.А., М.М., Я.И., Ф.Ф.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26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Анализ текста </w:t>
            </w:r>
          </w:p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</w:p>
        </w:tc>
        <w:tc>
          <w:tcPr>
            <w:tcW w:w="8079" w:type="dxa"/>
          </w:tcPr>
          <w:p w:rsidR="00CC2F35" w:rsidRPr="00905675" w:rsidRDefault="00CC2F35" w:rsidP="002F2D4F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П.П., А.А., М.М., Я.И.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К1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Что такое проблема текста?</w:t>
            </w:r>
          </w:p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</w:p>
        </w:tc>
        <w:tc>
          <w:tcPr>
            <w:tcW w:w="8079" w:type="dxa"/>
          </w:tcPr>
          <w:p w:rsidR="00CC2F35" w:rsidRPr="00905675" w:rsidRDefault="00CC2F35" w:rsidP="002F2D4F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 П.П., А.А., М.М., Я.И.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К2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Учимся комментировать «Рецепты» удачного комментария</w:t>
            </w:r>
          </w:p>
        </w:tc>
        <w:tc>
          <w:tcPr>
            <w:tcW w:w="8079" w:type="dxa"/>
          </w:tcPr>
          <w:p w:rsidR="00CC2F35" w:rsidRPr="00905675" w:rsidRDefault="00CC2F35" w:rsidP="004370D8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 П.П., А.А., М.М., Я.И.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К3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Авторская позиция, или что хотел сказать своим читателям автор, создавая текст?</w:t>
            </w:r>
          </w:p>
        </w:tc>
        <w:tc>
          <w:tcPr>
            <w:tcW w:w="8079" w:type="dxa"/>
          </w:tcPr>
          <w:p w:rsidR="00CC2F35" w:rsidRPr="00905675" w:rsidRDefault="00CC2F35" w:rsidP="002F2D4F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 П.П., А.А., М.М., Я.И. Ф.Ф.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К4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bCs/>
                <w:color w:val="000000"/>
              </w:rPr>
            </w:pPr>
            <w:r w:rsidRPr="00905675">
              <w:rPr>
                <w:bCs/>
                <w:color w:val="000000"/>
              </w:rPr>
              <w:t>Отношение к позиции автора по проблеме исходного текста</w:t>
            </w:r>
          </w:p>
        </w:tc>
        <w:tc>
          <w:tcPr>
            <w:tcW w:w="8079" w:type="dxa"/>
          </w:tcPr>
          <w:p w:rsidR="00CC2F35" w:rsidRPr="00905675" w:rsidRDefault="00CC2F35" w:rsidP="002F2D4F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 П.П., М.М., Я.И.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К5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bCs/>
                <w:color w:val="000000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8079" w:type="dxa"/>
          </w:tcPr>
          <w:p w:rsidR="00CC2F35" w:rsidRPr="00905675" w:rsidRDefault="00CC2F35" w:rsidP="0090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lang w:eastAsia="ru-RU"/>
              </w:rPr>
              <w:t xml:space="preserve"> П.П., А.А., М.М., Я.И.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К6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bCs/>
              </w:rPr>
              <w:t>Точность и выразительность речи</w:t>
            </w:r>
          </w:p>
        </w:tc>
        <w:tc>
          <w:tcPr>
            <w:tcW w:w="8079" w:type="dxa"/>
          </w:tcPr>
          <w:p w:rsidR="00CC2F35" w:rsidRPr="00905675" w:rsidRDefault="00CC2F35" w:rsidP="00B1605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 П.П., А.А., М.М., Я.И.</w:t>
            </w:r>
          </w:p>
          <w:p w:rsidR="00CC2F35" w:rsidRPr="00905675" w:rsidRDefault="00CC2F35" w:rsidP="00B1605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К7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bCs/>
              </w:rPr>
              <w:t xml:space="preserve">Соблюдение орфографических </w:t>
            </w:r>
            <w:commentRangeStart w:id="1"/>
            <w:r w:rsidRPr="00905675">
              <w:rPr>
                <w:bCs/>
              </w:rPr>
              <w:t>норм</w:t>
            </w:r>
            <w:commentRangeEnd w:id="1"/>
            <w:r w:rsidRPr="00905675">
              <w:rPr>
                <w:rStyle w:val="CommentReference"/>
                <w:rFonts w:ascii="Calibri" w:hAnsi="Calibri"/>
                <w:lang w:eastAsia="en-US"/>
              </w:rPr>
              <w:commentReference w:id="1"/>
            </w:r>
          </w:p>
        </w:tc>
        <w:tc>
          <w:tcPr>
            <w:tcW w:w="8079" w:type="dxa"/>
          </w:tcPr>
          <w:p w:rsidR="00CC2F35" w:rsidRPr="00905675" w:rsidRDefault="00CC2F35" w:rsidP="00B1605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П.П., А.А., М.М., Я.И.</w:t>
            </w:r>
          </w:p>
          <w:p w:rsidR="00CC2F35" w:rsidRPr="00905675" w:rsidRDefault="00CC2F35" w:rsidP="00B1605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К8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bCs/>
              </w:rPr>
              <w:t>Соблюдение пунктуационных норм</w:t>
            </w:r>
          </w:p>
        </w:tc>
        <w:tc>
          <w:tcPr>
            <w:tcW w:w="8079" w:type="dxa"/>
          </w:tcPr>
          <w:p w:rsidR="00CC2F35" w:rsidRPr="00905675" w:rsidRDefault="00CC2F35" w:rsidP="00B1605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П.П., А.А., М.М., Я.И.</w:t>
            </w:r>
          </w:p>
          <w:p w:rsidR="00CC2F35" w:rsidRPr="00905675" w:rsidRDefault="00CC2F35" w:rsidP="00B16051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К9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bCs/>
              </w:rPr>
              <w:t xml:space="preserve">Соблюдение языковых норм </w:t>
            </w:r>
            <w:r w:rsidRPr="00295975">
              <w:t>(грамматическая</w:t>
            </w:r>
            <w:r w:rsidRPr="00905675">
              <w:rPr>
                <w:bCs/>
                <w:spacing w:val="5"/>
              </w:rPr>
              <w:t xml:space="preserve"> ошибки)</w:t>
            </w:r>
          </w:p>
        </w:tc>
        <w:tc>
          <w:tcPr>
            <w:tcW w:w="8079" w:type="dxa"/>
          </w:tcPr>
          <w:p w:rsidR="00CC2F35" w:rsidRPr="00905675" w:rsidRDefault="00CC2F35" w:rsidP="00B1605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 П.П., А.А., М.М., Я.И.</w:t>
            </w:r>
          </w:p>
        </w:tc>
      </w:tr>
      <w:tr w:rsidR="00CC2F35" w:rsidRPr="00905675" w:rsidTr="00905675">
        <w:tc>
          <w:tcPr>
            <w:tcW w:w="1035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К10</w:t>
            </w:r>
          </w:p>
        </w:tc>
        <w:tc>
          <w:tcPr>
            <w:tcW w:w="4489" w:type="dxa"/>
          </w:tcPr>
          <w:p w:rsidR="00CC2F35" w:rsidRPr="00905675" w:rsidRDefault="00CC2F35" w:rsidP="001B7D59">
            <w:pPr>
              <w:pStyle w:val="NormalWeb"/>
              <w:rPr>
                <w:color w:val="000000"/>
              </w:rPr>
            </w:pPr>
            <w:r w:rsidRPr="00905675">
              <w:rPr>
                <w:bCs/>
              </w:rPr>
              <w:t>Соблюдение речевых норм (</w:t>
            </w:r>
            <w:r>
              <w:t xml:space="preserve">речевые </w:t>
            </w:r>
            <w:r w:rsidRPr="00905675">
              <w:rPr>
                <w:bCs/>
                <w:spacing w:val="5"/>
              </w:rPr>
              <w:t>ошибки)</w:t>
            </w:r>
          </w:p>
        </w:tc>
        <w:tc>
          <w:tcPr>
            <w:tcW w:w="8079" w:type="dxa"/>
          </w:tcPr>
          <w:p w:rsidR="00CC2F35" w:rsidRPr="00905675" w:rsidRDefault="00CC2F35" w:rsidP="00B16051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 П.П., А.А., М.М., Я.И.</w:t>
            </w:r>
          </w:p>
        </w:tc>
      </w:tr>
    </w:tbl>
    <w:p w:rsidR="00CC2F35" w:rsidRDefault="00CC2F35" w:rsidP="00D02E41">
      <w:pPr>
        <w:pStyle w:val="NormalWeb"/>
        <w:rPr>
          <w:color w:val="000000"/>
        </w:rPr>
      </w:pPr>
      <w:r>
        <w:rPr>
          <w:color w:val="000000"/>
        </w:rPr>
        <w:t>5. По результатам выполненных работ  и анализу пробелов и затруднений составлены индивидуальные образовательные маршруты.</w:t>
      </w:r>
    </w:p>
    <w:p w:rsidR="00CC2F35" w:rsidRPr="00210680" w:rsidRDefault="00CC2F35" w:rsidP="00210680">
      <w:pPr>
        <w:pStyle w:val="NormalWeb"/>
        <w:jc w:val="center"/>
        <w:rPr>
          <w:b/>
          <w:color w:val="000000"/>
        </w:rPr>
      </w:pPr>
      <w:r w:rsidRPr="00210680">
        <w:rPr>
          <w:b/>
          <w:color w:val="000000"/>
        </w:rPr>
        <w:t xml:space="preserve">Индивидуальный образовательный маршрут </w:t>
      </w:r>
      <w:r>
        <w:rPr>
          <w:b/>
          <w:color w:val="000000"/>
        </w:rPr>
        <w:t>М.М. (1 полугодие)</w:t>
      </w:r>
    </w:p>
    <w:tbl>
      <w:tblPr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2551"/>
        <w:gridCol w:w="3259"/>
        <w:gridCol w:w="4251"/>
        <w:gridCol w:w="2039"/>
        <w:gridCol w:w="45"/>
        <w:gridCol w:w="15"/>
        <w:gridCol w:w="1160"/>
        <w:gridCol w:w="10"/>
        <w:gridCol w:w="704"/>
      </w:tblGrid>
      <w:tr w:rsidR="00CC2F35" w:rsidRPr="00905675" w:rsidTr="00905675">
        <w:trPr>
          <w:trHeight w:val="683"/>
        </w:trPr>
        <w:tc>
          <w:tcPr>
            <w:tcW w:w="99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Задание ЕГЭ</w:t>
            </w:r>
          </w:p>
        </w:tc>
        <w:tc>
          <w:tcPr>
            <w:tcW w:w="255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Содержание задания</w:t>
            </w:r>
          </w:p>
        </w:tc>
        <w:tc>
          <w:tcPr>
            <w:tcW w:w="3260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Тематический  наполнитель</w:t>
            </w:r>
          </w:p>
        </w:tc>
        <w:tc>
          <w:tcPr>
            <w:tcW w:w="4253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Источник получения информации</w:t>
            </w: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Форма отчёта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F35" w:rsidRPr="00905675" w:rsidRDefault="00CC2F35" w:rsidP="00403452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Сроки </w:t>
            </w:r>
          </w:p>
          <w:p w:rsidR="00CC2F35" w:rsidRPr="00905675" w:rsidRDefault="00CC2F35" w:rsidP="00403452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сдачи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CC2F35" w:rsidRPr="00905675" w:rsidRDefault="00CC2F35" w:rsidP="00403452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 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255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Смысловой анализ текста</w:t>
            </w:r>
          </w:p>
        </w:tc>
        <w:tc>
          <w:tcPr>
            <w:tcW w:w="3260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Тема текста, проблематика, авторская позиция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403452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1. Раздаточный материал</w:t>
            </w:r>
          </w:p>
          <w:p w:rsidR="00CC2F35" w:rsidRPr="00905675" w:rsidRDefault="00CC2F35" w:rsidP="00BB51D4">
            <w:pPr>
              <w:pStyle w:val="NormalWeb"/>
              <w:rPr>
                <w:b/>
                <w:sz w:val="28"/>
                <w:szCs w:val="28"/>
                <w:u w:val="single"/>
              </w:rPr>
            </w:pPr>
            <w:r>
              <w:t xml:space="preserve">2. </w:t>
            </w:r>
            <w:hyperlink r:id="rId75" w:history="1">
              <w:r w:rsidRPr="00905675">
                <w:rPr>
                  <w:u w:val="single"/>
                </w:rPr>
                <w:t>http://examer.ru/reshuege/</w:t>
              </w:r>
            </w:hyperlink>
          </w:p>
          <w:p w:rsidR="00CC2F35" w:rsidRPr="00905675" w:rsidRDefault="00CC2F35" w:rsidP="00403452">
            <w:pPr>
              <w:pStyle w:val="NormalWeb"/>
              <w:rPr>
                <w:color w:val="000000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b/>
                <w:sz w:val="28"/>
                <w:szCs w:val="28"/>
                <w:u w:val="single"/>
              </w:rPr>
              <w:t xml:space="preserve"> </w:t>
            </w:r>
            <w:hyperlink r:id="rId76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b/>
                <w:sz w:val="28"/>
                <w:szCs w:val="28"/>
                <w:u w:val="single"/>
              </w:rPr>
              <w:t xml:space="preserve"> </w:t>
            </w:r>
            <w:r w:rsidRPr="00905675">
              <w:rPr>
                <w:color w:val="000000"/>
              </w:rPr>
              <w:t xml:space="preserve">  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403452">
            <w:pPr>
              <w:pStyle w:val="NormalWeb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403452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8</w:t>
            </w:r>
          </w:p>
        </w:tc>
        <w:tc>
          <w:tcPr>
            <w:tcW w:w="255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Грамматические  нормы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Грамматические ошибки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403452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1. М.Т. Баранова Справочные материалы Русский язык (стр.174-190) 2. Раздаточный материал </w:t>
            </w:r>
          </w:p>
          <w:p w:rsidR="00CC2F35" w:rsidRPr="00C5250C" w:rsidRDefault="00CC2F35" w:rsidP="00403452">
            <w:pPr>
              <w:pStyle w:val="NormalWeb"/>
            </w:pPr>
            <w:r>
              <w:t xml:space="preserve">3. </w:t>
            </w:r>
            <w:hyperlink r:id="rId77" w:history="1">
              <w:r w:rsidRPr="00905675">
                <w:rPr>
                  <w:u w:val="single"/>
                </w:rPr>
                <w:t>http://tetradka.ru</w:t>
              </w:r>
            </w:hyperlink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u w:val="single"/>
              </w:rPr>
              <w:t xml:space="preserve"> </w:t>
            </w:r>
            <w:hyperlink r:id="rId78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 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rPr>
          <w:trHeight w:val="1295"/>
        </w:trPr>
        <w:tc>
          <w:tcPr>
            <w:tcW w:w="99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11-12</w:t>
            </w:r>
          </w:p>
        </w:tc>
        <w:tc>
          <w:tcPr>
            <w:tcW w:w="255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Орфографические нормы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Е – И в суффиксах и окончаниях причастий, деепричастий, прилагательных, глаголов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C5250C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1. М.Т. Баранова Справочные материалы Русский язык (стр.222)      2. Раздаточный материал </w:t>
            </w:r>
          </w:p>
          <w:p w:rsidR="00CC2F35" w:rsidRPr="00905675" w:rsidRDefault="00CC2F35" w:rsidP="00C5250C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3. </w:t>
            </w:r>
            <w:hyperlink r:id="rId79" w:history="1">
              <w:r w:rsidRPr="00905675">
                <w:rPr>
                  <w:rStyle w:val="Hyperlink"/>
                  <w:color w:val="auto"/>
                </w:rPr>
                <w:t>http://5-ege.ru/</w:t>
              </w:r>
            </w:hyperlink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Вариант в «РЕШУ ЕГЭ» </w:t>
            </w:r>
            <w:hyperlink r:id="rId80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13</w:t>
            </w:r>
          </w:p>
        </w:tc>
        <w:tc>
          <w:tcPr>
            <w:tcW w:w="255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Орфографические нормы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Раздельное написание НЕ и НИ с разными частями речи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C5250C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1. М.Т. Баранова Справочные материалы Русский язык (стр.231)      2. Раздаточный материал                      3. </w:t>
            </w:r>
            <w:hyperlink r:id="rId81" w:history="1">
              <w:r w:rsidRPr="00905675">
                <w:rPr>
                  <w:rStyle w:val="Hyperlink"/>
                  <w:color w:val="auto"/>
                </w:rPr>
                <w:t>http://5-ege.ru/</w:t>
              </w:r>
            </w:hyperlink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u w:val="single"/>
              </w:rPr>
              <w:t xml:space="preserve"> </w:t>
            </w:r>
            <w:hyperlink r:id="rId82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14</w:t>
            </w:r>
          </w:p>
        </w:tc>
        <w:tc>
          <w:tcPr>
            <w:tcW w:w="255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Орфографические нормы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Слитно-дефисно-раздельное написание наречий, производных предлогов, союзов и др. частей речи</w:t>
            </w:r>
          </w:p>
        </w:tc>
        <w:tc>
          <w:tcPr>
            <w:tcW w:w="4253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1. М.Т. Баранова Справочные материалы Русский язык (стр.233-235) 2. Раздаточный материал                      3. </w:t>
            </w:r>
            <w:hyperlink r:id="rId83" w:history="1">
              <w:r w:rsidRPr="00905675">
                <w:rPr>
                  <w:rStyle w:val="Hyperlink"/>
                  <w:color w:val="auto"/>
                </w:rPr>
                <w:t>http://5-ege.ru/</w:t>
              </w:r>
            </w:hyperlink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u w:val="single"/>
              </w:rPr>
              <w:t xml:space="preserve"> </w:t>
            </w:r>
            <w:hyperlink r:id="rId84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 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15</w:t>
            </w:r>
          </w:p>
        </w:tc>
        <w:tc>
          <w:tcPr>
            <w:tcW w:w="255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Орфографические нормы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Н и НН в прилагательных, причастиях и др. частях речи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C5250C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1. М.Т. Баранова Справочные материалы Русский язык (стр.226)       2. Раздаточный материал                      3. </w:t>
            </w:r>
            <w:hyperlink r:id="rId85" w:history="1">
              <w:r w:rsidRPr="00905675">
                <w:rPr>
                  <w:rStyle w:val="Hyperlink"/>
                  <w:color w:val="auto"/>
                </w:rPr>
                <w:t>http://5-ege.ru/</w:t>
              </w:r>
            </w:hyperlink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u w:val="single"/>
              </w:rPr>
              <w:t xml:space="preserve"> </w:t>
            </w:r>
            <w:hyperlink r:id="rId86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 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rPr>
          <w:trHeight w:val="1278"/>
        </w:trPr>
        <w:tc>
          <w:tcPr>
            <w:tcW w:w="99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16</w:t>
            </w:r>
          </w:p>
        </w:tc>
        <w:tc>
          <w:tcPr>
            <w:tcW w:w="255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Пунктуационные нормы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Знаки препинания при однородных членах предложения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1. Учебник Н.Г. Гольцевой  для 10-11 класса стр.248 – 257 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2. </w:t>
            </w:r>
            <w:hyperlink r:id="rId87" w:history="1">
              <w:r w:rsidRPr="00905675">
                <w:rPr>
                  <w:u w:val="single"/>
                </w:rPr>
                <w:t>http://tetradka.ru</w:t>
              </w:r>
            </w:hyperlink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u w:val="single"/>
              </w:rPr>
              <w:t xml:space="preserve"> </w:t>
            </w:r>
            <w:hyperlink r:id="rId88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 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17</w:t>
            </w:r>
          </w:p>
        </w:tc>
        <w:tc>
          <w:tcPr>
            <w:tcW w:w="255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Пунктуационные нормы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Обособление определений и обстоятельств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1. Учебник Н.Г. Гольцевой  для 10-11 класса стр.266 – 279                              2. Раздаточный материал                      3. </w:t>
            </w:r>
            <w:hyperlink r:id="rId89" w:history="1">
              <w:r w:rsidRPr="00905675">
                <w:rPr>
                  <w:u w:val="single"/>
                </w:rPr>
                <w:t>http://tetradka.ru</w:t>
              </w:r>
            </w:hyperlink>
          </w:p>
        </w:tc>
        <w:tc>
          <w:tcPr>
            <w:tcW w:w="2100" w:type="dxa"/>
            <w:gridSpan w:val="3"/>
            <w:tcBorders>
              <w:righ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u w:val="single"/>
              </w:rPr>
              <w:t xml:space="preserve"> </w:t>
            </w:r>
            <w:hyperlink r:id="rId90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18</w:t>
            </w:r>
          </w:p>
        </w:tc>
        <w:tc>
          <w:tcPr>
            <w:tcW w:w="255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Пунктуационные нормы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Обособление вводных слов и конструкций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C5250C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1. Учебник Н.Г. Гольцевой  для 10-11 класса Стр.296                                       2. Раздаточный материал                      3. </w:t>
            </w:r>
            <w:hyperlink r:id="rId91" w:history="1">
              <w:r w:rsidRPr="00905675">
                <w:rPr>
                  <w:u w:val="single"/>
                </w:rPr>
                <w:t>http://tetradka.ru</w:t>
              </w:r>
            </w:hyperlink>
          </w:p>
        </w:tc>
        <w:tc>
          <w:tcPr>
            <w:tcW w:w="2100" w:type="dxa"/>
            <w:gridSpan w:val="3"/>
            <w:tcBorders>
              <w:righ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Вариант в «РЕШУ ЕГЭ» </w:t>
            </w:r>
            <w:hyperlink r:id="rId92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19-20</w:t>
            </w:r>
          </w:p>
        </w:tc>
        <w:tc>
          <w:tcPr>
            <w:tcW w:w="255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Пунктуационные нормы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Знаки препинания в СПП, при однородных членах.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1. Учебник Н.Г. Гольцевой для 10-11 класса Стр.308 – 338                             2. Раздаточный материал                      3. </w:t>
            </w:r>
            <w:hyperlink r:id="rId93" w:history="1">
              <w:r w:rsidRPr="00905675">
                <w:rPr>
                  <w:u w:val="single"/>
                </w:rPr>
                <w:t>http://tetradka.ru</w:t>
              </w:r>
            </w:hyperlink>
          </w:p>
        </w:tc>
        <w:tc>
          <w:tcPr>
            <w:tcW w:w="2100" w:type="dxa"/>
            <w:gridSpan w:val="3"/>
            <w:tcBorders>
              <w:righ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Вариант в «РЕШУ ЕГЭ» </w:t>
            </w:r>
            <w:hyperlink r:id="rId94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21</w:t>
            </w:r>
          </w:p>
        </w:tc>
        <w:tc>
          <w:tcPr>
            <w:tcW w:w="255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Пунктуационный анализ текста</w:t>
            </w:r>
          </w:p>
        </w:tc>
        <w:tc>
          <w:tcPr>
            <w:tcW w:w="3260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Знаки препинания в простых и сложных предложениях, объединенных в тексте.</w:t>
            </w:r>
          </w:p>
        </w:tc>
        <w:tc>
          <w:tcPr>
            <w:tcW w:w="4253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1. Учебник Н.Г. Гольцевой для 10 – 11 класса,                                                     2. И.В. Пасечник «Русский язык. Эффективная методика»                        3. </w:t>
            </w:r>
            <w:hyperlink r:id="rId95" w:history="1">
              <w:r w:rsidRPr="00905675">
                <w:rPr>
                  <w:u w:val="single"/>
                </w:rPr>
                <w:t>http://tetradka.ru</w:t>
              </w:r>
            </w:hyperlink>
          </w:p>
        </w:tc>
        <w:tc>
          <w:tcPr>
            <w:tcW w:w="2100" w:type="dxa"/>
            <w:gridSpan w:val="3"/>
            <w:tcBorders>
              <w:righ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Вариант в «РЕШУ ЕГЭ» </w:t>
            </w:r>
            <w:hyperlink r:id="rId96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23</w:t>
            </w:r>
          </w:p>
        </w:tc>
        <w:tc>
          <w:tcPr>
            <w:tcW w:w="255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Типологический анализ текста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Типы речи (повествование, описание, рассуждение).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4253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1. Учебник Н.Г. Гольцевой для 10-11 класса стр.384                                        2. </w:t>
            </w:r>
            <w:hyperlink r:id="rId97" w:history="1">
              <w:r w:rsidRPr="00905675">
                <w:rPr>
                  <w:u w:val="single"/>
                </w:rPr>
                <w:t>http://examer.ru/reshuege/</w:t>
              </w:r>
            </w:hyperlink>
            <w:r w:rsidRPr="00905675">
              <w:rPr>
                <w:color w:val="000000"/>
              </w:rPr>
              <w:t xml:space="preserve">                   3. Раздаточный материал</w:t>
            </w:r>
          </w:p>
        </w:tc>
        <w:tc>
          <w:tcPr>
            <w:tcW w:w="2100" w:type="dxa"/>
            <w:gridSpan w:val="3"/>
            <w:tcBorders>
              <w:righ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Тестовые задания </w:t>
            </w:r>
            <w:hyperlink r:id="rId98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403452">
            <w:pPr>
              <w:pStyle w:val="NormalWeb"/>
              <w:rPr>
                <w:color w:val="00000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403452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25</w:t>
            </w:r>
          </w:p>
        </w:tc>
        <w:tc>
          <w:tcPr>
            <w:tcW w:w="255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Анализ текста 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Связь предложений в тексте.</w:t>
            </w:r>
          </w:p>
        </w:tc>
        <w:tc>
          <w:tcPr>
            <w:tcW w:w="4253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1. Раздаточный материал И.В. Пасечник «Русский язык. Эффективная методика»</w:t>
            </w:r>
          </w:p>
        </w:tc>
        <w:tc>
          <w:tcPr>
            <w:tcW w:w="2100" w:type="dxa"/>
            <w:gridSpan w:val="3"/>
            <w:tcBorders>
              <w:righ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Практические задания </w:t>
            </w:r>
            <w:hyperlink r:id="rId99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26</w:t>
            </w:r>
          </w:p>
        </w:tc>
        <w:tc>
          <w:tcPr>
            <w:tcW w:w="2552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Анализ текста </w:t>
            </w:r>
          </w:p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Языковые особенности текста (выразительные средства, приемы и тропы)</w:t>
            </w:r>
          </w:p>
        </w:tc>
        <w:tc>
          <w:tcPr>
            <w:tcW w:w="4253" w:type="dxa"/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1. Учебник Н.Г. Гольцевой  для 10-11 класса Стр.13 – 15                                       2.  И.В. Пасечник «Русский язык. Эффективная методика»                        3. </w:t>
            </w:r>
            <w:hyperlink r:id="rId100" w:history="1">
              <w:r w:rsidRPr="00905675">
                <w:rPr>
                  <w:u w:val="single"/>
                </w:rPr>
                <w:t>http://tetradka.ru</w:t>
              </w:r>
            </w:hyperlink>
            <w:r w:rsidRPr="00905675">
              <w:rPr>
                <w:color w:val="000000"/>
              </w:rPr>
              <w:t xml:space="preserve">                                   4. Раздаточный материал</w:t>
            </w:r>
          </w:p>
        </w:tc>
        <w:tc>
          <w:tcPr>
            <w:tcW w:w="2100" w:type="dxa"/>
            <w:gridSpan w:val="3"/>
            <w:tcBorders>
              <w:righ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Практические задания </w:t>
            </w:r>
            <w:hyperlink r:id="rId101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CC2F35" w:rsidRPr="00905675" w:rsidRDefault="00CC2F35" w:rsidP="00BB51D4">
            <w:pPr>
              <w:pStyle w:val="NormalWeb"/>
              <w:rPr>
                <w:color w:val="000000"/>
              </w:rPr>
            </w:pPr>
          </w:p>
        </w:tc>
      </w:tr>
    </w:tbl>
    <w:p w:rsidR="00CC2F35" w:rsidRPr="00D02E41" w:rsidRDefault="00CC2F35" w:rsidP="00D02E41">
      <w:pPr>
        <w:pStyle w:val="NormalWeb"/>
        <w:rPr>
          <w:color w:val="000000"/>
        </w:rPr>
      </w:pPr>
    </w:p>
    <w:p w:rsidR="00CC2F35" w:rsidRDefault="00CC2F35" w:rsidP="00954824">
      <w:pPr>
        <w:pStyle w:val="NormalWeb"/>
        <w:jc w:val="center"/>
        <w:rPr>
          <w:b/>
          <w:color w:val="000000"/>
        </w:rPr>
      </w:pPr>
    </w:p>
    <w:p w:rsidR="00CC2F35" w:rsidRPr="00F638A0" w:rsidRDefault="00CC2F35" w:rsidP="00954824">
      <w:pPr>
        <w:pStyle w:val="NormalWeb"/>
        <w:jc w:val="center"/>
        <w:rPr>
          <w:b/>
          <w:color w:val="000000"/>
        </w:rPr>
      </w:pPr>
      <w:r w:rsidRPr="00706895">
        <w:rPr>
          <w:b/>
          <w:color w:val="000000"/>
        </w:rPr>
        <w:t xml:space="preserve">Индивидуально-образовательный маршрут </w:t>
      </w:r>
      <w:r>
        <w:rPr>
          <w:b/>
          <w:color w:val="000000"/>
        </w:rPr>
        <w:t>Ф.Ф. (1 полугодие)</w:t>
      </w:r>
    </w:p>
    <w:p w:rsidR="00CC2F35" w:rsidRPr="00D02E41" w:rsidRDefault="00CC2F35" w:rsidP="00291A95">
      <w:pPr>
        <w:pStyle w:val="NormalWeb"/>
        <w:rPr>
          <w:color w:val="000000"/>
        </w:rPr>
      </w:pPr>
    </w:p>
    <w:tbl>
      <w:tblPr>
        <w:tblW w:w="148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2552"/>
        <w:gridCol w:w="3260"/>
        <w:gridCol w:w="3544"/>
        <w:gridCol w:w="2410"/>
        <w:gridCol w:w="1134"/>
        <w:gridCol w:w="992"/>
      </w:tblGrid>
      <w:tr w:rsidR="00CC2F35" w:rsidRPr="00905675" w:rsidTr="00905675">
        <w:trPr>
          <w:trHeight w:val="683"/>
        </w:trPr>
        <w:tc>
          <w:tcPr>
            <w:tcW w:w="992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Задание ЕГЭ</w:t>
            </w:r>
          </w:p>
        </w:tc>
        <w:tc>
          <w:tcPr>
            <w:tcW w:w="2552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Содержание задания</w:t>
            </w:r>
          </w:p>
        </w:tc>
        <w:tc>
          <w:tcPr>
            <w:tcW w:w="3260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Тематический  наполнитель</w:t>
            </w:r>
          </w:p>
        </w:tc>
        <w:tc>
          <w:tcPr>
            <w:tcW w:w="3544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Источник получения информации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2F35" w:rsidRPr="00905675" w:rsidRDefault="00CC2F35" w:rsidP="0095482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Форма отчёта,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F35" w:rsidRPr="00905675" w:rsidRDefault="00CC2F35" w:rsidP="00954824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срок сдачи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2F35" w:rsidRPr="00905675" w:rsidRDefault="00CC2F35" w:rsidP="0047086D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оценка</w:t>
            </w:r>
          </w:p>
          <w:p w:rsidR="00CC2F35" w:rsidRPr="00905675" w:rsidRDefault="00CC2F35" w:rsidP="00954824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 </w:t>
            </w: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  <w:tc>
          <w:tcPr>
            <w:tcW w:w="2552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Смысловой анализ текста</w:t>
            </w:r>
          </w:p>
        </w:tc>
        <w:tc>
          <w:tcPr>
            <w:tcW w:w="3260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Тема текста, проблематика, авторская позиция</w:t>
            </w: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  <w:tc>
          <w:tcPr>
            <w:tcW w:w="3544" w:type="dxa"/>
          </w:tcPr>
          <w:p w:rsidR="00CC2F35" w:rsidRPr="00905675" w:rsidRDefault="00CC2F35" w:rsidP="00291A95">
            <w:pPr>
              <w:pStyle w:val="NormalWeb"/>
              <w:rPr>
                <w:b/>
                <w:sz w:val="28"/>
                <w:szCs w:val="28"/>
                <w:u w:val="single"/>
              </w:rPr>
            </w:pPr>
            <w:r w:rsidRPr="00905675">
              <w:rPr>
                <w:color w:val="000000"/>
              </w:rPr>
              <w:t xml:space="preserve">Учебное пособие 10-11 класс А.И. Горшкова Русская словесность (стр.200-215) </w:t>
            </w:r>
            <w:hyperlink r:id="rId102" w:history="1">
              <w:r w:rsidRPr="00905675">
                <w:rPr>
                  <w:u w:val="single"/>
                </w:rPr>
                <w:t>http://examer.ru/reshuege/</w:t>
              </w:r>
            </w:hyperlink>
            <w:r w:rsidRPr="00905675">
              <w:rPr>
                <w:b/>
                <w:sz w:val="28"/>
                <w:szCs w:val="28"/>
                <w:u w:val="single"/>
              </w:rPr>
              <w:t xml:space="preserve"> </w:t>
            </w:r>
            <w:r w:rsidRPr="00905675">
              <w:rPr>
                <w:color w:val="000000"/>
              </w:rPr>
              <w:t>Раздаточный материал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Вариант в «РЕШУ ЕГЭ»</w:t>
            </w:r>
            <w:r w:rsidRPr="00905675">
              <w:rPr>
                <w:b/>
                <w:sz w:val="28"/>
                <w:szCs w:val="28"/>
                <w:u w:val="single"/>
              </w:rPr>
              <w:t xml:space="preserve"> </w:t>
            </w:r>
            <w:hyperlink r:id="rId103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b/>
                <w:sz w:val="28"/>
                <w:szCs w:val="28"/>
                <w:u w:val="single"/>
              </w:rPr>
              <w:t xml:space="preserve"> </w:t>
            </w:r>
            <w:r w:rsidRPr="00905675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54824">
            <w:pPr>
              <w:pStyle w:val="NormalWeb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2F35" w:rsidRPr="00905675" w:rsidRDefault="00CC2F35" w:rsidP="0047086D">
            <w:pPr>
              <w:pStyle w:val="NormalWeb"/>
              <w:rPr>
                <w:color w:val="000000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54824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11-12</w:t>
            </w:r>
          </w:p>
        </w:tc>
        <w:tc>
          <w:tcPr>
            <w:tcW w:w="2552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Орфографические нормы</w:t>
            </w: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Е – И в суффиксах и окончаниях причастий, деепричастий, прилагательных, глаголов</w:t>
            </w: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  <w:tc>
          <w:tcPr>
            <w:tcW w:w="3544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М.Т. Баранова Справочные материалы Русский язык (стр.222) Уч-к для 6 класса стр.218 Учебник В.Ф. Грекова для 10-11 класса стр.156,180, 195, 204 Раздаточный материал </w:t>
            </w:r>
            <w:hyperlink r:id="rId104" w:history="1">
              <w:r w:rsidRPr="00905675">
                <w:rPr>
                  <w:rStyle w:val="Hyperlink"/>
                  <w:color w:val="auto"/>
                </w:rPr>
                <w:t>http://5-ege.ru/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Вариант в «РЕШУ ЕГЭ» </w:t>
            </w:r>
            <w:hyperlink r:id="rId105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  <w:r w:rsidRPr="00905675">
              <w:rPr>
                <w:color w:val="000000"/>
              </w:rPr>
              <w:t xml:space="preserve"> </w:t>
            </w: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2F35" w:rsidRPr="00905675" w:rsidRDefault="00CC2F35" w:rsidP="0047086D">
            <w:pPr>
              <w:pStyle w:val="NormalWeb"/>
              <w:rPr>
                <w:color w:val="000000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19-20</w:t>
            </w:r>
          </w:p>
        </w:tc>
        <w:tc>
          <w:tcPr>
            <w:tcW w:w="2552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Пунктуационные нормы</w:t>
            </w: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Знаки препинания в СПП, при однородных членах.</w:t>
            </w: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  <w:tc>
          <w:tcPr>
            <w:tcW w:w="3544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М.Т. Баранова Справочные материалы Русский язык (стр.242) Учебник Н.Г. Гольцевой для 10-11 класса Стр.308 – 338 Раздаточный материал </w:t>
            </w:r>
            <w:hyperlink r:id="rId106" w:history="1">
              <w:r w:rsidRPr="00905675">
                <w:rPr>
                  <w:u w:val="single"/>
                </w:rPr>
                <w:t>http://tetradka.ru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Вариант в «РЕШУ ЕГЭ» </w:t>
            </w:r>
            <w:hyperlink r:id="rId107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2F35" w:rsidRPr="00905675" w:rsidRDefault="00CC2F35" w:rsidP="0047086D">
            <w:pPr>
              <w:pStyle w:val="NormalWeb"/>
              <w:rPr>
                <w:color w:val="000000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rPr>
          <w:trHeight w:val="1289"/>
        </w:trPr>
        <w:tc>
          <w:tcPr>
            <w:tcW w:w="992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21</w:t>
            </w:r>
          </w:p>
        </w:tc>
        <w:tc>
          <w:tcPr>
            <w:tcW w:w="2552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Пунктуационный анализ текста</w:t>
            </w:r>
          </w:p>
        </w:tc>
        <w:tc>
          <w:tcPr>
            <w:tcW w:w="3260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Знаки препинания в простых и сложных предложениях, объединенных в тексте.</w:t>
            </w:r>
          </w:p>
        </w:tc>
        <w:tc>
          <w:tcPr>
            <w:tcW w:w="3544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Учебник Н.Г. Гольцевой для 10 – 11 класса, И.В. Пасечник «Русский язык. Эффективная методика» </w:t>
            </w:r>
            <w:hyperlink r:id="rId108" w:history="1">
              <w:r w:rsidRPr="00905675">
                <w:rPr>
                  <w:u w:val="single"/>
                </w:rPr>
                <w:t>http://tetradka.ru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Вариант в «РЕШУ ЕГЭ» </w:t>
            </w:r>
            <w:hyperlink r:id="rId109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2F35" w:rsidRPr="00905675" w:rsidRDefault="00CC2F35" w:rsidP="0047086D">
            <w:pPr>
              <w:pStyle w:val="NormalWeb"/>
              <w:rPr>
                <w:color w:val="000000"/>
              </w:rPr>
            </w:pP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25</w:t>
            </w:r>
          </w:p>
        </w:tc>
        <w:tc>
          <w:tcPr>
            <w:tcW w:w="2552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Анализ текста </w:t>
            </w: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  <w:tc>
          <w:tcPr>
            <w:tcW w:w="3260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Связь предложений в тексте.</w:t>
            </w:r>
          </w:p>
        </w:tc>
        <w:tc>
          <w:tcPr>
            <w:tcW w:w="3544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Раздаточный материал И.В. Пасечник «Русский язык. Эффективная методика»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Практические задания </w:t>
            </w:r>
            <w:hyperlink r:id="rId110" w:history="1">
              <w:r w:rsidRPr="00905675">
                <w:rPr>
                  <w:rStyle w:val="Hyperlink"/>
                  <w:color w:val="auto"/>
                </w:rPr>
                <w:t>https://rus-ege.sdamgia.ru/</w:t>
              </w:r>
            </w:hyperlink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54824">
            <w:pPr>
              <w:pStyle w:val="NormalWeb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</w:tr>
      <w:tr w:rsidR="00CC2F35" w:rsidRPr="00905675" w:rsidTr="00905675">
        <w:tc>
          <w:tcPr>
            <w:tcW w:w="992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27 К3</w:t>
            </w:r>
          </w:p>
        </w:tc>
        <w:tc>
          <w:tcPr>
            <w:tcW w:w="2552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Авторская позиция, или что хотел сказать своим читателям автор, создавая текст?</w:t>
            </w:r>
          </w:p>
        </w:tc>
        <w:tc>
          <w:tcPr>
            <w:tcW w:w="3260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>Различные способы формулирования авторской позиции</w:t>
            </w: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  <w:tc>
          <w:tcPr>
            <w:tcW w:w="3544" w:type="dxa"/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Практикум по русскому языку. Г.Т.Егораева стр.26,29 </w:t>
            </w:r>
            <w:hyperlink r:id="rId111" w:history="1">
              <w:r w:rsidRPr="00905675">
                <w:rPr>
                  <w:u w:val="single"/>
                  <w:lang w:val="en-US"/>
                </w:rPr>
                <w:t>http</w:t>
              </w:r>
              <w:r w:rsidRPr="00905675">
                <w:rPr>
                  <w:u w:val="single"/>
                </w:rPr>
                <w:t>://4</w:t>
              </w:r>
              <w:r w:rsidRPr="00905675">
                <w:rPr>
                  <w:u w:val="single"/>
                  <w:lang w:val="en-US"/>
                </w:rPr>
                <w:t>ege</w:t>
              </w:r>
              <w:r w:rsidRPr="00905675">
                <w:rPr>
                  <w:u w:val="single"/>
                </w:rPr>
                <w:t>.</w:t>
              </w:r>
              <w:r w:rsidRPr="00905675">
                <w:rPr>
                  <w:u w:val="single"/>
                  <w:lang w:val="en-US"/>
                </w:rPr>
                <w:t>ru</w:t>
              </w:r>
              <w:r w:rsidRPr="00905675">
                <w:rPr>
                  <w:u w:val="single"/>
                </w:rPr>
                <w:t>/</w:t>
              </w:r>
              <w:r w:rsidRPr="00905675">
                <w:rPr>
                  <w:u w:val="single"/>
                  <w:lang w:val="en-US"/>
                </w:rPr>
                <w:t>russkiy</w:t>
              </w:r>
              <w:r w:rsidRPr="00905675">
                <w:rPr>
                  <w:u w:val="single"/>
                </w:rPr>
                <w:t>/4934-</w:t>
              </w:r>
              <w:r w:rsidRPr="00905675">
                <w:rPr>
                  <w:u w:val="single"/>
                  <w:lang w:val="en-US"/>
                </w:rPr>
                <w:t>spisok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rekomenduemoy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literatury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dlya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argumentacii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v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esse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po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russkomu</w:t>
              </w:r>
              <w:r w:rsidRPr="00905675">
                <w:rPr>
                  <w:u w:val="single"/>
                </w:rPr>
                <w:t>-</w:t>
              </w:r>
              <w:r w:rsidRPr="00905675">
                <w:rPr>
                  <w:u w:val="single"/>
                  <w:lang w:val="en-US"/>
                </w:rPr>
                <w:t>yazyku</w:t>
              </w:r>
              <w:r w:rsidRPr="00905675">
                <w:rPr>
                  <w:u w:val="single"/>
                </w:rPr>
                <w:t>.</w:t>
              </w:r>
              <w:r w:rsidRPr="00905675">
                <w:rPr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r w:rsidRPr="00905675">
              <w:rPr>
                <w:color w:val="000000"/>
              </w:rPr>
              <w:t xml:space="preserve">1) Устный ответ; 2) практическая работа </w:t>
            </w: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  <w:hyperlink r:id="rId112" w:history="1">
              <w:r w:rsidRPr="00905675">
                <w:rPr>
                  <w:rStyle w:val="Hyperlink"/>
                  <w:color w:val="auto"/>
                </w:rPr>
                <w:t>https://www.sochinyashka.ru/ege-2019-2020.html</w:t>
              </w:r>
            </w:hyperlink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2F35" w:rsidRPr="00905675" w:rsidRDefault="00CC2F35" w:rsidP="0047086D">
            <w:pPr>
              <w:pStyle w:val="NormalWeb"/>
              <w:rPr>
                <w:color w:val="000000"/>
              </w:rPr>
            </w:pPr>
          </w:p>
          <w:p w:rsidR="00CC2F35" w:rsidRPr="00905675" w:rsidRDefault="00CC2F35" w:rsidP="0090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F35" w:rsidRPr="00905675" w:rsidRDefault="00CC2F35" w:rsidP="00291A95">
            <w:pPr>
              <w:pStyle w:val="NormalWeb"/>
              <w:rPr>
                <w:color w:val="000000"/>
              </w:rPr>
            </w:pPr>
          </w:p>
        </w:tc>
      </w:tr>
    </w:tbl>
    <w:p w:rsidR="00CC2F35" w:rsidRDefault="00CC2F35" w:rsidP="003E37A0">
      <w:pPr>
        <w:spacing w:line="360" w:lineRule="auto"/>
      </w:pPr>
    </w:p>
    <w:p w:rsidR="00CC2F35" w:rsidRPr="00FA356F" w:rsidRDefault="00CC2F35" w:rsidP="00451E3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реализации проекта программы будет продолжаться в течение учебного года, результатом работы станут итоги ЕГЭ в 2020 году.</w:t>
      </w:r>
    </w:p>
    <w:p w:rsidR="00CC2F35" w:rsidRPr="00451E31" w:rsidRDefault="00CC2F35" w:rsidP="003E37A0">
      <w:pPr>
        <w:spacing w:line="360" w:lineRule="auto"/>
        <w:rPr>
          <w:rFonts w:ascii="Times New Roman" w:hAnsi="Times New Roman"/>
        </w:rPr>
      </w:pPr>
      <w:r w:rsidRPr="00451E31">
        <w:rPr>
          <w:rFonts w:ascii="Times New Roman" w:hAnsi="Times New Roman"/>
        </w:rPr>
        <w:t>Для подготовки и контроля подобран и предложен учащимся следующий материал Интернет-ресурсов</w:t>
      </w:r>
    </w:p>
    <w:p w:rsidR="00CC2F35" w:rsidRPr="00FA356F" w:rsidRDefault="00CC2F35" w:rsidP="003E37A0">
      <w:pPr>
        <w:jc w:val="center"/>
        <w:rPr>
          <w:rFonts w:ascii="Times New Roman" w:hAnsi="Times New Roman"/>
          <w:b/>
          <w:sz w:val="24"/>
          <w:szCs w:val="24"/>
        </w:rPr>
      </w:pPr>
      <w:r w:rsidRPr="00FA356F">
        <w:rPr>
          <w:rFonts w:ascii="Times New Roman" w:hAnsi="Times New Roman"/>
          <w:b/>
          <w:sz w:val="24"/>
          <w:szCs w:val="24"/>
        </w:rPr>
        <w:t>Интернет-ресурсы для подготовки к ЕГЭ</w:t>
      </w:r>
    </w:p>
    <w:p w:rsidR="00CC2F35" w:rsidRPr="00FA356F" w:rsidRDefault="00CC2F35" w:rsidP="003E37A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2F35" w:rsidRPr="00FA356F" w:rsidRDefault="00CC2F35" w:rsidP="003E37A0">
      <w:pPr>
        <w:widowControl w:val="0"/>
        <w:autoSpaceDE w:val="0"/>
        <w:autoSpaceDN w:val="0"/>
        <w:adjustRightInd w:val="0"/>
        <w:spacing w:before="20"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A356F">
        <w:rPr>
          <w:rFonts w:ascii="Times New Roman" w:hAnsi="Times New Roman"/>
          <w:sz w:val="24"/>
          <w:szCs w:val="24"/>
        </w:rPr>
        <w:t xml:space="preserve">1.  </w:t>
      </w:r>
      <w:hyperlink r:id="rId113" w:history="1">
        <w:r w:rsidRPr="00FA356F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http://www.fipi.ru/</w:t>
        </w:r>
      </w:hyperlink>
      <w:r w:rsidRPr="00FA356F">
        <w:rPr>
          <w:rFonts w:ascii="Times New Roman" w:hAnsi="Times New Roman"/>
          <w:sz w:val="24"/>
          <w:szCs w:val="24"/>
          <w:u w:val="single"/>
          <w:lang w:eastAsia="ru-RU"/>
        </w:rPr>
        <w:t xml:space="preserve"> - </w:t>
      </w:r>
      <w:r w:rsidRPr="00FA356F">
        <w:rPr>
          <w:rFonts w:ascii="Times New Roman" w:hAnsi="Times New Roman"/>
          <w:sz w:val="24"/>
          <w:szCs w:val="24"/>
          <w:lang w:eastAsia="ru-RU"/>
        </w:rPr>
        <w:t>официальный сайт ЕГЭ</w:t>
      </w:r>
    </w:p>
    <w:p w:rsidR="00CC2F35" w:rsidRPr="00FA356F" w:rsidRDefault="00CC2F35" w:rsidP="003E37A0">
      <w:pPr>
        <w:widowControl w:val="0"/>
        <w:autoSpaceDE w:val="0"/>
        <w:autoSpaceDN w:val="0"/>
        <w:adjustRightInd w:val="0"/>
        <w:spacing w:before="20"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A356F">
        <w:rPr>
          <w:rFonts w:ascii="Times New Roman" w:hAnsi="Times New Roman"/>
          <w:sz w:val="24"/>
          <w:szCs w:val="24"/>
        </w:rPr>
        <w:t xml:space="preserve">2. </w:t>
      </w:r>
      <w:hyperlink r:id="rId114" w:history="1">
        <w:r w:rsidRPr="00FA356F">
          <w:rPr>
            <w:rFonts w:ascii="Times New Roman" w:hAnsi="Times New Roman"/>
            <w:sz w:val="24"/>
            <w:szCs w:val="24"/>
            <w:u w:val="single"/>
            <w:lang w:eastAsia="ru-RU"/>
          </w:rPr>
          <w:t>http://examer.ru/reshuege/</w:t>
        </w:r>
      </w:hyperlink>
      <w:r w:rsidRPr="00FA356F">
        <w:rPr>
          <w:rFonts w:ascii="Times New Roman" w:hAnsi="Times New Roman"/>
          <w:sz w:val="24"/>
          <w:szCs w:val="24"/>
          <w:lang w:eastAsia="ru-RU"/>
        </w:rPr>
        <w:t xml:space="preserve"> - теоретический материал для самоподготовки</w:t>
      </w:r>
    </w:p>
    <w:p w:rsidR="00CC2F35" w:rsidRPr="00FA356F" w:rsidRDefault="00CC2F35" w:rsidP="003E37A0">
      <w:pPr>
        <w:spacing w:line="360" w:lineRule="auto"/>
        <w:rPr>
          <w:rFonts w:ascii="Times New Roman" w:hAnsi="Times New Roman"/>
          <w:sz w:val="24"/>
          <w:szCs w:val="24"/>
        </w:rPr>
      </w:pPr>
      <w:r w:rsidRPr="00FA356F">
        <w:rPr>
          <w:rFonts w:ascii="Times New Roman" w:hAnsi="Times New Roman"/>
          <w:sz w:val="24"/>
          <w:szCs w:val="24"/>
        </w:rPr>
        <w:t xml:space="preserve">3. </w:t>
      </w:r>
      <w:hyperlink r:id="rId115" w:history="1">
        <w:r w:rsidRPr="00FA356F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http://5-ege.ru/</w:t>
        </w:r>
      </w:hyperlink>
      <w:r w:rsidRPr="00FA356F">
        <w:rPr>
          <w:rFonts w:ascii="Times New Roman" w:hAnsi="Times New Roman"/>
          <w:sz w:val="24"/>
          <w:szCs w:val="24"/>
        </w:rPr>
        <w:t xml:space="preserve"> - теоретический материал в схемах, таблицах </w:t>
      </w:r>
    </w:p>
    <w:p w:rsidR="00CC2F35" w:rsidRPr="00FA356F" w:rsidRDefault="00CC2F35" w:rsidP="003E37A0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A356F">
        <w:rPr>
          <w:rFonts w:ascii="Times New Roman" w:hAnsi="Times New Roman"/>
          <w:sz w:val="24"/>
          <w:szCs w:val="24"/>
        </w:rPr>
        <w:t xml:space="preserve">4. </w:t>
      </w:r>
      <w:hyperlink r:id="rId116" w:history="1">
        <w:r w:rsidRPr="00FA356F">
          <w:rPr>
            <w:rFonts w:ascii="Times New Roman" w:hAnsi="Times New Roman"/>
            <w:sz w:val="24"/>
            <w:szCs w:val="24"/>
            <w:u w:val="single"/>
          </w:rPr>
          <w:t>https://vk.com/ege100ballov</w:t>
        </w:r>
      </w:hyperlink>
      <w:r w:rsidRPr="00FA356F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FA356F">
        <w:rPr>
          <w:rFonts w:ascii="Times New Roman" w:hAnsi="Times New Roman"/>
          <w:sz w:val="24"/>
          <w:szCs w:val="24"/>
        </w:rPr>
        <w:t xml:space="preserve">теоретический материал, практические задания </w:t>
      </w:r>
    </w:p>
    <w:p w:rsidR="00CC2F35" w:rsidRPr="00FA356F" w:rsidRDefault="00CC2F35" w:rsidP="003E37A0">
      <w:pPr>
        <w:spacing w:line="360" w:lineRule="auto"/>
        <w:rPr>
          <w:rFonts w:ascii="Times New Roman" w:hAnsi="Times New Roman"/>
          <w:sz w:val="24"/>
          <w:szCs w:val="24"/>
        </w:rPr>
      </w:pPr>
      <w:r w:rsidRPr="00FA356F">
        <w:rPr>
          <w:rFonts w:ascii="Times New Roman" w:hAnsi="Times New Roman"/>
          <w:sz w:val="24"/>
          <w:szCs w:val="24"/>
        </w:rPr>
        <w:t xml:space="preserve">5. </w:t>
      </w:r>
      <w:hyperlink r:id="rId117" w:history="1">
        <w:r w:rsidRPr="00FA356F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https://yandex.ru/tutor/-</w:t>
        </w:r>
      </w:hyperlink>
      <w:r w:rsidRPr="00FA356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A356F">
        <w:rPr>
          <w:rFonts w:ascii="Times New Roman" w:hAnsi="Times New Roman"/>
          <w:sz w:val="24"/>
          <w:szCs w:val="24"/>
        </w:rPr>
        <w:t>репетитор по русскому языку</w:t>
      </w:r>
    </w:p>
    <w:p w:rsidR="00CC2F35" w:rsidRPr="00FA356F" w:rsidRDefault="00CC2F35" w:rsidP="003E37A0">
      <w:pPr>
        <w:spacing w:line="360" w:lineRule="auto"/>
        <w:rPr>
          <w:rFonts w:ascii="Times New Roman" w:hAnsi="Times New Roman"/>
          <w:sz w:val="24"/>
          <w:szCs w:val="24"/>
        </w:rPr>
      </w:pPr>
      <w:r w:rsidRPr="00FA356F">
        <w:rPr>
          <w:rFonts w:ascii="Times New Roman" w:hAnsi="Times New Roman"/>
          <w:sz w:val="24"/>
          <w:szCs w:val="24"/>
        </w:rPr>
        <w:t xml:space="preserve">6. </w:t>
      </w:r>
      <w:hyperlink r:id="rId118" w:history="1">
        <w:r w:rsidRPr="00FA356F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https://saharina.ru/ege/</w:t>
        </w:r>
      </w:hyperlink>
      <w:r w:rsidRPr="00FA356F">
        <w:rPr>
          <w:rFonts w:ascii="Times New Roman" w:hAnsi="Times New Roman"/>
          <w:sz w:val="24"/>
          <w:szCs w:val="24"/>
        </w:rPr>
        <w:t xml:space="preserve"> - интерактив – ЕГЭ по русскому языку</w:t>
      </w:r>
    </w:p>
    <w:p w:rsidR="00CC2F35" w:rsidRPr="00FA356F" w:rsidRDefault="00CC2F35" w:rsidP="003E37A0">
      <w:pPr>
        <w:spacing w:line="360" w:lineRule="auto"/>
        <w:rPr>
          <w:rFonts w:ascii="Times New Roman" w:hAnsi="Times New Roman"/>
          <w:sz w:val="24"/>
          <w:szCs w:val="24"/>
        </w:rPr>
      </w:pPr>
      <w:r w:rsidRPr="00FA356F">
        <w:rPr>
          <w:rFonts w:ascii="Times New Roman" w:hAnsi="Times New Roman"/>
          <w:sz w:val="24"/>
          <w:szCs w:val="24"/>
        </w:rPr>
        <w:t xml:space="preserve">7. </w:t>
      </w:r>
      <w:hyperlink r:id="rId119" w:history="1">
        <w:r w:rsidRPr="00FA356F">
          <w:rPr>
            <w:rFonts w:ascii="Times New Roman" w:hAnsi="Times New Roman"/>
            <w:sz w:val="24"/>
            <w:szCs w:val="24"/>
            <w:u w:val="single"/>
          </w:rPr>
          <w:t>http://tetradka.ru</w:t>
        </w:r>
      </w:hyperlink>
      <w:r w:rsidRPr="00FA356F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FA356F">
        <w:rPr>
          <w:rFonts w:ascii="Times New Roman" w:hAnsi="Times New Roman"/>
          <w:sz w:val="24"/>
          <w:szCs w:val="24"/>
        </w:rPr>
        <w:t>видеоуроки</w:t>
      </w:r>
    </w:p>
    <w:p w:rsidR="00CC2F35" w:rsidRPr="00FA356F" w:rsidRDefault="00CC2F35" w:rsidP="003E37A0">
      <w:pPr>
        <w:spacing w:line="360" w:lineRule="auto"/>
        <w:rPr>
          <w:rFonts w:ascii="Times New Roman" w:hAnsi="Times New Roman"/>
          <w:sz w:val="24"/>
          <w:szCs w:val="24"/>
        </w:rPr>
      </w:pPr>
      <w:r w:rsidRPr="00FA356F">
        <w:rPr>
          <w:rFonts w:ascii="Times New Roman" w:hAnsi="Times New Roman"/>
          <w:sz w:val="24"/>
          <w:szCs w:val="24"/>
          <w:u w:val="single"/>
        </w:rPr>
        <w:t xml:space="preserve">8. </w:t>
      </w:r>
      <w:hyperlink r:id="rId120" w:history="1">
        <w:r w:rsidRPr="00FA356F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https://4ege.ru/video-russkiy/</w:t>
        </w:r>
      </w:hyperlink>
      <w:r w:rsidRPr="00FA356F">
        <w:rPr>
          <w:rFonts w:ascii="Times New Roman" w:hAnsi="Times New Roman"/>
          <w:sz w:val="24"/>
          <w:szCs w:val="24"/>
        </w:rPr>
        <w:t xml:space="preserve"> -  видеоуроки</w:t>
      </w:r>
    </w:p>
    <w:p w:rsidR="00CC2F35" w:rsidRPr="00FA356F" w:rsidRDefault="00CC2F35" w:rsidP="003E37A0">
      <w:pPr>
        <w:spacing w:line="360" w:lineRule="auto"/>
        <w:rPr>
          <w:rFonts w:ascii="Times New Roman" w:hAnsi="Times New Roman"/>
          <w:sz w:val="24"/>
          <w:szCs w:val="24"/>
        </w:rPr>
      </w:pPr>
      <w:r w:rsidRPr="00FA356F">
        <w:rPr>
          <w:rFonts w:ascii="Times New Roman" w:hAnsi="Times New Roman"/>
          <w:sz w:val="24"/>
          <w:szCs w:val="24"/>
          <w:u w:val="single"/>
        </w:rPr>
        <w:t xml:space="preserve">9. </w:t>
      </w:r>
      <w:hyperlink r:id="rId121" w:history="1">
        <w:r w:rsidRPr="00FA356F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https://rus-ege.sdamgia.ru/</w:t>
        </w:r>
      </w:hyperlink>
      <w:r w:rsidRPr="00FA356F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FA356F">
        <w:rPr>
          <w:rFonts w:ascii="Times New Roman" w:hAnsi="Times New Roman"/>
          <w:sz w:val="24"/>
          <w:szCs w:val="24"/>
        </w:rPr>
        <w:t>варианты КИМов</w:t>
      </w:r>
    </w:p>
    <w:p w:rsidR="00CC2F35" w:rsidRPr="00FA356F" w:rsidRDefault="00CC2F35" w:rsidP="003E37A0">
      <w:pPr>
        <w:spacing w:line="360" w:lineRule="auto"/>
        <w:rPr>
          <w:rFonts w:ascii="Times New Roman" w:hAnsi="Times New Roman"/>
          <w:sz w:val="24"/>
          <w:szCs w:val="24"/>
        </w:rPr>
      </w:pPr>
      <w:r w:rsidRPr="00FA356F">
        <w:rPr>
          <w:rFonts w:ascii="Times New Roman" w:hAnsi="Times New Roman"/>
          <w:sz w:val="24"/>
          <w:szCs w:val="24"/>
          <w:u w:val="single"/>
        </w:rPr>
        <w:t xml:space="preserve">10. </w:t>
      </w:r>
      <w:hyperlink r:id="rId122" w:history="1">
        <w:r w:rsidRPr="00FA356F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Pr="00FA356F">
          <w:rPr>
            <w:rFonts w:ascii="Times New Roman" w:hAnsi="Times New Roman"/>
            <w:sz w:val="24"/>
            <w:szCs w:val="24"/>
            <w:u w:val="single"/>
            <w:lang w:eastAsia="ru-RU"/>
          </w:rPr>
          <w:t>://4</w:t>
        </w:r>
        <w:r w:rsidRPr="00FA356F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ege</w:t>
        </w:r>
        <w:r w:rsidRPr="00FA356F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FA356F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Pr="00FA356F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r w:rsidRPr="00FA356F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russkiy</w:t>
        </w:r>
        <w:r w:rsidRPr="00FA356F">
          <w:rPr>
            <w:rFonts w:ascii="Times New Roman" w:hAnsi="Times New Roman"/>
            <w:sz w:val="24"/>
            <w:szCs w:val="24"/>
            <w:u w:val="single"/>
            <w:lang w:eastAsia="ru-RU"/>
          </w:rPr>
          <w:t>/4934-</w:t>
        </w:r>
        <w:r w:rsidRPr="00FA356F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spisok</w:t>
        </w:r>
        <w:r w:rsidRPr="00FA356F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Pr="00FA356F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rekomenduemoy</w:t>
        </w:r>
        <w:r w:rsidRPr="00FA356F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Pr="00FA356F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literatury</w:t>
        </w:r>
        <w:r w:rsidRPr="00FA356F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Pr="00FA356F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dlya</w:t>
        </w:r>
        <w:r w:rsidRPr="00FA356F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Pr="00FA356F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argumentacii</w:t>
        </w:r>
        <w:r w:rsidRPr="00FA356F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Pr="00FA356F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v</w:t>
        </w:r>
        <w:r w:rsidRPr="00FA356F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Pr="00FA356F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esse</w:t>
        </w:r>
        <w:r w:rsidRPr="00FA356F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Pr="00FA356F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po</w:t>
        </w:r>
        <w:r w:rsidRPr="00FA356F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Pr="00FA356F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russkomu</w:t>
        </w:r>
        <w:r w:rsidRPr="00FA356F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Pr="00FA356F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yazyku</w:t>
        </w:r>
        <w:r w:rsidRPr="00FA356F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FA356F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html</w:t>
        </w:r>
      </w:hyperlink>
      <w:r w:rsidRPr="00FA356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A356F">
        <w:rPr>
          <w:rFonts w:ascii="Times New Roman" w:hAnsi="Times New Roman"/>
          <w:sz w:val="24"/>
          <w:szCs w:val="24"/>
          <w:lang w:eastAsia="ru-RU"/>
        </w:rPr>
        <w:t>– подготовка к написанию сочинения - рассуждения</w:t>
      </w:r>
    </w:p>
    <w:p w:rsidR="00CC2F35" w:rsidRPr="00FA356F" w:rsidRDefault="00CC2F35" w:rsidP="003E37A0">
      <w:pPr>
        <w:spacing w:line="360" w:lineRule="auto"/>
        <w:rPr>
          <w:rFonts w:ascii="Times New Roman" w:hAnsi="Times New Roman"/>
          <w:sz w:val="24"/>
          <w:szCs w:val="24"/>
        </w:rPr>
      </w:pPr>
      <w:r w:rsidRPr="00FA356F">
        <w:rPr>
          <w:rFonts w:ascii="Times New Roman" w:hAnsi="Times New Roman"/>
          <w:sz w:val="24"/>
          <w:szCs w:val="24"/>
        </w:rPr>
        <w:t xml:space="preserve">11. </w:t>
      </w:r>
      <w:hyperlink r:id="rId123" w:history="1">
        <w:r w:rsidRPr="00FA356F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http://gramma.ru/</w:t>
        </w:r>
      </w:hyperlink>
      <w:r w:rsidRPr="00FA356F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FA356F">
        <w:rPr>
          <w:rFonts w:ascii="Times New Roman" w:hAnsi="Times New Roman"/>
          <w:sz w:val="24"/>
          <w:szCs w:val="24"/>
        </w:rPr>
        <w:t>культура письменной речи, подготовка к написанию сочинения -рассуждения</w:t>
      </w:r>
    </w:p>
    <w:p w:rsidR="00CC2F35" w:rsidRPr="00FA356F" w:rsidRDefault="00CC2F35" w:rsidP="003E37A0">
      <w:pPr>
        <w:spacing w:line="360" w:lineRule="auto"/>
        <w:rPr>
          <w:rFonts w:ascii="Times New Roman" w:hAnsi="Times New Roman"/>
          <w:sz w:val="24"/>
          <w:szCs w:val="24"/>
        </w:rPr>
      </w:pPr>
      <w:r w:rsidRPr="00FA356F">
        <w:rPr>
          <w:rFonts w:ascii="Times New Roman" w:hAnsi="Times New Roman"/>
          <w:sz w:val="24"/>
          <w:szCs w:val="24"/>
        </w:rPr>
        <w:t xml:space="preserve">12. </w:t>
      </w:r>
      <w:hyperlink r:id="rId124" w:history="1">
        <w:r w:rsidRPr="00FA356F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https://www.sochinyashka.ru/ege-2019-2020.html</w:t>
        </w:r>
      </w:hyperlink>
      <w:r w:rsidRPr="00FA356F">
        <w:rPr>
          <w:rFonts w:ascii="Times New Roman" w:hAnsi="Times New Roman"/>
          <w:sz w:val="24"/>
          <w:szCs w:val="24"/>
        </w:rPr>
        <w:t xml:space="preserve"> - подготовка к написанию сочинения – рассуждения</w:t>
      </w:r>
    </w:p>
    <w:p w:rsidR="00CC2F35" w:rsidRPr="00FA356F" w:rsidRDefault="00CC2F35" w:rsidP="003E37A0">
      <w:pPr>
        <w:spacing w:line="360" w:lineRule="auto"/>
        <w:rPr>
          <w:rFonts w:ascii="Times New Roman" w:hAnsi="Times New Roman"/>
          <w:sz w:val="24"/>
          <w:szCs w:val="24"/>
        </w:rPr>
      </w:pPr>
      <w:r w:rsidRPr="00FA356F">
        <w:rPr>
          <w:rFonts w:ascii="Times New Roman" w:hAnsi="Times New Roman"/>
          <w:sz w:val="24"/>
          <w:szCs w:val="24"/>
        </w:rPr>
        <w:t xml:space="preserve">13. </w:t>
      </w:r>
      <w:hyperlink r:id="rId125" w:history="1">
        <w:r w:rsidRPr="00FA356F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https://mogu-pisat.ru/sochinenie/</w:t>
        </w:r>
      </w:hyperlink>
      <w:r w:rsidRPr="00FA356F">
        <w:rPr>
          <w:rFonts w:ascii="Times New Roman" w:hAnsi="Times New Roman"/>
          <w:sz w:val="24"/>
          <w:szCs w:val="24"/>
        </w:rPr>
        <w:t xml:space="preserve"> - помощь в написании сочинения, проверка сочинений</w:t>
      </w:r>
    </w:p>
    <w:p w:rsidR="00CC2F35" w:rsidRPr="00451E31" w:rsidRDefault="00CC2F35" w:rsidP="00451E31">
      <w:pPr>
        <w:spacing w:line="360" w:lineRule="auto"/>
        <w:rPr>
          <w:rFonts w:ascii="Times New Roman" w:hAnsi="Times New Roman"/>
          <w:sz w:val="24"/>
          <w:szCs w:val="24"/>
        </w:rPr>
      </w:pPr>
      <w:r w:rsidRPr="00FA356F">
        <w:rPr>
          <w:rFonts w:ascii="Times New Roman" w:hAnsi="Times New Roman"/>
          <w:sz w:val="24"/>
          <w:szCs w:val="24"/>
        </w:rPr>
        <w:t>14. https://www.капканы-егэ.рф/index.php/di</w:t>
      </w:r>
      <w:r>
        <w:rPr>
          <w:rFonts w:ascii="Times New Roman" w:hAnsi="Times New Roman"/>
          <w:sz w:val="24"/>
          <w:szCs w:val="24"/>
        </w:rPr>
        <w:t>scussions/проверка-сочинения-4</w:t>
      </w:r>
    </w:p>
    <w:sectPr w:rsidR="00CC2F35" w:rsidRPr="00451E31" w:rsidSect="0047086D">
      <w:pgSz w:w="16838" w:h="11906" w:orient="landscape"/>
      <w:pgMar w:top="567" w:right="426" w:bottom="0" w:left="993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Станислав Винокуров" w:date="2328-05-00T29:08:00Z" w:initials="СВ">
    <w:p w:rsidR="00CC2F35" w:rsidRDefault="00CC2F35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42D6"/>
    <w:multiLevelType w:val="multilevel"/>
    <w:tmpl w:val="AF24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119B4"/>
    <w:multiLevelType w:val="multilevel"/>
    <w:tmpl w:val="98A6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C81BA0"/>
    <w:multiLevelType w:val="hybridMultilevel"/>
    <w:tmpl w:val="B9600D40"/>
    <w:lvl w:ilvl="0" w:tplc="570AAD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FD67DF9"/>
    <w:multiLevelType w:val="multilevel"/>
    <w:tmpl w:val="312C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405"/>
    <w:rsid w:val="00024DC9"/>
    <w:rsid w:val="000C6AB9"/>
    <w:rsid w:val="00103B58"/>
    <w:rsid w:val="00107F51"/>
    <w:rsid w:val="001B6291"/>
    <w:rsid w:val="001B7D59"/>
    <w:rsid w:val="001C4713"/>
    <w:rsid w:val="00210405"/>
    <w:rsid w:val="00210680"/>
    <w:rsid w:val="0025017E"/>
    <w:rsid w:val="00270B07"/>
    <w:rsid w:val="00291A95"/>
    <w:rsid w:val="00295975"/>
    <w:rsid w:val="002F2D4F"/>
    <w:rsid w:val="00312A9F"/>
    <w:rsid w:val="003178CB"/>
    <w:rsid w:val="00356973"/>
    <w:rsid w:val="00390ED0"/>
    <w:rsid w:val="003B4F05"/>
    <w:rsid w:val="003E37A0"/>
    <w:rsid w:val="00403452"/>
    <w:rsid w:val="004035BE"/>
    <w:rsid w:val="00423C92"/>
    <w:rsid w:val="004370D8"/>
    <w:rsid w:val="00451E31"/>
    <w:rsid w:val="004661EA"/>
    <w:rsid w:val="0047086D"/>
    <w:rsid w:val="005113EA"/>
    <w:rsid w:val="0053121A"/>
    <w:rsid w:val="005C22C4"/>
    <w:rsid w:val="00634186"/>
    <w:rsid w:val="00670D1E"/>
    <w:rsid w:val="006A0C65"/>
    <w:rsid w:val="006B69A6"/>
    <w:rsid w:val="00706895"/>
    <w:rsid w:val="00777CD6"/>
    <w:rsid w:val="00793F59"/>
    <w:rsid w:val="008166A0"/>
    <w:rsid w:val="00840A81"/>
    <w:rsid w:val="008A763B"/>
    <w:rsid w:val="00905675"/>
    <w:rsid w:val="009139A4"/>
    <w:rsid w:val="00954824"/>
    <w:rsid w:val="00961236"/>
    <w:rsid w:val="009A1B63"/>
    <w:rsid w:val="009C6FEB"/>
    <w:rsid w:val="00A229B6"/>
    <w:rsid w:val="00A50460"/>
    <w:rsid w:val="00A80EEC"/>
    <w:rsid w:val="00AC113D"/>
    <w:rsid w:val="00B16051"/>
    <w:rsid w:val="00B20810"/>
    <w:rsid w:val="00BB51D4"/>
    <w:rsid w:val="00BE32C2"/>
    <w:rsid w:val="00BF7376"/>
    <w:rsid w:val="00C5250C"/>
    <w:rsid w:val="00CC2F35"/>
    <w:rsid w:val="00D02E41"/>
    <w:rsid w:val="00D27A2B"/>
    <w:rsid w:val="00D52D11"/>
    <w:rsid w:val="00DF184D"/>
    <w:rsid w:val="00EC5010"/>
    <w:rsid w:val="00F07579"/>
    <w:rsid w:val="00F63236"/>
    <w:rsid w:val="00F638A0"/>
    <w:rsid w:val="00FA356F"/>
    <w:rsid w:val="00FA7A83"/>
    <w:rsid w:val="00FA7D58"/>
    <w:rsid w:val="00FC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0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02E41"/>
    <w:rPr>
      <w:rFonts w:eastAsia="Times New Roman"/>
    </w:rPr>
  </w:style>
  <w:style w:type="table" w:styleId="TableGrid">
    <w:name w:val="Table Grid"/>
    <w:basedOn w:val="TableNormal"/>
    <w:uiPriority w:val="99"/>
    <w:rsid w:val="00B2081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B7D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0B0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B6291"/>
    <w:rPr>
      <w:rFonts w:cs="Times New Roman"/>
      <w:color w:val="954F72"/>
      <w:u w:val="single"/>
    </w:rPr>
  </w:style>
  <w:style w:type="table" w:customStyle="1" w:styleId="2">
    <w:name w:val="Сетка таблицы2"/>
    <w:uiPriority w:val="99"/>
    <w:rsid w:val="005312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91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370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0D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3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s-ege.sdamgia.ru/" TargetMode="External"/><Relationship Id="rId117" Type="http://schemas.openxmlformats.org/officeDocument/2006/relationships/hyperlink" Target="https://yandex.ru/tutor/-" TargetMode="External"/><Relationship Id="rId21" Type="http://schemas.openxmlformats.org/officeDocument/2006/relationships/hyperlink" Target="http://5-ege.ru/" TargetMode="External"/><Relationship Id="rId42" Type="http://schemas.openxmlformats.org/officeDocument/2006/relationships/hyperlink" Target="https://rus-ege.sdamgia.ru/" TargetMode="External"/><Relationship Id="rId47" Type="http://schemas.openxmlformats.org/officeDocument/2006/relationships/hyperlink" Target="https://rus-ege.sdamgia.ru/" TargetMode="External"/><Relationship Id="rId63" Type="http://schemas.openxmlformats.org/officeDocument/2006/relationships/hyperlink" Target="https://mogu-pisat.ru/sochinenie/" TargetMode="External"/><Relationship Id="rId68" Type="http://schemas.openxmlformats.org/officeDocument/2006/relationships/hyperlink" Target="http://gramma.ru/" TargetMode="External"/><Relationship Id="rId84" Type="http://schemas.openxmlformats.org/officeDocument/2006/relationships/hyperlink" Target="https://rus-ege.sdamgia.ru/" TargetMode="External"/><Relationship Id="rId89" Type="http://schemas.openxmlformats.org/officeDocument/2006/relationships/hyperlink" Target="http://tetradka.ru" TargetMode="External"/><Relationship Id="rId112" Type="http://schemas.openxmlformats.org/officeDocument/2006/relationships/hyperlink" Target="https://www.sochinyashka.ru/ege-2019-2020.html" TargetMode="External"/><Relationship Id="rId16" Type="http://schemas.openxmlformats.org/officeDocument/2006/relationships/hyperlink" Target="http://examer.ru/reshuege/" TargetMode="External"/><Relationship Id="rId107" Type="http://schemas.openxmlformats.org/officeDocument/2006/relationships/hyperlink" Target="https://rus-ege.sdamgia.ru/" TargetMode="External"/><Relationship Id="rId11" Type="http://schemas.openxmlformats.org/officeDocument/2006/relationships/hyperlink" Target="http://examer.ru/reshuege/" TargetMode="External"/><Relationship Id="rId32" Type="http://schemas.openxmlformats.org/officeDocument/2006/relationships/hyperlink" Target="https://rus-ege.sdamgia.ru/" TargetMode="External"/><Relationship Id="rId37" Type="http://schemas.openxmlformats.org/officeDocument/2006/relationships/hyperlink" Target="http://tetradka.ru" TargetMode="External"/><Relationship Id="rId53" Type="http://schemas.openxmlformats.org/officeDocument/2006/relationships/hyperlink" Target="https://www.sochinyashka.ru/ege-2019-2020.html" TargetMode="External"/><Relationship Id="rId58" Type="http://schemas.openxmlformats.org/officeDocument/2006/relationships/hyperlink" Target="http://4ege.ru/russkiy/4934-spisok-rekomenduemoy-literatury-dlya-argumentacii-v-esse-po-russkomu-yazyku.html" TargetMode="External"/><Relationship Id="rId74" Type="http://schemas.openxmlformats.org/officeDocument/2006/relationships/comments" Target="comments.xml"/><Relationship Id="rId79" Type="http://schemas.openxmlformats.org/officeDocument/2006/relationships/hyperlink" Target="http://5-ege.ru/" TargetMode="External"/><Relationship Id="rId102" Type="http://schemas.openxmlformats.org/officeDocument/2006/relationships/hyperlink" Target="http://examer.ru/reshuege/" TargetMode="External"/><Relationship Id="rId123" Type="http://schemas.openxmlformats.org/officeDocument/2006/relationships/hyperlink" Target="http://gramma.ru/" TargetMode="External"/><Relationship Id="rId5" Type="http://schemas.openxmlformats.org/officeDocument/2006/relationships/hyperlink" Target="http://examer.ru/reshuege/" TargetMode="External"/><Relationship Id="rId90" Type="http://schemas.openxmlformats.org/officeDocument/2006/relationships/hyperlink" Target="https://rus-ege.sdamgia.ru/" TargetMode="External"/><Relationship Id="rId95" Type="http://schemas.openxmlformats.org/officeDocument/2006/relationships/hyperlink" Target="http://tetradka.ru" TargetMode="External"/><Relationship Id="rId19" Type="http://schemas.openxmlformats.org/officeDocument/2006/relationships/hyperlink" Target="http://5-ege.ru/" TargetMode="External"/><Relationship Id="rId14" Type="http://schemas.openxmlformats.org/officeDocument/2006/relationships/hyperlink" Target="https://rus-ege.sdamgia.ru/" TargetMode="External"/><Relationship Id="rId22" Type="http://schemas.openxmlformats.org/officeDocument/2006/relationships/hyperlink" Target="https://rus-ege.sdamgia.ru/" TargetMode="External"/><Relationship Id="rId27" Type="http://schemas.openxmlformats.org/officeDocument/2006/relationships/hyperlink" Target="http://5-ege.ru/" TargetMode="External"/><Relationship Id="rId30" Type="http://schemas.openxmlformats.org/officeDocument/2006/relationships/hyperlink" Target="https://rus-ege.sdamgia.ru/" TargetMode="External"/><Relationship Id="rId35" Type="http://schemas.openxmlformats.org/officeDocument/2006/relationships/hyperlink" Target="http://tetradka.ru" TargetMode="External"/><Relationship Id="rId43" Type="http://schemas.openxmlformats.org/officeDocument/2006/relationships/hyperlink" Target="http://examer.ru/reshuege/" TargetMode="External"/><Relationship Id="rId48" Type="http://schemas.openxmlformats.org/officeDocument/2006/relationships/hyperlink" Target="http://tetradka.ru" TargetMode="External"/><Relationship Id="rId56" Type="http://schemas.openxmlformats.org/officeDocument/2006/relationships/hyperlink" Target="http://4ege.ru/russkiy/4934-spisok-rekomenduemoy-literatury-dlya-argumentacii-v-esse-po-russkomu-yazyku.html" TargetMode="External"/><Relationship Id="rId64" Type="http://schemas.openxmlformats.org/officeDocument/2006/relationships/hyperlink" Target="http://gramma.ru/" TargetMode="External"/><Relationship Id="rId69" Type="http://schemas.openxmlformats.org/officeDocument/2006/relationships/hyperlink" Target="https://mogu-pisat.ru/sochinenie/" TargetMode="External"/><Relationship Id="rId77" Type="http://schemas.openxmlformats.org/officeDocument/2006/relationships/hyperlink" Target="http://tetradka.ru" TargetMode="External"/><Relationship Id="rId100" Type="http://schemas.openxmlformats.org/officeDocument/2006/relationships/hyperlink" Target="http://tetradka.ru" TargetMode="External"/><Relationship Id="rId105" Type="http://schemas.openxmlformats.org/officeDocument/2006/relationships/hyperlink" Target="https://rus-ege.sdamgia.ru/" TargetMode="External"/><Relationship Id="rId113" Type="http://schemas.openxmlformats.org/officeDocument/2006/relationships/hyperlink" Target="http://www.fipi.ru/" TargetMode="External"/><Relationship Id="rId118" Type="http://schemas.openxmlformats.org/officeDocument/2006/relationships/hyperlink" Target="https://saharina.ru/ege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rus-ege.sdamgia.ru/" TargetMode="External"/><Relationship Id="rId51" Type="http://schemas.openxmlformats.org/officeDocument/2006/relationships/hyperlink" Target="https://www.sochinyashka.ru/ege-2019-2020.html" TargetMode="External"/><Relationship Id="rId72" Type="http://schemas.openxmlformats.org/officeDocument/2006/relationships/hyperlink" Target="http://gramma.ru/" TargetMode="External"/><Relationship Id="rId80" Type="http://schemas.openxmlformats.org/officeDocument/2006/relationships/hyperlink" Target="https://rus-ege.sdamgia.ru/" TargetMode="External"/><Relationship Id="rId85" Type="http://schemas.openxmlformats.org/officeDocument/2006/relationships/hyperlink" Target="http://5-ege.ru/" TargetMode="External"/><Relationship Id="rId93" Type="http://schemas.openxmlformats.org/officeDocument/2006/relationships/hyperlink" Target="http://tetradka.ru" TargetMode="External"/><Relationship Id="rId98" Type="http://schemas.openxmlformats.org/officeDocument/2006/relationships/hyperlink" Target="https://rus-ege.sdamgia.ru/" TargetMode="External"/><Relationship Id="rId121" Type="http://schemas.openxmlformats.org/officeDocument/2006/relationships/hyperlink" Target="https://rus-ege.sdamgi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s-ege.sdamgia.ru/" TargetMode="External"/><Relationship Id="rId17" Type="http://schemas.openxmlformats.org/officeDocument/2006/relationships/hyperlink" Target="http://tetradka.ru" TargetMode="External"/><Relationship Id="rId25" Type="http://schemas.openxmlformats.org/officeDocument/2006/relationships/hyperlink" Target="http://5-ege.ru/" TargetMode="External"/><Relationship Id="rId33" Type="http://schemas.openxmlformats.org/officeDocument/2006/relationships/hyperlink" Target="http://tetradka.ru" TargetMode="External"/><Relationship Id="rId38" Type="http://schemas.openxmlformats.org/officeDocument/2006/relationships/hyperlink" Target="https://rus-ege.sdamgia.ru/" TargetMode="External"/><Relationship Id="rId46" Type="http://schemas.openxmlformats.org/officeDocument/2006/relationships/hyperlink" Target="https://rus-ege.sdamgia.ru/" TargetMode="External"/><Relationship Id="rId59" Type="http://schemas.openxmlformats.org/officeDocument/2006/relationships/hyperlink" Target="https://www.sochinyashka.ru/ege-2019-2020.html" TargetMode="External"/><Relationship Id="rId67" Type="http://schemas.openxmlformats.org/officeDocument/2006/relationships/hyperlink" Target="https://mogu-pisat.ru/sochinenie/" TargetMode="External"/><Relationship Id="rId103" Type="http://schemas.openxmlformats.org/officeDocument/2006/relationships/hyperlink" Target="https://rus-ege.sdamgia.ru/" TargetMode="External"/><Relationship Id="rId108" Type="http://schemas.openxmlformats.org/officeDocument/2006/relationships/hyperlink" Target="http://tetradka.ru" TargetMode="External"/><Relationship Id="rId116" Type="http://schemas.openxmlformats.org/officeDocument/2006/relationships/hyperlink" Target="https://vk.com/ege100ballov" TargetMode="External"/><Relationship Id="rId124" Type="http://schemas.openxmlformats.org/officeDocument/2006/relationships/hyperlink" Target="https://www.sochinyashka.ru/ege-2019-2020.html" TargetMode="External"/><Relationship Id="rId20" Type="http://schemas.openxmlformats.org/officeDocument/2006/relationships/hyperlink" Target="https://rus-ege.sdamgia.ru/" TargetMode="External"/><Relationship Id="rId41" Type="http://schemas.openxmlformats.org/officeDocument/2006/relationships/hyperlink" Target="http://examer.ru/reshuege/" TargetMode="External"/><Relationship Id="rId54" Type="http://schemas.openxmlformats.org/officeDocument/2006/relationships/hyperlink" Target="http://4ege.ru/russkiy/4934-spisok-rekomenduemoy-literatury-dlya-argumentacii-v-esse-po-russkomu-yazyku.html" TargetMode="External"/><Relationship Id="rId62" Type="http://schemas.openxmlformats.org/officeDocument/2006/relationships/hyperlink" Target="http://gramma.ru/" TargetMode="External"/><Relationship Id="rId70" Type="http://schemas.openxmlformats.org/officeDocument/2006/relationships/hyperlink" Target="http://gramma.ru/" TargetMode="External"/><Relationship Id="rId75" Type="http://schemas.openxmlformats.org/officeDocument/2006/relationships/hyperlink" Target="http://examer.ru/reshuege/" TargetMode="External"/><Relationship Id="rId83" Type="http://schemas.openxmlformats.org/officeDocument/2006/relationships/hyperlink" Target="http://5-ege.ru/" TargetMode="External"/><Relationship Id="rId88" Type="http://schemas.openxmlformats.org/officeDocument/2006/relationships/hyperlink" Target="https://rus-ege.sdamgia.ru/" TargetMode="External"/><Relationship Id="rId91" Type="http://schemas.openxmlformats.org/officeDocument/2006/relationships/hyperlink" Target="http://tetradka.ru" TargetMode="External"/><Relationship Id="rId96" Type="http://schemas.openxmlformats.org/officeDocument/2006/relationships/hyperlink" Target="https://rus-ege.sdamgia.ru/" TargetMode="External"/><Relationship Id="rId111" Type="http://schemas.openxmlformats.org/officeDocument/2006/relationships/hyperlink" Target="http://4ege.ru/russkiy/4934-spisok-rekomenduemoy-literatury-dlya-argumentacii-v-esse-po-russkomu-yazyk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-ege.sdamgia.ru/" TargetMode="External"/><Relationship Id="rId15" Type="http://schemas.openxmlformats.org/officeDocument/2006/relationships/hyperlink" Target="https://rus-ege.sdamgia.ru/" TargetMode="External"/><Relationship Id="rId23" Type="http://schemas.openxmlformats.org/officeDocument/2006/relationships/hyperlink" Target="http://5-ege.ru/" TargetMode="External"/><Relationship Id="rId28" Type="http://schemas.openxmlformats.org/officeDocument/2006/relationships/hyperlink" Target="https://rus-ege.sdamgia.ru/" TargetMode="External"/><Relationship Id="rId36" Type="http://schemas.openxmlformats.org/officeDocument/2006/relationships/hyperlink" Target="https://rus-ege.sdamgia.ru/" TargetMode="External"/><Relationship Id="rId49" Type="http://schemas.openxmlformats.org/officeDocument/2006/relationships/hyperlink" Target="https://rus-ege.sdamgia.ru/" TargetMode="External"/><Relationship Id="rId57" Type="http://schemas.openxmlformats.org/officeDocument/2006/relationships/hyperlink" Target="https://www.sochinyashka.ru/ege-2019-2020.html" TargetMode="External"/><Relationship Id="rId106" Type="http://schemas.openxmlformats.org/officeDocument/2006/relationships/hyperlink" Target="http://tetradka.ru" TargetMode="External"/><Relationship Id="rId114" Type="http://schemas.openxmlformats.org/officeDocument/2006/relationships/hyperlink" Target="http://examer.ru/reshuege/" TargetMode="External"/><Relationship Id="rId119" Type="http://schemas.openxmlformats.org/officeDocument/2006/relationships/hyperlink" Target="http://tetradka.ru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rus-ege.sdamgia.ru/" TargetMode="External"/><Relationship Id="rId31" Type="http://schemas.openxmlformats.org/officeDocument/2006/relationships/hyperlink" Target="http://tetradka.ru" TargetMode="External"/><Relationship Id="rId44" Type="http://schemas.openxmlformats.org/officeDocument/2006/relationships/hyperlink" Target="https://rus-ege.sdamgia.ru/" TargetMode="External"/><Relationship Id="rId52" Type="http://schemas.openxmlformats.org/officeDocument/2006/relationships/hyperlink" Target="http://4ege.ru/russkiy/4934-spisok-rekomenduemoy-literatury-dlya-argumentacii-v-esse-po-russkomu-yazyku.html" TargetMode="External"/><Relationship Id="rId60" Type="http://schemas.openxmlformats.org/officeDocument/2006/relationships/hyperlink" Target="http://gramma.ru/" TargetMode="External"/><Relationship Id="rId65" Type="http://schemas.openxmlformats.org/officeDocument/2006/relationships/hyperlink" Target="https://mogu-pisat.ru/sochinenie/" TargetMode="External"/><Relationship Id="rId73" Type="http://schemas.openxmlformats.org/officeDocument/2006/relationships/hyperlink" Target="https://mogu-pisat.ru/sochinenie/" TargetMode="External"/><Relationship Id="rId78" Type="http://schemas.openxmlformats.org/officeDocument/2006/relationships/hyperlink" Target="https://rus-ege.sdamgia.ru/" TargetMode="External"/><Relationship Id="rId81" Type="http://schemas.openxmlformats.org/officeDocument/2006/relationships/hyperlink" Target="http://5-ege.ru/" TargetMode="External"/><Relationship Id="rId86" Type="http://schemas.openxmlformats.org/officeDocument/2006/relationships/hyperlink" Target="https://rus-ege.sdamgia.ru/" TargetMode="External"/><Relationship Id="rId94" Type="http://schemas.openxmlformats.org/officeDocument/2006/relationships/hyperlink" Target="https://rus-ege.sdamgia.ru/" TargetMode="External"/><Relationship Id="rId99" Type="http://schemas.openxmlformats.org/officeDocument/2006/relationships/hyperlink" Target="https://rus-ege.sdamgia.ru/" TargetMode="External"/><Relationship Id="rId101" Type="http://schemas.openxmlformats.org/officeDocument/2006/relationships/hyperlink" Target="https://rus-ege.sdamgia.ru/" TargetMode="External"/><Relationship Id="rId122" Type="http://schemas.openxmlformats.org/officeDocument/2006/relationships/hyperlink" Target="http://4ege.ru/russkiy/4934-spisok-rekomenduemoy-literatury-dlya-argumentacii-v-esse-po-russkomu-yazyk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amer.ru/reshuege/" TargetMode="External"/><Relationship Id="rId13" Type="http://schemas.openxmlformats.org/officeDocument/2006/relationships/hyperlink" Target="http://examer.ru/reshuege/" TargetMode="External"/><Relationship Id="rId18" Type="http://schemas.openxmlformats.org/officeDocument/2006/relationships/hyperlink" Target="https://rus-ege.sdamgia.ru/" TargetMode="External"/><Relationship Id="rId39" Type="http://schemas.openxmlformats.org/officeDocument/2006/relationships/hyperlink" Target="http://tetradka.ru" TargetMode="External"/><Relationship Id="rId109" Type="http://schemas.openxmlformats.org/officeDocument/2006/relationships/hyperlink" Target="https://rus-ege.sdamgia.ru/" TargetMode="External"/><Relationship Id="rId34" Type="http://schemas.openxmlformats.org/officeDocument/2006/relationships/hyperlink" Target="https://rus-ege.sdamgia.ru/" TargetMode="External"/><Relationship Id="rId50" Type="http://schemas.openxmlformats.org/officeDocument/2006/relationships/hyperlink" Target="http://4ege.ru/russkiy/4934-spisok-rekomenduemoy-literatury-dlya-argumentacii-v-esse-po-russkomu-yazyku.html" TargetMode="External"/><Relationship Id="rId55" Type="http://schemas.openxmlformats.org/officeDocument/2006/relationships/hyperlink" Target="https://www.sochinyashka.ru/ege-2019-2020.html" TargetMode="External"/><Relationship Id="rId76" Type="http://schemas.openxmlformats.org/officeDocument/2006/relationships/hyperlink" Target="https://rus-ege.sdamgia.ru/" TargetMode="External"/><Relationship Id="rId97" Type="http://schemas.openxmlformats.org/officeDocument/2006/relationships/hyperlink" Target="http://examer.ru/reshuege/" TargetMode="External"/><Relationship Id="rId104" Type="http://schemas.openxmlformats.org/officeDocument/2006/relationships/hyperlink" Target="http://5-ege.ru/" TargetMode="External"/><Relationship Id="rId120" Type="http://schemas.openxmlformats.org/officeDocument/2006/relationships/hyperlink" Target="https://4ege.ru/video-russkiy/" TargetMode="External"/><Relationship Id="rId125" Type="http://schemas.openxmlformats.org/officeDocument/2006/relationships/hyperlink" Target="https://mogu-pisat.ru/sochinenie/" TargetMode="External"/><Relationship Id="rId7" Type="http://schemas.openxmlformats.org/officeDocument/2006/relationships/hyperlink" Target="http://examer.ru/reshuege/" TargetMode="External"/><Relationship Id="rId71" Type="http://schemas.openxmlformats.org/officeDocument/2006/relationships/hyperlink" Target="https://mogu-pisat.ru/sochinenie/" TargetMode="External"/><Relationship Id="rId92" Type="http://schemas.openxmlformats.org/officeDocument/2006/relationships/hyperlink" Target="https://rus-ege.sdamgi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5-ege.ru/" TargetMode="External"/><Relationship Id="rId24" Type="http://schemas.openxmlformats.org/officeDocument/2006/relationships/hyperlink" Target="https://rus-ege.sdamgia.ru/" TargetMode="External"/><Relationship Id="rId40" Type="http://schemas.openxmlformats.org/officeDocument/2006/relationships/hyperlink" Target="https://rus-ege.sdamgia.ru/" TargetMode="External"/><Relationship Id="rId45" Type="http://schemas.openxmlformats.org/officeDocument/2006/relationships/hyperlink" Target="http://examer.ru/reshuege/" TargetMode="External"/><Relationship Id="rId66" Type="http://schemas.openxmlformats.org/officeDocument/2006/relationships/hyperlink" Target="http://4ege.ru/russkiy/4934-spisok-rekomenduemoy-literatury-dlya-argumentacii-v-esse-po-russkomu-yazyku.html" TargetMode="External"/><Relationship Id="rId87" Type="http://schemas.openxmlformats.org/officeDocument/2006/relationships/hyperlink" Target="http://tetradka.ru" TargetMode="External"/><Relationship Id="rId110" Type="http://schemas.openxmlformats.org/officeDocument/2006/relationships/hyperlink" Target="https://rus-ege.sdamgia.ru/" TargetMode="External"/><Relationship Id="rId115" Type="http://schemas.openxmlformats.org/officeDocument/2006/relationships/hyperlink" Target="http://5-ege.ru/" TargetMode="External"/><Relationship Id="rId61" Type="http://schemas.openxmlformats.org/officeDocument/2006/relationships/hyperlink" Target="https://www.sochinyashka.ru/ege-2019-2020.html" TargetMode="External"/><Relationship Id="rId82" Type="http://schemas.openxmlformats.org/officeDocument/2006/relationships/hyperlink" Target="https://rus-ege.sdamg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18</Pages>
  <Words>5367</Words>
  <Characters>30594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Винокуров</dc:creator>
  <cp:keywords/>
  <dc:description/>
  <cp:lastModifiedBy>Permjakova-LA</cp:lastModifiedBy>
  <cp:revision>4</cp:revision>
  <dcterms:created xsi:type="dcterms:W3CDTF">2019-11-21T19:00:00Z</dcterms:created>
  <dcterms:modified xsi:type="dcterms:W3CDTF">2020-02-21T06:08:00Z</dcterms:modified>
</cp:coreProperties>
</file>